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FD81" w14:textId="77777777" w:rsidR="000C4A85" w:rsidRDefault="000C4A85" w:rsidP="000C4A85"/>
    <w:p w14:paraId="0680EE7D" w14:textId="548B6228" w:rsidR="00DD78B6" w:rsidRPr="00F03EAD" w:rsidRDefault="000C4A85" w:rsidP="00F03EAD">
      <w:pPr>
        <w:pStyle w:val="Document-Title"/>
        <w:spacing w:before="200"/>
        <w:rPr>
          <w:sz w:val="36"/>
          <w:szCs w:val="16"/>
        </w:rPr>
      </w:pPr>
      <w:r w:rsidRPr="00F03EAD">
        <w:rPr>
          <w:sz w:val="36"/>
          <w:szCs w:val="16"/>
        </w:rPr>
        <w:t>INSTRUCTIONS FOR THE TECHNICAL ANNEX</w:t>
      </w:r>
    </w:p>
    <w:p w14:paraId="22E4A2A9" w14:textId="77777777" w:rsidR="00F03EAD" w:rsidRPr="00F03EAD" w:rsidRDefault="00F03EAD" w:rsidP="00F03EAD">
      <w:pPr>
        <w:pStyle w:val="Document-Title"/>
        <w:spacing w:before="200"/>
        <w:rPr>
          <w:sz w:val="36"/>
          <w:szCs w:val="16"/>
        </w:rPr>
      </w:pPr>
    </w:p>
    <w:p w14:paraId="3C11FDB8" w14:textId="08FA211A" w:rsidR="00DD78B6" w:rsidRDefault="00DD78B6" w:rsidP="000C4A85">
      <w:r w:rsidRPr="00D10232">
        <w:rPr>
          <w:b/>
          <w:color w:val="FF0000"/>
          <w:u w:val="single"/>
        </w:rPr>
        <w:t>Please delete this instruction page</w:t>
      </w:r>
      <w:r w:rsidRPr="00D10232">
        <w:rPr>
          <w:color w:val="FF0000"/>
        </w:rPr>
        <w:t xml:space="preserve"> when saving the proposal to PDF and before uploading it to the e-COST Submission Tool.</w:t>
      </w:r>
    </w:p>
    <w:p w14:paraId="3FE90EE4" w14:textId="7ED486C8" w:rsidR="000C4A85" w:rsidRDefault="000C4A85" w:rsidP="000C4A85">
      <w:pPr>
        <w:pBdr>
          <w:top w:val="single" w:sz="4" w:space="1" w:color="auto"/>
          <w:left w:val="single" w:sz="4" w:space="4" w:color="auto"/>
          <w:bottom w:val="single" w:sz="4" w:space="1" w:color="auto"/>
          <w:right w:val="single" w:sz="4" w:space="4" w:color="auto"/>
        </w:pBdr>
      </w:pPr>
      <w:r w:rsidRPr="7D0845B6">
        <w:rPr>
          <w:b/>
          <w:bCs/>
        </w:rPr>
        <w:t>Use this template to prepare the Technical Annex of your proposal</w:t>
      </w:r>
      <w:r>
        <w:t>. After completing all the chapters in this Word document, convert it to a single PDF document (maximum size 10MB) and upload it to the e-COST Submission Tool</w:t>
      </w:r>
      <w:r w:rsidR="00DD78B6">
        <w:t>.</w:t>
      </w:r>
    </w:p>
    <w:p w14:paraId="6AED14E5" w14:textId="7E45283E" w:rsidR="000C4A85" w:rsidRDefault="000C4A85" w:rsidP="000C4A85">
      <w:pPr>
        <w:pBdr>
          <w:top w:val="single" w:sz="4" w:space="1" w:color="auto"/>
          <w:left w:val="single" w:sz="4" w:space="4" w:color="auto"/>
          <w:bottom w:val="single" w:sz="4" w:space="1" w:color="auto"/>
          <w:right w:val="single" w:sz="4" w:space="4" w:color="auto"/>
        </w:pBdr>
      </w:pPr>
      <w:r>
        <w:t xml:space="preserve">Remember that the page limit of this Technical Annex constitutes one of the eligibility criteria, so make sure that its length </w:t>
      </w:r>
      <w:r w:rsidRPr="7D0845B6">
        <w:rPr>
          <w:b/>
          <w:bCs/>
        </w:rPr>
        <w:t xml:space="preserve">does not exceed </w:t>
      </w:r>
      <w:r w:rsidRPr="7D0845B6">
        <w:rPr>
          <w:b/>
          <w:bCs/>
          <w:u w:val="single"/>
        </w:rPr>
        <w:t>15 pages</w:t>
      </w:r>
      <w:r>
        <w:t xml:space="preserve">. The template provided </w:t>
      </w:r>
      <w:r w:rsidRPr="7D0845B6">
        <w:rPr>
          <w:b/>
          <w:bCs/>
          <w:u w:val="single"/>
        </w:rPr>
        <w:t xml:space="preserve">must not be modified and the formatting must be kept </w:t>
      </w:r>
      <w:r>
        <w:t>(COST standard font style:</w:t>
      </w:r>
      <w:r w:rsidRPr="00D10232">
        <w:rPr>
          <w:b/>
        </w:rPr>
        <w:t xml:space="preserve"> Arial font, size 10, line spacing 1</w:t>
      </w:r>
      <w:r>
        <w:t>. To select this style, choose “</w:t>
      </w:r>
      <w:proofErr w:type="spellStart"/>
      <w:proofErr w:type="gramStart"/>
      <w:r>
        <w:t>Normal,Text</w:t>
      </w:r>
      <w:proofErr w:type="spellEnd"/>
      <w:proofErr w:type="gramEnd"/>
      <w:r>
        <w:t xml:space="preserve">” style option from the ribbon styles gallery), </w:t>
      </w:r>
      <w:r w:rsidRPr="008A50D4">
        <w:t>and any added figures or tables must be readable.</w:t>
      </w:r>
      <w:r>
        <w:t xml:space="preserve"> </w:t>
      </w:r>
    </w:p>
    <w:p w14:paraId="24478DC1" w14:textId="1BC0ADB2" w:rsidR="000C4A85" w:rsidRPr="00065FC8" w:rsidRDefault="000C4A85" w:rsidP="000C4A85">
      <w:pPr>
        <w:pBdr>
          <w:top w:val="single" w:sz="4" w:space="1" w:color="auto"/>
          <w:left w:val="single" w:sz="4" w:space="4" w:color="auto"/>
          <w:bottom w:val="single" w:sz="4" w:space="1" w:color="auto"/>
          <w:right w:val="single" w:sz="4" w:space="4" w:color="auto"/>
        </w:pBdr>
      </w:pPr>
      <w:r>
        <w:t xml:space="preserve">When writing the Technical Annex </w:t>
      </w:r>
      <w:r w:rsidRPr="006C2D20">
        <w:rPr>
          <w:b/>
          <w:bCs/>
          <w:u w:val="single"/>
        </w:rPr>
        <w:t>please closely follow the instructions in Section 3.4.2. TECHNICAL ANNEX</w:t>
      </w:r>
      <w:r>
        <w:t xml:space="preserve"> and </w:t>
      </w:r>
      <w:r w:rsidRPr="002313E6">
        <w:rPr>
          <w:b/>
          <w:bCs/>
        </w:rPr>
        <w:t xml:space="preserve">Section 3.5. WRITING STYLE </w:t>
      </w:r>
      <w:r w:rsidRPr="00065FC8">
        <w:rPr>
          <w:b/>
          <w:bCs/>
        </w:rPr>
        <w:t>GUIDE</w:t>
      </w:r>
      <w:r w:rsidRPr="00065FC8">
        <w:t xml:space="preserve"> of the </w:t>
      </w:r>
      <w:hyperlink r:id="rId13" w:history="1">
        <w:r w:rsidRPr="00065FC8">
          <w:rPr>
            <w:rStyle w:val="Hyperlink"/>
            <w:rFonts w:eastAsiaTheme="minorEastAsia" w:cstheme="minorBidi"/>
          </w:rPr>
          <w:t>COST Open Call – Applicant’s Guidelines (Submission, Evaluation, Selection and Approval - SESA)</w:t>
        </w:r>
      </w:hyperlink>
      <w:r w:rsidRPr="00065FC8">
        <w:t xml:space="preserve">. </w:t>
      </w:r>
    </w:p>
    <w:p w14:paraId="6815E2A1" w14:textId="47C04F9B" w:rsidR="000C4A85" w:rsidRPr="00065FC8" w:rsidRDefault="000C4A85" w:rsidP="000C4A85">
      <w:pPr>
        <w:pBdr>
          <w:top w:val="single" w:sz="4" w:space="1" w:color="auto"/>
          <w:left w:val="single" w:sz="4" w:space="4" w:color="auto"/>
          <w:bottom w:val="single" w:sz="4" w:space="1" w:color="auto"/>
          <w:right w:val="single" w:sz="4" w:space="4" w:color="auto"/>
        </w:pBdr>
      </w:pPr>
      <w:r w:rsidRPr="00065FC8">
        <w:rPr>
          <w:b/>
        </w:rPr>
        <w:t>Disclaimer on Intellectual Property Rights and Copyright</w:t>
      </w:r>
      <w:r w:rsidRPr="00065FC8">
        <w:t xml:space="preserve">: A proposal for a COST Action must respect fundamental ethical principles as described in the </w:t>
      </w:r>
      <w:hyperlink r:id="rId14" w:history="1">
        <w:r w:rsidRPr="00065FC8">
          <w:rPr>
            <w:rStyle w:val="Hyperlink"/>
          </w:rPr>
          <w:t>Rules and principles for COST Activities</w:t>
        </w:r>
      </w:hyperlink>
      <w:r w:rsidRPr="00065FC8">
        <w:t>, Section 3.</w:t>
      </w:r>
      <w:r w:rsidRPr="00065FC8">
        <w:rPr>
          <w:lang w:val="en-US"/>
        </w:rPr>
        <w:t xml:space="preserve"> COST strives to avoid the deliberate replication of ideas, data, results or other scientific work without due permission and acknowledgement. </w:t>
      </w:r>
      <w:r w:rsidRPr="00065FC8">
        <w:t>Make sure that the ideas developed in the proposal are yours (no plagiarism will be tolerated) and that you own or have received the necessary authorisations from the intellectual property rights holders to validly use, all intellectual property rights on the photographs, slides, graphs, digital images</w:t>
      </w:r>
      <w:r w:rsidR="006701FA" w:rsidRPr="00065FC8">
        <w:t>,</w:t>
      </w:r>
      <w:r w:rsidRPr="00065FC8">
        <w:t xml:space="preserve"> or other material that you include in the Technical Annex. </w:t>
      </w:r>
    </w:p>
    <w:p w14:paraId="2AA41933" w14:textId="68D762F6" w:rsidR="000C4A85" w:rsidRDefault="000C4A85" w:rsidP="000C4A85">
      <w:pPr>
        <w:pBdr>
          <w:top w:val="single" w:sz="4" w:space="1" w:color="auto"/>
          <w:left w:val="single" w:sz="4" w:space="4" w:color="auto"/>
          <w:bottom w:val="single" w:sz="4" w:space="1" w:color="auto"/>
          <w:right w:val="single" w:sz="4" w:space="4" w:color="auto"/>
        </w:pBdr>
      </w:pPr>
      <w:r w:rsidRPr="00065FC8">
        <w:rPr>
          <w:b/>
        </w:rPr>
        <w:t>Special note on anonymity</w:t>
      </w:r>
      <w:r w:rsidRPr="00065FC8">
        <w:t xml:space="preserve">: </w:t>
      </w:r>
      <w:r w:rsidRPr="00065FC8">
        <w:rPr>
          <w:rFonts w:cs="Arial"/>
        </w:rPr>
        <w:t xml:space="preserve">To be eligible, a proposal for a COST Action, in particular the Technical Annex, shall be </w:t>
      </w:r>
      <w:r w:rsidRPr="00065FC8">
        <w:rPr>
          <w:rFonts w:cs="Arial"/>
          <w:b/>
        </w:rPr>
        <w:t>anonymous</w:t>
      </w:r>
      <w:r w:rsidRPr="00065FC8">
        <w:rPr>
          <w:rFonts w:cs="Arial"/>
        </w:rPr>
        <w:t xml:space="preserve">, hence contain </w:t>
      </w:r>
      <w:r w:rsidRPr="00065FC8">
        <w:rPr>
          <w:rFonts w:cs="Arial"/>
          <w:b/>
          <w:bCs/>
          <w:color w:val="auto"/>
        </w:rPr>
        <w:t xml:space="preserve">no </w:t>
      </w:r>
      <w:r w:rsidRPr="00065FC8">
        <w:rPr>
          <w:b/>
          <w:bCs/>
          <w:color w:val="auto"/>
        </w:rPr>
        <w:t>direct or indirect</w:t>
      </w:r>
      <w:r w:rsidRPr="00065FC8">
        <w:rPr>
          <w:b/>
          <w:color w:val="auto"/>
        </w:rPr>
        <w:t xml:space="preserve"> </w:t>
      </w:r>
      <w:r w:rsidRPr="00065FC8">
        <w:rPr>
          <w:rFonts w:cs="Arial"/>
        </w:rPr>
        <w:t xml:space="preserve">reference to proposers and/or institutions participating in the network of proposers, meaning that proposers’ and/or institutions’ names should neither be explicitly mentioned nor be potentially identifiable. Please closely follow the </w:t>
      </w:r>
      <w:hyperlink r:id="rId15" w:history="1">
        <w:r w:rsidRPr="00065FC8">
          <w:rPr>
            <w:rStyle w:val="Hyperlink"/>
          </w:rPr>
          <w:t xml:space="preserve">COST Open Call – Applicant’s Guidelines (Submission, Evaluation, Selection and Approval </w:t>
        </w:r>
        <w:r w:rsidR="00757846" w:rsidRPr="00065FC8">
          <w:rPr>
            <w:rStyle w:val="Hyperlink"/>
          </w:rPr>
          <w:t>–</w:t>
        </w:r>
        <w:r w:rsidRPr="00065FC8">
          <w:rPr>
            <w:rStyle w:val="Hyperlink"/>
          </w:rPr>
          <w:t xml:space="preserve"> SESA</w:t>
        </w:r>
        <w:r w:rsidR="00757846" w:rsidRPr="00065FC8">
          <w:rPr>
            <w:rStyle w:val="Hyperlink"/>
          </w:rPr>
          <w:t>)</w:t>
        </w:r>
      </w:hyperlink>
      <w:r w:rsidRPr="00065FC8">
        <w:rPr>
          <w:rFonts w:cs="Arial"/>
        </w:rPr>
        <w:t>.</w:t>
      </w:r>
    </w:p>
    <w:p w14:paraId="746783C7" w14:textId="77777777" w:rsidR="000C4A85" w:rsidRDefault="000C4A85" w:rsidP="000C4A85"/>
    <w:p w14:paraId="423769B8" w14:textId="77777777" w:rsidR="000C4A85" w:rsidRDefault="000C4A85" w:rsidP="000C4A85">
      <w:pPr>
        <w:spacing w:after="0"/>
        <w:jc w:val="left"/>
      </w:pPr>
      <w:r>
        <w:br w:type="page"/>
      </w:r>
    </w:p>
    <w:p w14:paraId="62DF9E92" w14:textId="77777777" w:rsidR="000C4A85" w:rsidRPr="002D572F" w:rsidRDefault="000C4A85" w:rsidP="00735A33">
      <w:pPr>
        <w:pStyle w:val="Document-Title"/>
        <w:spacing w:before="100" w:beforeAutospacing="1" w:after="120"/>
        <w:rPr>
          <w:sz w:val="32"/>
          <w:szCs w:val="14"/>
        </w:rPr>
      </w:pPr>
      <w:r w:rsidRPr="002D572F">
        <w:rPr>
          <w:sz w:val="32"/>
          <w:szCs w:val="14"/>
        </w:rPr>
        <w:lastRenderedPageBreak/>
        <w:t>TECHNICAL ANNEX</w:t>
      </w:r>
    </w:p>
    <w:p w14:paraId="39CC4779" w14:textId="6CB54418" w:rsidR="000C4A85" w:rsidRPr="00F03EAD" w:rsidRDefault="000C4A85" w:rsidP="00735A33">
      <w:pPr>
        <w:pStyle w:val="Heading1"/>
        <w:spacing w:before="100" w:beforeAutospacing="1" w:after="120" w:line="240" w:lineRule="auto"/>
        <w:rPr>
          <w:sz w:val="28"/>
          <w:szCs w:val="28"/>
        </w:rPr>
      </w:pPr>
      <w:r w:rsidRPr="00F03EAD">
        <w:rPr>
          <w:sz w:val="28"/>
          <w:szCs w:val="28"/>
        </w:rPr>
        <w:t>S&amp;T EXCELLENCE</w:t>
      </w:r>
    </w:p>
    <w:p w14:paraId="6CDEAEE4" w14:textId="0102431C" w:rsidR="000C4A85" w:rsidRPr="00F03EAD" w:rsidRDefault="000C4A85" w:rsidP="00735A33">
      <w:pPr>
        <w:pStyle w:val="Heading2"/>
        <w:spacing w:before="100" w:beforeAutospacing="1" w:after="120" w:line="240" w:lineRule="auto"/>
        <w:ind w:left="709" w:hanging="698"/>
        <w:rPr>
          <w:caps/>
          <w:sz w:val="22"/>
          <w:szCs w:val="22"/>
        </w:rPr>
      </w:pPr>
      <w:r w:rsidRPr="00F03EAD">
        <w:rPr>
          <w:caps/>
          <w:sz w:val="22"/>
          <w:szCs w:val="22"/>
        </w:rPr>
        <w:t xml:space="preserve">Soundness of the Challenge </w:t>
      </w:r>
    </w:p>
    <w:p w14:paraId="35E85B0A" w14:textId="3111A63F" w:rsidR="000C4A85" w:rsidRPr="00F03EAD" w:rsidRDefault="000C4A85" w:rsidP="00735A33">
      <w:pPr>
        <w:pStyle w:val="Heading3"/>
        <w:tabs>
          <w:tab w:val="clear" w:pos="1843"/>
          <w:tab w:val="left" w:pos="851"/>
        </w:tabs>
        <w:spacing w:before="100" w:beforeAutospacing="1" w:after="120" w:line="240" w:lineRule="auto"/>
        <w:ind w:left="851" w:hanging="788"/>
        <w:rPr>
          <w:caps w:val="0"/>
          <w:sz w:val="20"/>
          <w:szCs w:val="20"/>
        </w:rPr>
      </w:pPr>
      <w:r w:rsidRPr="00F03EAD">
        <w:rPr>
          <w:caps w:val="0"/>
          <w:sz w:val="20"/>
          <w:szCs w:val="20"/>
        </w:rPr>
        <w:t>DESCRIPTION OF THE STATE</w:t>
      </w:r>
      <w:r w:rsidR="00AC0A6C" w:rsidRPr="00F03EAD">
        <w:rPr>
          <w:caps w:val="0"/>
          <w:sz w:val="20"/>
          <w:szCs w:val="20"/>
        </w:rPr>
        <w:t xml:space="preserve"> </w:t>
      </w:r>
      <w:r w:rsidRPr="00F03EAD">
        <w:rPr>
          <w:caps w:val="0"/>
          <w:sz w:val="20"/>
          <w:szCs w:val="20"/>
        </w:rPr>
        <w:t>OF</w:t>
      </w:r>
      <w:r w:rsidR="00AC0A6C" w:rsidRPr="00F03EAD">
        <w:rPr>
          <w:caps w:val="0"/>
          <w:sz w:val="20"/>
          <w:szCs w:val="20"/>
        </w:rPr>
        <w:t xml:space="preserve"> </w:t>
      </w:r>
      <w:r w:rsidRPr="00F03EAD">
        <w:rPr>
          <w:caps w:val="0"/>
          <w:sz w:val="20"/>
          <w:szCs w:val="20"/>
        </w:rPr>
        <w:t>THE</w:t>
      </w:r>
      <w:r w:rsidR="00AC0A6C" w:rsidRPr="00F03EAD">
        <w:rPr>
          <w:caps w:val="0"/>
          <w:sz w:val="20"/>
          <w:szCs w:val="20"/>
        </w:rPr>
        <w:t xml:space="preserve"> </w:t>
      </w:r>
      <w:r w:rsidRPr="00F03EAD">
        <w:rPr>
          <w:caps w:val="0"/>
          <w:sz w:val="20"/>
          <w:szCs w:val="20"/>
        </w:rPr>
        <w:t>ART</w:t>
      </w:r>
    </w:p>
    <w:p w14:paraId="2DF94C00" w14:textId="77777777" w:rsidR="000C4A85" w:rsidRDefault="000C4A85" w:rsidP="00735A33">
      <w:pPr>
        <w:spacing w:before="100" w:beforeAutospacing="1" w:after="120" w:line="240" w:lineRule="auto"/>
      </w:pPr>
      <w:r>
        <w:t>Text</w:t>
      </w:r>
    </w:p>
    <w:p w14:paraId="2F8ABA6D" w14:textId="623EF52F" w:rsidR="000C4A85" w:rsidRPr="00F03EAD" w:rsidRDefault="000C4A85" w:rsidP="00735A33">
      <w:pPr>
        <w:pStyle w:val="Heading3"/>
        <w:tabs>
          <w:tab w:val="clear" w:pos="1843"/>
          <w:tab w:val="left" w:pos="851"/>
        </w:tabs>
        <w:spacing w:before="100" w:beforeAutospacing="1" w:after="120" w:line="240" w:lineRule="auto"/>
        <w:ind w:left="851" w:hanging="788"/>
        <w:rPr>
          <w:sz w:val="20"/>
          <w:szCs w:val="20"/>
        </w:rPr>
      </w:pPr>
      <w:r w:rsidRPr="00F03EAD">
        <w:rPr>
          <w:sz w:val="20"/>
          <w:szCs w:val="20"/>
        </w:rPr>
        <w:t>DESCRIPTION OF THE CHALLENGE (MAIN AIM)</w:t>
      </w:r>
    </w:p>
    <w:p w14:paraId="781EC0E9" w14:textId="77777777" w:rsidR="000C4A85" w:rsidRDefault="000C4A85" w:rsidP="00735A33">
      <w:pPr>
        <w:spacing w:before="100" w:beforeAutospacing="1" w:after="120" w:line="240" w:lineRule="auto"/>
      </w:pPr>
      <w:r>
        <w:t>Text</w:t>
      </w:r>
    </w:p>
    <w:p w14:paraId="596D38A6" w14:textId="2450FA39" w:rsidR="000C4A85" w:rsidRPr="00F03EAD" w:rsidRDefault="000C4A85" w:rsidP="00735A33">
      <w:pPr>
        <w:pStyle w:val="Heading2"/>
        <w:spacing w:before="100" w:beforeAutospacing="1" w:after="120" w:line="240" w:lineRule="auto"/>
        <w:ind w:left="709" w:hanging="698"/>
        <w:rPr>
          <w:caps/>
          <w:sz w:val="22"/>
          <w:szCs w:val="22"/>
        </w:rPr>
      </w:pPr>
      <w:r w:rsidRPr="00F03EAD">
        <w:rPr>
          <w:caps/>
          <w:sz w:val="22"/>
          <w:szCs w:val="22"/>
        </w:rPr>
        <w:t xml:space="preserve">Progress beyond the state-of-the-art </w:t>
      </w:r>
    </w:p>
    <w:p w14:paraId="4E23313D" w14:textId="796525CE"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APPROACH TO THE CHALLENGE AND PROGRESS BEYOND THE STATE</w:t>
      </w:r>
      <w:r w:rsidR="00AC0A6C" w:rsidRPr="00F03EAD">
        <w:rPr>
          <w:sz w:val="20"/>
          <w:szCs w:val="20"/>
        </w:rPr>
        <w:t xml:space="preserve"> </w:t>
      </w:r>
      <w:r w:rsidRPr="00F03EAD">
        <w:rPr>
          <w:sz w:val="20"/>
          <w:szCs w:val="20"/>
        </w:rPr>
        <w:t>OF</w:t>
      </w:r>
      <w:r w:rsidR="00AC0A6C" w:rsidRPr="00F03EAD">
        <w:rPr>
          <w:sz w:val="20"/>
          <w:szCs w:val="20"/>
        </w:rPr>
        <w:t xml:space="preserve"> </w:t>
      </w:r>
      <w:r w:rsidRPr="00F03EAD">
        <w:rPr>
          <w:sz w:val="20"/>
          <w:szCs w:val="20"/>
        </w:rPr>
        <w:t>THE</w:t>
      </w:r>
      <w:r w:rsidR="00AC0A6C" w:rsidRPr="00F03EAD">
        <w:rPr>
          <w:sz w:val="20"/>
          <w:szCs w:val="20"/>
        </w:rPr>
        <w:t xml:space="preserve"> </w:t>
      </w:r>
      <w:r w:rsidRPr="00F03EAD">
        <w:rPr>
          <w:sz w:val="20"/>
          <w:szCs w:val="20"/>
        </w:rPr>
        <w:t>ART</w:t>
      </w:r>
    </w:p>
    <w:p w14:paraId="3724D172" w14:textId="77777777" w:rsidR="000C4A85" w:rsidRDefault="000C4A85" w:rsidP="00735A33">
      <w:pPr>
        <w:spacing w:before="100" w:beforeAutospacing="1" w:after="120" w:line="240" w:lineRule="auto"/>
      </w:pPr>
      <w:r>
        <w:t>Text</w:t>
      </w:r>
    </w:p>
    <w:p w14:paraId="4C3E8278" w14:textId="38685A28"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Objectives</w:t>
      </w:r>
    </w:p>
    <w:p w14:paraId="1520240A" w14:textId="16577000" w:rsidR="000C4A85" w:rsidRPr="00F03EAD" w:rsidRDefault="000C4A85" w:rsidP="00735A33">
      <w:pPr>
        <w:pStyle w:val="Heading4"/>
        <w:tabs>
          <w:tab w:val="clear" w:pos="1843"/>
          <w:tab w:val="left" w:pos="993"/>
        </w:tabs>
        <w:spacing w:before="100" w:beforeAutospacing="1" w:after="120" w:line="240" w:lineRule="auto"/>
        <w:ind w:left="993" w:hanging="993"/>
        <w:rPr>
          <w:sz w:val="20"/>
          <w:szCs w:val="24"/>
        </w:rPr>
      </w:pPr>
      <w:r w:rsidRPr="00F03EAD">
        <w:rPr>
          <w:sz w:val="20"/>
          <w:szCs w:val="24"/>
        </w:rPr>
        <w:t>Research Coordination Objectives</w:t>
      </w:r>
    </w:p>
    <w:p w14:paraId="0D13636F" w14:textId="77777777" w:rsidR="000C4A85" w:rsidRDefault="000C4A85" w:rsidP="00735A33">
      <w:pPr>
        <w:spacing w:before="100" w:beforeAutospacing="1" w:after="120" w:line="240" w:lineRule="auto"/>
      </w:pPr>
      <w:r>
        <w:t>Text</w:t>
      </w:r>
    </w:p>
    <w:p w14:paraId="43536887" w14:textId="215BE016" w:rsidR="000C4A85" w:rsidRPr="00F03EAD" w:rsidRDefault="000C4A85" w:rsidP="00735A33">
      <w:pPr>
        <w:pStyle w:val="Heading4"/>
        <w:tabs>
          <w:tab w:val="clear" w:pos="1843"/>
          <w:tab w:val="left" w:pos="993"/>
        </w:tabs>
        <w:spacing w:before="100" w:beforeAutospacing="1" w:after="120" w:line="240" w:lineRule="auto"/>
        <w:ind w:left="993" w:hanging="993"/>
        <w:rPr>
          <w:sz w:val="20"/>
          <w:szCs w:val="24"/>
        </w:rPr>
      </w:pPr>
      <w:r w:rsidRPr="00F03EAD">
        <w:rPr>
          <w:sz w:val="20"/>
          <w:szCs w:val="24"/>
        </w:rPr>
        <w:t>Capacity-building Objectives</w:t>
      </w:r>
    </w:p>
    <w:p w14:paraId="71DDEBCA" w14:textId="77777777" w:rsidR="000C4A85" w:rsidRDefault="000C4A85" w:rsidP="00735A33">
      <w:pPr>
        <w:spacing w:before="100" w:beforeAutospacing="1" w:after="120" w:line="240" w:lineRule="auto"/>
      </w:pPr>
      <w:r>
        <w:t>Text</w:t>
      </w:r>
    </w:p>
    <w:p w14:paraId="787424A2" w14:textId="5CB05D5E" w:rsidR="000C4A85" w:rsidRPr="00F03EAD" w:rsidRDefault="000C4A85" w:rsidP="00735A33">
      <w:pPr>
        <w:pStyle w:val="Heading1"/>
        <w:spacing w:before="100" w:beforeAutospacing="1" w:after="120" w:line="240" w:lineRule="auto"/>
        <w:rPr>
          <w:sz w:val="28"/>
          <w:szCs w:val="28"/>
        </w:rPr>
      </w:pPr>
      <w:r w:rsidRPr="00F03EAD">
        <w:rPr>
          <w:sz w:val="28"/>
          <w:szCs w:val="28"/>
        </w:rPr>
        <w:t>NETWORKING EXCELLENCE</w:t>
      </w:r>
    </w:p>
    <w:p w14:paraId="1AAE543D" w14:textId="74FAD3E2" w:rsidR="000C4A85" w:rsidRPr="00F03EAD" w:rsidRDefault="000C4A85" w:rsidP="00735A33">
      <w:pPr>
        <w:pStyle w:val="Heading2"/>
        <w:spacing w:before="100" w:beforeAutospacing="1" w:after="120" w:line="240" w:lineRule="auto"/>
        <w:ind w:left="709" w:hanging="698"/>
        <w:rPr>
          <w:caps/>
          <w:sz w:val="22"/>
          <w:szCs w:val="22"/>
        </w:rPr>
      </w:pPr>
      <w:r w:rsidRPr="00F03EAD">
        <w:rPr>
          <w:caps/>
          <w:sz w:val="22"/>
          <w:szCs w:val="22"/>
        </w:rPr>
        <w:t>Added value of networking in S&amp;T Excellence</w:t>
      </w:r>
    </w:p>
    <w:p w14:paraId="2CE26587" w14:textId="559F8527"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ADDED VALUE In relation to existing efforts at European and/or international level</w:t>
      </w:r>
    </w:p>
    <w:p w14:paraId="045DBCD2" w14:textId="77777777" w:rsidR="000C4A85" w:rsidRDefault="000C4A85" w:rsidP="00735A33">
      <w:pPr>
        <w:spacing w:before="100" w:beforeAutospacing="1" w:after="120" w:line="240" w:lineRule="auto"/>
      </w:pPr>
      <w:r>
        <w:t>Text</w:t>
      </w:r>
    </w:p>
    <w:p w14:paraId="6CE2B88C" w14:textId="63C41357" w:rsidR="000C4A85" w:rsidRPr="00F03EAD" w:rsidRDefault="000C4A85" w:rsidP="00735A33">
      <w:pPr>
        <w:pStyle w:val="Heading2"/>
        <w:spacing w:before="100" w:beforeAutospacing="1" w:after="120" w:line="240" w:lineRule="auto"/>
        <w:ind w:left="709" w:hanging="698"/>
        <w:rPr>
          <w:sz w:val="22"/>
          <w:szCs w:val="22"/>
        </w:rPr>
      </w:pPr>
      <w:r w:rsidRPr="00F03EAD">
        <w:rPr>
          <w:sz w:val="22"/>
          <w:szCs w:val="22"/>
        </w:rPr>
        <w:t>ADDED VALUE OF NETWORKING IN IMPACT</w:t>
      </w:r>
    </w:p>
    <w:p w14:paraId="50CEC07B" w14:textId="11678F9D"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SECURING THE CRITICAL MASS, EXPERTISE AND GEOGRAPHICAL BALANCE WITHIN THE COST MEMBERS AND BEYOND</w:t>
      </w:r>
    </w:p>
    <w:p w14:paraId="26BAFEA2" w14:textId="77777777" w:rsidR="000C4A85" w:rsidRDefault="000C4A85" w:rsidP="00735A33">
      <w:pPr>
        <w:spacing w:before="100" w:beforeAutospacing="1" w:after="120" w:line="240" w:lineRule="auto"/>
      </w:pPr>
      <w:r>
        <w:t>Text</w:t>
      </w:r>
    </w:p>
    <w:p w14:paraId="71A49284" w14:textId="5ADB3016"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INVOLVEMENT OF STAKEHOLDERS</w:t>
      </w:r>
    </w:p>
    <w:p w14:paraId="5195BB87" w14:textId="77777777" w:rsidR="000C4A85" w:rsidRDefault="000C4A85" w:rsidP="00735A33">
      <w:pPr>
        <w:spacing w:before="100" w:beforeAutospacing="1" w:after="120" w:line="240" w:lineRule="auto"/>
      </w:pPr>
      <w:r>
        <w:t>Text</w:t>
      </w:r>
    </w:p>
    <w:p w14:paraId="1B81630A" w14:textId="5A76B46B" w:rsidR="000C4A85" w:rsidRPr="00F03EAD" w:rsidRDefault="000C4A85" w:rsidP="00735A33">
      <w:pPr>
        <w:pStyle w:val="Heading1"/>
        <w:spacing w:before="100" w:beforeAutospacing="1" w:after="120" w:line="240" w:lineRule="auto"/>
        <w:rPr>
          <w:sz w:val="28"/>
          <w:szCs w:val="28"/>
        </w:rPr>
      </w:pPr>
      <w:r w:rsidRPr="00F03EAD">
        <w:rPr>
          <w:rFonts w:eastAsia="Arial"/>
          <w:sz w:val="28"/>
          <w:szCs w:val="28"/>
        </w:rPr>
        <w:t>IMPACT</w:t>
      </w:r>
    </w:p>
    <w:p w14:paraId="4DC13832" w14:textId="59506C4D" w:rsidR="000C4A85" w:rsidRPr="00F03EAD" w:rsidRDefault="000C4A85" w:rsidP="00735A33">
      <w:pPr>
        <w:pStyle w:val="Heading2"/>
        <w:spacing w:before="100" w:beforeAutospacing="1" w:after="120" w:line="240" w:lineRule="auto"/>
        <w:ind w:left="709" w:hanging="698"/>
        <w:rPr>
          <w:sz w:val="22"/>
          <w:szCs w:val="22"/>
        </w:rPr>
      </w:pPr>
      <w:r w:rsidRPr="00F03EAD">
        <w:rPr>
          <w:sz w:val="22"/>
          <w:szCs w:val="22"/>
        </w:rPr>
        <w:t>IMPACT TO SCIENCE, SOCIETY AND COMPETITIVENESS, AND POTENTIAL FOR INNOVATION/BREAK-THROUGHS</w:t>
      </w:r>
    </w:p>
    <w:p w14:paraId="0895AD89" w14:textId="7D57B71C"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SCIENTIFIC, TECHNOLOGICAL, AND/OR SOCIOECONOMIC IMPACTS (INCLUDING POTENTIAL INNOVATIONS AND/OR BREAKTHROUGHS)</w:t>
      </w:r>
    </w:p>
    <w:p w14:paraId="712F0C4D" w14:textId="77777777" w:rsidR="000C4A85" w:rsidRDefault="000C4A85" w:rsidP="00735A33">
      <w:pPr>
        <w:spacing w:before="100" w:beforeAutospacing="1" w:after="120" w:line="240" w:lineRule="auto"/>
      </w:pPr>
      <w:r>
        <w:t>Text</w:t>
      </w:r>
    </w:p>
    <w:p w14:paraId="22971CEE" w14:textId="51072112" w:rsidR="000C4A85" w:rsidRPr="00F03EAD" w:rsidRDefault="000C4A85" w:rsidP="00735A33">
      <w:pPr>
        <w:pStyle w:val="Heading2"/>
        <w:spacing w:before="100" w:beforeAutospacing="1" w:after="120" w:line="240" w:lineRule="auto"/>
        <w:ind w:left="709" w:hanging="698"/>
        <w:rPr>
          <w:sz w:val="22"/>
          <w:szCs w:val="22"/>
        </w:rPr>
      </w:pPr>
      <w:r w:rsidRPr="00F03EAD">
        <w:rPr>
          <w:sz w:val="22"/>
          <w:szCs w:val="22"/>
        </w:rPr>
        <w:lastRenderedPageBreak/>
        <w:t>MEASURES TO MAXIMISE IMPACT</w:t>
      </w:r>
    </w:p>
    <w:p w14:paraId="1A3DA357" w14:textId="5420DC24"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KNOWLEDGE CREATION, TRANSFER OF KNOWLEDGE AND CAREER DEVELOPMENT</w:t>
      </w:r>
    </w:p>
    <w:p w14:paraId="49B00205" w14:textId="77777777" w:rsidR="000C4A85" w:rsidRDefault="000C4A85" w:rsidP="00735A33">
      <w:pPr>
        <w:spacing w:before="100" w:beforeAutospacing="1" w:after="120" w:line="240" w:lineRule="auto"/>
      </w:pPr>
      <w:r>
        <w:t>Text</w:t>
      </w:r>
    </w:p>
    <w:p w14:paraId="3C02A207" w14:textId="34097D17"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PLAN FOR DISSEMINATION AND/OR EXPLOITATION AND DIALOGUE WITH THE GENERAL PUBLIC OR POLICY</w:t>
      </w:r>
    </w:p>
    <w:p w14:paraId="4C0EADBA" w14:textId="0F3EFF95" w:rsidR="000C4A85" w:rsidRDefault="000C4A85" w:rsidP="00735A33">
      <w:pPr>
        <w:spacing w:before="100" w:beforeAutospacing="1" w:after="120" w:line="240" w:lineRule="auto"/>
      </w:pPr>
      <w:r>
        <w:t>Text</w:t>
      </w:r>
    </w:p>
    <w:p w14:paraId="243ADC37" w14:textId="01D3107F" w:rsidR="000C4A85" w:rsidRPr="00F03EAD" w:rsidRDefault="000C4A85" w:rsidP="00735A33">
      <w:pPr>
        <w:pStyle w:val="Heading1"/>
        <w:spacing w:before="100" w:beforeAutospacing="1" w:after="120" w:line="240" w:lineRule="auto"/>
        <w:rPr>
          <w:sz w:val="28"/>
          <w:szCs w:val="28"/>
        </w:rPr>
      </w:pPr>
      <w:r w:rsidRPr="00F03EAD">
        <w:rPr>
          <w:rFonts w:eastAsia="Arial"/>
          <w:sz w:val="28"/>
          <w:szCs w:val="28"/>
        </w:rPr>
        <w:t>IMPLEMENTATION</w:t>
      </w:r>
    </w:p>
    <w:p w14:paraId="011EF609" w14:textId="5D051460" w:rsidR="000C4A85" w:rsidRPr="00F03EAD" w:rsidRDefault="000C4A85" w:rsidP="00735A33">
      <w:pPr>
        <w:pStyle w:val="Heading2"/>
        <w:spacing w:before="100" w:beforeAutospacing="1" w:after="120" w:line="240" w:lineRule="auto"/>
        <w:ind w:left="709" w:hanging="698"/>
        <w:rPr>
          <w:sz w:val="22"/>
          <w:szCs w:val="22"/>
        </w:rPr>
      </w:pPr>
      <w:r w:rsidRPr="00F03EAD">
        <w:rPr>
          <w:sz w:val="22"/>
          <w:szCs w:val="22"/>
        </w:rPr>
        <w:t>COHERENCE AND EFFECTIVENESS OF THE WORK PLAN</w:t>
      </w:r>
    </w:p>
    <w:p w14:paraId="1BD178C2" w14:textId="1F7C9D30"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DESCRIPTION OF WORKING GROUPS, TASKS AND ACTIVITIES</w:t>
      </w:r>
    </w:p>
    <w:p w14:paraId="4E127AE0" w14:textId="6BC2DDD7" w:rsidR="000C4A85" w:rsidRDefault="000C4A85" w:rsidP="00735A33">
      <w:pPr>
        <w:spacing w:before="100" w:beforeAutospacing="1" w:after="120" w:line="240" w:lineRule="auto"/>
      </w:pPr>
      <w:r>
        <w:t>Text</w:t>
      </w:r>
    </w:p>
    <w:p w14:paraId="568E5B5C" w14:textId="67F85F56"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DESCRIPTION OF DELIVERABLES AND TIMEFRAME</w:t>
      </w:r>
    </w:p>
    <w:p w14:paraId="2E53ADEB" w14:textId="77777777" w:rsidR="000C4A85" w:rsidRDefault="000C4A85" w:rsidP="00735A33">
      <w:pPr>
        <w:spacing w:before="100" w:beforeAutospacing="1" w:after="120" w:line="240" w:lineRule="auto"/>
      </w:pPr>
      <w:r>
        <w:t>Text</w:t>
      </w:r>
    </w:p>
    <w:p w14:paraId="532FFCD2" w14:textId="3E6E5ECD"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Risk analysis and Contingency Plans</w:t>
      </w:r>
    </w:p>
    <w:p w14:paraId="7302E325" w14:textId="77777777" w:rsidR="000C4A85" w:rsidRDefault="000C4A85" w:rsidP="00735A33">
      <w:pPr>
        <w:spacing w:before="100" w:beforeAutospacing="1" w:after="120" w:line="240" w:lineRule="auto"/>
      </w:pPr>
      <w:r>
        <w:t>Text</w:t>
      </w:r>
    </w:p>
    <w:p w14:paraId="7D200888" w14:textId="2B37C247"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GANTT Diagram</w:t>
      </w:r>
    </w:p>
    <w:p w14:paraId="424CB910" w14:textId="2A4CF072" w:rsidR="005146D6" w:rsidRPr="00772F10" w:rsidRDefault="000C4A85" w:rsidP="00735A33">
      <w:pPr>
        <w:spacing w:before="100" w:beforeAutospacing="1" w:after="120" w:line="240" w:lineRule="auto"/>
      </w:pPr>
      <w:r>
        <w:t>Text</w:t>
      </w:r>
    </w:p>
    <w:sectPr w:rsidR="005146D6" w:rsidRPr="00772F10" w:rsidSect="00D10232">
      <w:headerReference w:type="default" r:id="rId16"/>
      <w:footerReference w:type="default" r:id="rId17"/>
      <w:headerReference w:type="first" r:id="rId18"/>
      <w:footerReference w:type="first" r:id="rId19"/>
      <w:pgSz w:w="11900" w:h="16840"/>
      <w:pgMar w:top="1418" w:right="1418" w:bottom="851" w:left="1418" w:header="1418"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D9A0" w14:textId="77777777" w:rsidR="00F07423" w:rsidRDefault="00F07423" w:rsidP="00F24F32">
      <w:r>
        <w:separator/>
      </w:r>
    </w:p>
  </w:endnote>
  <w:endnote w:type="continuationSeparator" w:id="0">
    <w:p w14:paraId="438A853C" w14:textId="77777777" w:rsidR="00F07423" w:rsidRDefault="00F07423" w:rsidP="00F24F32">
      <w:r>
        <w:continuationSeparator/>
      </w:r>
    </w:p>
  </w:endnote>
  <w:endnote w:type="continuationNotice" w:id="1">
    <w:p w14:paraId="375F01F9" w14:textId="77777777" w:rsidR="00F07423" w:rsidRDefault="00F07423" w:rsidP="00053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fra">
    <w:altName w:val="Calibri"/>
    <w:charset w:val="00"/>
    <w:family w:val="swiss"/>
    <w:pitch w:val="variable"/>
    <w:sig w:usb0="A00022EF" w:usb1="D000A05B" w:usb2="00000008" w:usb3="00000000" w:csb0="000000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Exo">
    <w:altName w:val="Calibri"/>
    <w:panose1 w:val="00000000000000000000"/>
    <w:charset w:val="4D"/>
    <w:family w:val="auto"/>
    <w:notTrueType/>
    <w:pitch w:val="variable"/>
    <w:sig w:usb0="A00000EF" w:usb1="4000204B" w:usb2="00000000" w:usb3="00000000" w:csb0="00000093" w:csb1="00000000"/>
  </w:font>
  <w:font w:name="MinionPro-Regular">
    <w:altName w:val="Calibri"/>
    <w:charset w:val="00"/>
    <w:family w:val="auto"/>
    <w:pitch w:val="variable"/>
    <w:sig w:usb0="60000287" w:usb1="00000001" w:usb2="00000000" w:usb3="00000000" w:csb0="0000019F" w:csb1="00000000"/>
  </w:font>
  <w:font w:name="Effra Light">
    <w:altName w:val="Calibri"/>
    <w:charset w:val="00"/>
    <w:family w:val="swiss"/>
    <w:pitch w:val="variable"/>
    <w:sig w:usb0="A00022EF" w:usb1="D000A05B" w:usb2="00000008" w:usb3="00000000" w:csb0="000000DF" w:csb1="00000000"/>
  </w:font>
  <w:font w:name="Times New Roman (Corp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876A" w14:textId="3204539C" w:rsidR="00851130" w:rsidRDefault="0061173F" w:rsidP="00F24F32">
    <w:pPr>
      <w:pStyle w:val="Footer"/>
    </w:pPr>
    <w:r>
      <w:t>oc</w:t>
    </w:r>
    <w:r w:rsidR="00A51573">
      <w:t>-2022-1</w:t>
    </w:r>
    <w:r w:rsidR="00851130">
      <w:rPr>
        <w:noProof/>
        <w:lang w:eastAsia="fr-FR"/>
      </w:rPr>
      <mc:AlternateContent>
        <mc:Choice Requires="wps">
          <w:drawing>
            <wp:anchor distT="0" distB="0" distL="114300" distR="114300" simplePos="0" relativeHeight="251659776" behindDoc="0" locked="0" layoutInCell="1" allowOverlap="1" wp14:anchorId="7DA6BC09" wp14:editId="0088A76D">
              <wp:simplePos x="0" y="0"/>
              <wp:positionH relativeFrom="margin">
                <wp:posOffset>0</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66A152" w14:textId="2D1A2967" w:rsidR="00851130" w:rsidRPr="00181660" w:rsidRDefault="00851130" w:rsidP="001F7F8F">
                          <w:pPr>
                            <w:pStyle w:val="Footer1"/>
                            <w:jc w:val="center"/>
                            <w:rPr>
                              <w:sz w:val="16"/>
                              <w:szCs w:val="16"/>
                            </w:rPr>
                          </w:pP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692EE6">
                            <w:rPr>
                              <w:noProof/>
                              <w:sz w:val="16"/>
                              <w:szCs w:val="16"/>
                            </w:rPr>
                            <w:t>3</w:t>
                          </w:r>
                          <w:r w:rsidRPr="00181660">
                            <w:rPr>
                              <w:sz w:val="16"/>
                              <w:szCs w:val="16"/>
                            </w:rPr>
                            <w:fldChar w:fldCharType="end"/>
                          </w:r>
                          <w:r w:rsidR="001F7F8F">
                            <w:rPr>
                              <w:sz w:val="16"/>
                              <w:szCs w:val="16"/>
                            </w:rPr>
                            <w:t>/15</w:t>
                          </w:r>
                          <w:r w:rsidR="00AA2065">
                            <w:rPr>
                              <w:sz w:val="16"/>
                              <w:szCs w:val="16"/>
                            </w:rPr>
                            <w:t xml:space="preserve"> pages maximum</w:t>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6BC09" id="_x0000_t202" coordsize="21600,21600" o:spt="202" path="m,l,21600r21600,l21600,xe">
              <v:stroke joinstyle="miter"/>
              <v:path gradientshapeok="t" o:connecttype="rect"/>
            </v:shapetype>
            <v:shape id="Zone de texte 5" o:spid="_x0000_s1026" type="#_x0000_t202" style="position:absolute;left:0;text-align:left;margin-left:0;margin-top:0;width:453.55pt;height:42.5pt;z-index:25165977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" filled="f" stroked="f">
              <v:textbox inset=",,0,8mm">
                <w:txbxContent>
                  <w:p w14:paraId="1B66A152" w14:textId="2D1A2967" w:rsidR="00851130" w:rsidRPr="00181660" w:rsidRDefault="00851130" w:rsidP="001F7F8F">
                    <w:pPr>
                      <w:pStyle w:val="Footer1"/>
                      <w:jc w:val="center"/>
                      <w:rPr>
                        <w:sz w:val="16"/>
                        <w:szCs w:val="16"/>
                      </w:rPr>
                    </w:pP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692EE6">
                      <w:rPr>
                        <w:noProof/>
                        <w:sz w:val="16"/>
                        <w:szCs w:val="16"/>
                      </w:rPr>
                      <w:t>3</w:t>
                    </w:r>
                    <w:r w:rsidRPr="00181660">
                      <w:rPr>
                        <w:sz w:val="16"/>
                        <w:szCs w:val="16"/>
                      </w:rPr>
                      <w:fldChar w:fldCharType="end"/>
                    </w:r>
                    <w:r w:rsidR="001F7F8F">
                      <w:rPr>
                        <w:sz w:val="16"/>
                        <w:szCs w:val="16"/>
                      </w:rPr>
                      <w:t>/15</w:t>
                    </w:r>
                    <w:r w:rsidR="00AA2065">
                      <w:rPr>
                        <w:sz w:val="16"/>
                        <w:szCs w:val="16"/>
                      </w:rPr>
                      <w:t xml:space="preserve"> pages maximum</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E9B2" w14:textId="77777777" w:rsidR="00B73248" w:rsidRPr="00703422" w:rsidRDefault="00B73248" w:rsidP="00B73248">
    <w:pPr>
      <w:pStyle w:val="Footer"/>
      <w:tabs>
        <w:tab w:val="clear" w:pos="4536"/>
        <w:tab w:val="center" w:pos="6379"/>
        <w:tab w:val="left" w:pos="6521"/>
      </w:tabs>
      <w:rPr>
        <w:rFonts w:ascii="Effra" w:hAnsi="Effra"/>
        <w:b/>
        <w:bCs/>
        <w:color w:val="3D5ABF"/>
        <w:sz w:val="17"/>
        <w:szCs w:val="17"/>
        <w:lang w:val="fr-FR"/>
      </w:rPr>
    </w:pPr>
    <w:r>
      <w:rPr>
        <w:noProof/>
      </w:rPr>
      <w:drawing>
        <wp:anchor distT="0" distB="0" distL="114300" distR="114300" simplePos="0" relativeHeight="251665408" behindDoc="0" locked="0" layoutInCell="1" allowOverlap="1" wp14:anchorId="4DC513F3" wp14:editId="1C9B286C">
          <wp:simplePos x="0" y="0"/>
          <wp:positionH relativeFrom="column">
            <wp:posOffset>4022085</wp:posOffset>
          </wp:positionH>
          <wp:positionV relativeFrom="paragraph">
            <wp:posOffset>19587</wp:posOffset>
          </wp:positionV>
          <wp:extent cx="1515999" cy="329565"/>
          <wp:effectExtent l="0" t="0" r="0" b="635"/>
          <wp:wrapNone/>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1"/>
                  <a:stretch>
                    <a:fillRect/>
                  </a:stretch>
                </pic:blipFill>
                <pic:spPr bwMode="auto">
                  <a:xfrm>
                    <a:off x="0" y="0"/>
                    <a:ext cx="1515999"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3422">
      <w:rPr>
        <w:rFonts w:ascii="Effra" w:hAnsi="Effra"/>
        <w:b/>
        <w:bCs/>
        <w:color w:val="3D5ABF"/>
        <w:sz w:val="17"/>
        <w:szCs w:val="17"/>
        <w:lang w:val="fr-FR"/>
      </w:rPr>
      <w:t>COST Association AISBL</w:t>
    </w:r>
  </w:p>
  <w:p w14:paraId="406A1DF1" w14:textId="77777777" w:rsidR="00B73248" w:rsidRPr="008C46E3" w:rsidRDefault="00B73248" w:rsidP="00B73248">
    <w:pPr>
      <w:pStyle w:val="Footer"/>
      <w:tabs>
        <w:tab w:val="clear" w:pos="9072"/>
        <w:tab w:val="left" w:pos="6379"/>
        <w:tab w:val="left" w:pos="7210"/>
      </w:tabs>
      <w:rPr>
        <w:rFonts w:ascii="Effra" w:hAnsi="Effra"/>
        <w:sz w:val="17"/>
        <w:szCs w:val="17"/>
        <w:lang w:val="fr-FR"/>
      </w:rPr>
    </w:pPr>
    <w:r w:rsidRPr="008C46E3">
      <w:rPr>
        <w:rFonts w:ascii="Effra" w:hAnsi="Effra"/>
        <w:sz w:val="17"/>
        <w:szCs w:val="17"/>
        <w:lang w:val="fr-FR"/>
      </w:rPr>
      <w:t xml:space="preserve">Avenue du Boulevard – </w:t>
    </w:r>
    <w:proofErr w:type="spellStart"/>
    <w:r w:rsidRPr="008C46E3">
      <w:rPr>
        <w:rFonts w:ascii="Effra" w:hAnsi="Effra"/>
        <w:sz w:val="17"/>
        <w:szCs w:val="17"/>
        <w:lang w:val="fr-FR"/>
      </w:rPr>
      <w:t>Bolwerklaan</w:t>
    </w:r>
    <w:proofErr w:type="spellEnd"/>
    <w:r w:rsidRPr="008C46E3">
      <w:rPr>
        <w:rFonts w:ascii="Effra" w:hAnsi="Effra"/>
        <w:sz w:val="17"/>
        <w:szCs w:val="17"/>
        <w:lang w:val="fr-FR"/>
      </w:rPr>
      <w:t xml:space="preserve"> 21 | 1210 Brussels, </w:t>
    </w:r>
    <w:proofErr w:type="spellStart"/>
    <w:r w:rsidRPr="008C46E3">
      <w:rPr>
        <w:rFonts w:ascii="Effra" w:hAnsi="Effra"/>
        <w:sz w:val="17"/>
        <w:szCs w:val="17"/>
        <w:lang w:val="fr-FR"/>
      </w:rPr>
      <w:t>Belgium</w:t>
    </w:r>
    <w:proofErr w:type="spellEnd"/>
  </w:p>
  <w:p w14:paraId="420B7CF1" w14:textId="77777777" w:rsidR="00B73248" w:rsidRPr="00516CEB" w:rsidRDefault="00B73248" w:rsidP="00B73248">
    <w:pPr>
      <w:pStyle w:val="Footer"/>
      <w:tabs>
        <w:tab w:val="clear" w:pos="4536"/>
        <w:tab w:val="center" w:pos="6379"/>
      </w:tabs>
      <w:rPr>
        <w:rFonts w:ascii="Effra" w:hAnsi="Effra"/>
        <w:sz w:val="17"/>
        <w:szCs w:val="17"/>
        <w:lang w:val="fr-FR"/>
      </w:rPr>
    </w:pPr>
    <w:r w:rsidRPr="008C46E3">
      <w:rPr>
        <w:rFonts w:ascii="Effra" w:hAnsi="Effra"/>
        <w:sz w:val="17"/>
        <w:szCs w:val="17"/>
        <w:lang w:val="fr-FR"/>
      </w:rPr>
      <w:t>T +32 (0)2 533 3800 | office@cost.eu | www.cost.eu</w:t>
    </w:r>
  </w:p>
  <w:p w14:paraId="122225EC" w14:textId="7B4F8E53" w:rsidR="00CE1D0D" w:rsidRPr="00ED1804" w:rsidRDefault="00CE1D0D" w:rsidP="00987F45">
    <w:pPr>
      <w:pStyle w:val="Footer"/>
      <w:rPr>
        <w:rFonts w:ascii="Effra" w:hAnsi="Effra"/>
        <w:noProof/>
        <w:sz w:val="17"/>
        <w:szCs w:val="17"/>
      </w:rPr>
    </w:pPr>
  </w:p>
  <w:p w14:paraId="774008F7" w14:textId="33AF30BB" w:rsidR="00C75B36" w:rsidRPr="00B1682C" w:rsidRDefault="00C75B36" w:rsidP="00A3581D">
    <w:pPr>
      <w:pStyle w:val="Footer"/>
      <w:tabs>
        <w:tab w:val="clear" w:pos="4536"/>
        <w:tab w:val="center" w:pos="6379"/>
        <w:tab w:val="left" w:pos="6521"/>
      </w:tabs>
      <w:rPr>
        <w:rFonts w:ascii="Effra" w:hAnsi="Effra"/>
        <w:sz w:val="17"/>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B680" w14:textId="77777777" w:rsidR="00F07423" w:rsidRDefault="00F07423" w:rsidP="00F24F32">
      <w:r>
        <w:separator/>
      </w:r>
    </w:p>
  </w:footnote>
  <w:footnote w:type="continuationSeparator" w:id="0">
    <w:p w14:paraId="6DF5D5C3" w14:textId="77777777" w:rsidR="00F07423" w:rsidRDefault="00F07423" w:rsidP="00F24F32">
      <w:r>
        <w:continuationSeparator/>
      </w:r>
    </w:p>
  </w:footnote>
  <w:footnote w:type="continuationNotice" w:id="1">
    <w:p w14:paraId="7CCA2D9F" w14:textId="77777777" w:rsidR="00F07423" w:rsidRDefault="00F07423" w:rsidP="00053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9A09" w14:textId="7ECD199F" w:rsidR="00851130" w:rsidRDefault="00851130" w:rsidP="00F24F32">
    <w:pPr>
      <w:pStyle w:val="Header"/>
    </w:pPr>
    <w:r w:rsidRPr="002050E6">
      <w:rPr>
        <w:noProof/>
        <w:lang w:eastAsia="fr-FR"/>
      </w:rPr>
      <w:drawing>
        <wp:anchor distT="0" distB="0" distL="114300" distR="114300" simplePos="0" relativeHeight="251656192" behindDoc="1" locked="0" layoutInCell="1" allowOverlap="1" wp14:anchorId="2C1679FD" wp14:editId="75529EE5">
          <wp:simplePos x="0" y="0"/>
          <wp:positionH relativeFrom="page">
            <wp:posOffset>132292</wp:posOffset>
          </wp:positionH>
          <wp:positionV relativeFrom="page">
            <wp:posOffset>0</wp:posOffset>
          </wp:positionV>
          <wp:extent cx="7560000" cy="1090872"/>
          <wp:effectExtent l="0" t="0" r="0" b="1905"/>
          <wp:wrapNone/>
          <wp:docPr id="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039E" w14:textId="77777777" w:rsidR="00176234" w:rsidRDefault="00176234" w:rsidP="00962044">
    <w:pPr>
      <w:pStyle w:val="Header"/>
      <w:tabs>
        <w:tab w:val="clear" w:pos="4536"/>
        <w:tab w:val="clear" w:pos="9072"/>
        <w:tab w:val="left" w:pos="1875"/>
        <w:tab w:val="right" w:pos="9064"/>
      </w:tabs>
      <w:rPr>
        <w:noProof/>
      </w:rPr>
    </w:pPr>
  </w:p>
  <w:p w14:paraId="796855DD" w14:textId="414FA7F4" w:rsidR="00773BAB" w:rsidRDefault="00176234" w:rsidP="00962044">
    <w:pPr>
      <w:pStyle w:val="Header"/>
      <w:tabs>
        <w:tab w:val="clear" w:pos="4536"/>
        <w:tab w:val="clear" w:pos="9072"/>
        <w:tab w:val="left" w:pos="1875"/>
        <w:tab w:val="right" w:pos="9064"/>
      </w:tabs>
    </w:pPr>
    <w:r>
      <w:rPr>
        <w:noProof/>
      </w:rPr>
      <w:drawing>
        <wp:anchor distT="0" distB="0" distL="114300" distR="114300" simplePos="0" relativeHeight="251663360" behindDoc="1" locked="0" layoutInCell="1" allowOverlap="1" wp14:anchorId="158BA158" wp14:editId="21EF9388">
          <wp:simplePos x="0" y="0"/>
          <wp:positionH relativeFrom="page">
            <wp:posOffset>0</wp:posOffset>
          </wp:positionH>
          <wp:positionV relativeFrom="page">
            <wp:posOffset>0</wp:posOffset>
          </wp:positionV>
          <wp:extent cx="6092825" cy="1781810"/>
          <wp:effectExtent l="0" t="0" r="3175" b="889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cstate="print">
                    <a:extLst>
                      <a:ext uri="{28A0092B-C50C-407E-A947-70E740481C1C}">
                        <a14:useLocalDpi xmlns:a14="http://schemas.microsoft.com/office/drawing/2010/main"/>
                      </a:ext>
                    </a:extLst>
                  </a:blip>
                  <a:srcRect r="18973"/>
                  <a:stretch/>
                </pic:blipFill>
                <pic:spPr bwMode="auto">
                  <a:xfrm>
                    <a:off x="0" y="0"/>
                    <a:ext cx="6092825" cy="1781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B2ED48" w14:textId="77777777" w:rsidR="00773BAB" w:rsidRDefault="00773BAB" w:rsidP="00773BAB">
    <w:pPr>
      <w:pStyle w:val="Header"/>
    </w:pPr>
  </w:p>
  <w:p w14:paraId="1545AF83" w14:textId="721FDD5D" w:rsidR="00773BAB" w:rsidRDefault="00773BAB" w:rsidP="00773BAB">
    <w:pPr>
      <w:pStyle w:val="Header"/>
    </w:pPr>
  </w:p>
  <w:p w14:paraId="2D6AEB97" w14:textId="77777777" w:rsidR="00773BAB" w:rsidRDefault="00773BAB" w:rsidP="00773BAB">
    <w:pPr>
      <w:pStyle w:val="Header"/>
    </w:pPr>
  </w:p>
  <w:p w14:paraId="79DCBFC4" w14:textId="77777777" w:rsidR="00773BAB" w:rsidRDefault="00773BAB" w:rsidP="00773BAB">
    <w:pPr>
      <w:pStyle w:val="Header"/>
    </w:pPr>
  </w:p>
  <w:p w14:paraId="24B5C016" w14:textId="77777777" w:rsidR="00851130" w:rsidRDefault="0085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6pt;height:102.6pt" o:bullet="t">
        <v:imagedata r:id="rId1" o:title="point"/>
      </v:shape>
    </w:pict>
  </w:numPicBullet>
  <w:abstractNum w:abstractNumId="0" w15:restartNumberingAfterBreak="0">
    <w:nsid w:val="FFFFFF1D"/>
    <w:multiLevelType w:val="multilevel"/>
    <w:tmpl w:val="6DCCA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7F1CE114"/>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84D8E456"/>
    <w:lvl w:ilvl="0">
      <w:start w:val="1"/>
      <w:numFmt w:val="decimal"/>
      <w:lvlText w:val="%1."/>
      <w:lvlJc w:val="left"/>
      <w:pPr>
        <w:tabs>
          <w:tab w:val="num" w:pos="1209"/>
        </w:tabs>
        <w:ind w:left="1209" w:hanging="360"/>
      </w:pPr>
    </w:lvl>
  </w:abstractNum>
  <w:abstractNum w:abstractNumId="3" w15:restartNumberingAfterBreak="0">
    <w:nsid w:val="FFFFFF7E"/>
    <w:multiLevelType w:val="multilevel"/>
    <w:tmpl w:val="0BC61062"/>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multilevel"/>
    <w:tmpl w:val="0596B1A8"/>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singleLevel"/>
    <w:tmpl w:val="F496DDA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multilevel"/>
    <w:tmpl w:val="C90453E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F59ADA58"/>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singleLevel"/>
    <w:tmpl w:val="04BC13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A760264"/>
    <w:lvl w:ilvl="0">
      <w:start w:val="1"/>
      <w:numFmt w:val="decimal"/>
      <w:lvlText w:val="%1."/>
      <w:lvlJc w:val="left"/>
      <w:pPr>
        <w:tabs>
          <w:tab w:val="num" w:pos="360"/>
        </w:tabs>
        <w:ind w:left="360" w:hanging="360"/>
      </w:pPr>
    </w:lvl>
  </w:abstractNum>
  <w:abstractNum w:abstractNumId="10" w15:restartNumberingAfterBreak="0">
    <w:nsid w:val="FFFFFF89"/>
    <w:multiLevelType w:val="multilevel"/>
    <w:tmpl w:val="3C888C7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7863BA"/>
    <w:multiLevelType w:val="multilevel"/>
    <w:tmpl w:val="71680A70"/>
    <w:numStyleLink w:val="COSTNUM"/>
  </w:abstractNum>
  <w:abstractNum w:abstractNumId="12" w15:restartNumberingAfterBreak="0">
    <w:nsid w:val="0D702A45"/>
    <w:multiLevelType w:val="hybridMultilevel"/>
    <w:tmpl w:val="8612FDBA"/>
    <w:lvl w:ilvl="0" w:tplc="DD98B184">
      <w:start w:val="1"/>
      <w:numFmt w:val="bullet"/>
      <w:lvlText w:val=""/>
      <w:lvlJc w:val="left"/>
      <w:pPr>
        <w:ind w:left="720" w:hanging="493"/>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917B08"/>
    <w:multiLevelType w:val="hybridMultilevel"/>
    <w:tmpl w:val="D2E640E0"/>
    <w:lvl w:ilvl="0" w:tplc="1ECA794A">
      <w:start w:val="1"/>
      <w:numFmt w:val="bullet"/>
      <w:pStyle w:val="Bulletpoint"/>
      <w:lvlText w:val=""/>
      <w:lvlJc w:val="left"/>
      <w:pPr>
        <w:ind w:left="567" w:hanging="283"/>
      </w:pPr>
      <w:rPr>
        <w:rFonts w:ascii="Symbol" w:hAnsi="Symbol" w:hint="default"/>
      </w:rPr>
    </w:lvl>
    <w:lvl w:ilvl="1" w:tplc="76C83CB2">
      <w:start w:val="1"/>
      <w:numFmt w:val="bullet"/>
      <w:lvlText w:val=""/>
      <w:lvlJc w:val="left"/>
      <w:pPr>
        <w:tabs>
          <w:tab w:val="num" w:pos="851"/>
        </w:tabs>
        <w:ind w:left="851" w:hanging="284"/>
      </w:pPr>
      <w:rPr>
        <w:rFonts w:ascii="Symbol" w:hAnsi="Symbol" w:hint="default"/>
      </w:rPr>
    </w:lvl>
    <w:lvl w:ilvl="2" w:tplc="A1781F64">
      <w:start w:val="1"/>
      <w:numFmt w:val="bullet"/>
      <w:lvlText w:val=""/>
      <w:lvlJc w:val="left"/>
      <w:pPr>
        <w:ind w:left="1134" w:hanging="283"/>
      </w:pPr>
      <w:rPr>
        <w:rFonts w:ascii="Symbol" w:hAnsi="Symbol" w:hint="default"/>
      </w:rPr>
    </w:lvl>
    <w:lvl w:ilvl="3" w:tplc="B544A2C4">
      <w:start w:val="1"/>
      <w:numFmt w:val="bullet"/>
      <w:lvlText w:val=""/>
      <w:lvlJc w:val="left"/>
      <w:pPr>
        <w:ind w:left="1418" w:hanging="284"/>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9B7214"/>
    <w:multiLevelType w:val="hybridMultilevel"/>
    <w:tmpl w:val="734A81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3401C4"/>
    <w:multiLevelType w:val="hybridMultilevel"/>
    <w:tmpl w:val="F8D47422"/>
    <w:lvl w:ilvl="0" w:tplc="36D056AE">
      <w:start w:val="1"/>
      <w:numFmt w:val="bullet"/>
      <w:lvlText w:val=""/>
      <w:lvlJc w:val="left"/>
      <w:pPr>
        <w:ind w:left="720" w:hanging="210"/>
      </w:pPr>
      <w:rPr>
        <w:rFonts w:ascii="Symbol" w:hAnsi="Symbol" w:hint="default"/>
      </w:rPr>
    </w:lvl>
    <w:lvl w:ilvl="1" w:tplc="6E701BEA">
      <w:start w:val="1"/>
      <w:numFmt w:val="bullet"/>
      <w:lvlText w:val=""/>
      <w:lvlJc w:val="left"/>
      <w:pPr>
        <w:ind w:left="794" w:firstLine="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415DBA"/>
    <w:multiLevelType w:val="hybridMultilevel"/>
    <w:tmpl w:val="B0F2B05E"/>
    <w:lvl w:ilvl="0" w:tplc="9A76260A">
      <w:start w:val="1"/>
      <w:numFmt w:val="decimal"/>
      <w:lvlText w:val="%1."/>
      <w:lvlJc w:val="left"/>
      <w:pPr>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8EE952">
      <w:start w:val="1"/>
      <w:numFmt w:val="lowerLetter"/>
      <w:lvlText w:val="%2."/>
      <w:lvlJc w:val="left"/>
      <w:pPr>
        <w:ind w:left="567" w:hanging="283"/>
      </w:pPr>
      <w:rPr>
        <w:rFonts w:hint="default"/>
        <w:color w:val="5E78AD" w:themeColor="accent2"/>
      </w:rPr>
    </w:lvl>
    <w:lvl w:ilvl="2" w:tplc="9BBAB72C">
      <w:start w:val="1"/>
      <w:numFmt w:val="lowerRoman"/>
      <w:lvlText w:val="%3."/>
      <w:lvlJc w:val="right"/>
      <w:pPr>
        <w:ind w:left="567" w:firstLine="0"/>
      </w:pPr>
      <w:rPr>
        <w:rFonts w:hint="default"/>
        <w:color w:val="5E78AD" w:themeColor="accent2"/>
      </w:rPr>
    </w:lvl>
    <w:lvl w:ilvl="3" w:tplc="D676293A">
      <w:start w:val="1"/>
      <w:numFmt w:val="decimal"/>
      <w:lvlText w:val="%4."/>
      <w:lvlJc w:val="left"/>
      <w:pPr>
        <w:ind w:left="1134" w:hanging="283"/>
      </w:pPr>
      <w:rPr>
        <w:rFonts w:hint="default"/>
        <w:color w:val="5E78AD" w:themeColor="accent2"/>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A84D4D"/>
    <w:multiLevelType w:val="multilevel"/>
    <w:tmpl w:val="5936F0DC"/>
    <w:styleLink w:val="Listeactuelle1"/>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8" w15:restartNumberingAfterBreak="0">
    <w:nsid w:val="414E1B56"/>
    <w:multiLevelType w:val="hybridMultilevel"/>
    <w:tmpl w:val="CF8A6514"/>
    <w:lvl w:ilvl="0" w:tplc="C31C8B5A">
      <w:start w:val="1"/>
      <w:numFmt w:val="bullet"/>
      <w:lvlText w:val=""/>
      <w:lvlJc w:val="left"/>
      <w:pPr>
        <w:ind w:left="720" w:hanging="21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20" w15:restartNumberingAfterBreak="0">
    <w:nsid w:val="4929679C"/>
    <w:multiLevelType w:val="multilevel"/>
    <w:tmpl w:val="2B4EC31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2491"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853BCA"/>
    <w:multiLevelType w:val="multilevel"/>
    <w:tmpl w:val="8C54DA82"/>
    <w:lvl w:ilvl="0">
      <w:start w:val="1"/>
      <w:numFmt w:val="bullet"/>
      <w:pStyle w:val="Niveauducommentaire21"/>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22" w15:restartNumberingAfterBreak="0">
    <w:nsid w:val="4F80237D"/>
    <w:multiLevelType w:val="multilevel"/>
    <w:tmpl w:val="8C54DA82"/>
    <w:styleLink w:val="COST"/>
    <w:lvl w:ilvl="0">
      <w:start w:val="1"/>
      <w:numFmt w:val="bulle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23" w15:restartNumberingAfterBreak="0">
    <w:nsid w:val="52B77354"/>
    <w:multiLevelType w:val="hybridMultilevel"/>
    <w:tmpl w:val="62302886"/>
    <w:lvl w:ilvl="0" w:tplc="36D056AE">
      <w:start w:val="1"/>
      <w:numFmt w:val="bullet"/>
      <w:lvlText w:val=""/>
      <w:lvlJc w:val="left"/>
      <w:pPr>
        <w:ind w:left="720" w:hanging="210"/>
      </w:pPr>
      <w:rPr>
        <w:rFonts w:ascii="Symbol" w:hAnsi="Symbol" w:hint="default"/>
      </w:rPr>
    </w:lvl>
    <w:lvl w:ilvl="1" w:tplc="19C29506">
      <w:start w:val="1"/>
      <w:numFmt w:val="bullet"/>
      <w:lvlText w:val=""/>
      <w:lvlJc w:val="left"/>
      <w:pPr>
        <w:ind w:left="1440" w:hanging="873"/>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D46F80"/>
    <w:multiLevelType w:val="multilevel"/>
    <w:tmpl w:val="955EE596"/>
    <w:styleLink w:val="Listeactuelle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738757B0"/>
    <w:multiLevelType w:val="multilevel"/>
    <w:tmpl w:val="076CF4D2"/>
    <w:lvl w:ilvl="0">
      <w:start w:val="1"/>
      <w:numFmt w:val="bullet"/>
      <w:pStyle w:val="Bulletpointlevel1"/>
      <w:lvlText w:val=""/>
      <w:lvlJc w:val="left"/>
      <w:pPr>
        <w:ind w:left="425" w:hanging="425"/>
      </w:pPr>
      <w:rPr>
        <w:rFonts w:ascii="Symbol" w:hAnsi="Symbol" w:hint="default"/>
        <w:b/>
        <w:i w:val="0"/>
        <w:color w:val="FF7958"/>
        <w:sz w:val="16"/>
      </w:rPr>
    </w:lvl>
    <w:lvl w:ilvl="1">
      <w:start w:val="1"/>
      <w:numFmt w:val="bullet"/>
      <w:pStyle w:val="Bulletpointlevel2"/>
      <w:lvlText w:val=""/>
      <w:lvlJc w:val="left"/>
      <w:pPr>
        <w:ind w:left="1440" w:hanging="360"/>
      </w:pPr>
      <w:rPr>
        <w:rFonts w:ascii="Symbol" w:hAnsi="Symbol" w:hint="default"/>
        <w:b/>
        <w:i w:val="0"/>
        <w:color w:val="FF7958"/>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8E7CE6"/>
    <w:multiLevelType w:val="hybridMultilevel"/>
    <w:tmpl w:val="C6204460"/>
    <w:lvl w:ilvl="0" w:tplc="36D056AE">
      <w:start w:val="1"/>
      <w:numFmt w:val="bullet"/>
      <w:lvlText w:val=""/>
      <w:lvlJc w:val="left"/>
      <w:pPr>
        <w:ind w:left="720" w:hanging="210"/>
      </w:pPr>
      <w:rPr>
        <w:rFonts w:ascii="Symbol" w:hAnsi="Symbol" w:hint="default"/>
      </w:rPr>
    </w:lvl>
    <w:lvl w:ilvl="1" w:tplc="6612586E">
      <w:start w:val="1"/>
      <w:numFmt w:val="bullet"/>
      <w:lvlText w:val=""/>
      <w:lvlJc w:val="left"/>
      <w:pPr>
        <w:ind w:left="567" w:firstLine="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E83C16"/>
    <w:multiLevelType w:val="multilevel"/>
    <w:tmpl w:val="18723B62"/>
    <w:styleLink w:val="Listeactuelle2"/>
    <w:lvl w:ilvl="0">
      <w:start w:val="1"/>
      <w:numFmt w:val="decimal"/>
      <w:lvlText w:val="%1."/>
      <w:lvlJc w:val="left"/>
      <w:pPr>
        <w:ind w:left="761" w:hanging="360"/>
      </w:pPr>
      <w:rPr>
        <w:rFonts w:hint="default"/>
      </w:rPr>
    </w:lvl>
    <w:lvl w:ilvl="1">
      <w:start w:val="1"/>
      <w:numFmt w:val="decimal"/>
      <w:lvlText w:val="%1.%2."/>
      <w:lvlJc w:val="left"/>
      <w:pPr>
        <w:ind w:left="1193" w:hanging="432"/>
      </w:pPr>
      <w:rPr>
        <w:rFonts w:hint="default"/>
      </w:rPr>
    </w:lvl>
    <w:lvl w:ilvl="2">
      <w:start w:val="1"/>
      <w:numFmt w:val="decimal"/>
      <w:lvlText w:val="%1.%2.%3."/>
      <w:lvlJc w:val="left"/>
      <w:pPr>
        <w:ind w:left="1625" w:hanging="504"/>
      </w:pPr>
      <w:rPr>
        <w:rFonts w:hint="default"/>
      </w:rPr>
    </w:lvl>
    <w:lvl w:ilvl="3">
      <w:start w:val="1"/>
      <w:numFmt w:val="decimal"/>
      <w:lvlRestart w:val="0"/>
      <w:lvlText w:val="%1.%2.%3.%4."/>
      <w:lvlJc w:val="left"/>
      <w:pPr>
        <w:ind w:left="2129" w:hanging="648"/>
      </w:pPr>
      <w:rPr>
        <w:rFonts w:hint="default"/>
      </w:rPr>
    </w:lvl>
    <w:lvl w:ilvl="4">
      <w:start w:val="1"/>
      <w:numFmt w:val="decimal"/>
      <w:lvlText w:val="%1.%2.%3.%4.%5."/>
      <w:lvlJc w:val="left"/>
      <w:pPr>
        <w:ind w:left="2633" w:hanging="792"/>
      </w:pPr>
      <w:rPr>
        <w:rFonts w:hint="default"/>
      </w:rPr>
    </w:lvl>
    <w:lvl w:ilvl="5">
      <w:start w:val="1"/>
      <w:numFmt w:val="decimal"/>
      <w:lvlText w:val="%1.%2.%3.%4.%5.%6."/>
      <w:lvlJc w:val="left"/>
      <w:pPr>
        <w:ind w:left="3137" w:hanging="936"/>
      </w:pPr>
      <w:rPr>
        <w:rFonts w:hint="default"/>
      </w:rPr>
    </w:lvl>
    <w:lvl w:ilvl="6">
      <w:start w:val="1"/>
      <w:numFmt w:val="decimal"/>
      <w:lvlText w:val="%1.%2.%3.%4.%5.%6.%7."/>
      <w:lvlJc w:val="left"/>
      <w:pPr>
        <w:ind w:left="3641" w:hanging="1080"/>
      </w:pPr>
      <w:rPr>
        <w:rFonts w:hint="default"/>
      </w:rPr>
    </w:lvl>
    <w:lvl w:ilvl="7">
      <w:start w:val="1"/>
      <w:numFmt w:val="decimal"/>
      <w:lvlText w:val="%1.%2.%3.%4.%5.%6.%7.%8."/>
      <w:lvlJc w:val="left"/>
      <w:pPr>
        <w:ind w:left="4145" w:hanging="1224"/>
      </w:pPr>
      <w:rPr>
        <w:rFonts w:hint="default"/>
      </w:rPr>
    </w:lvl>
    <w:lvl w:ilvl="8">
      <w:start w:val="1"/>
      <w:numFmt w:val="decimal"/>
      <w:lvlText w:val="%1.%2.%3.%4.%5.%6.%7.%8.%9."/>
      <w:lvlJc w:val="left"/>
      <w:pPr>
        <w:ind w:left="4721" w:hanging="1440"/>
      </w:pPr>
      <w:rPr>
        <w:rFonts w:hint="default"/>
      </w:rPr>
    </w:lvl>
  </w:abstractNum>
  <w:num w:numId="1">
    <w:abstractNumId w:val="21"/>
  </w:num>
  <w:num w:numId="2">
    <w:abstractNumId w:val="22"/>
  </w:num>
  <w:num w:numId="3">
    <w:abstractNumId w:val="19"/>
  </w:num>
  <w:num w:numId="4">
    <w:abstractNumId w:val="11"/>
  </w:num>
  <w:num w:numId="5">
    <w:abstractNumId w:val="25"/>
  </w:num>
  <w:num w:numId="6">
    <w:abstractNumId w:val="20"/>
  </w:num>
  <w:num w:numId="7">
    <w:abstractNumId w:val="17"/>
  </w:num>
  <w:num w:numId="8">
    <w:abstractNumId w:val="27"/>
  </w:num>
  <w:num w:numId="9">
    <w:abstractNumId w:val="24"/>
  </w:num>
  <w:num w:numId="10">
    <w:abstractNumId w:val="13"/>
  </w:num>
  <w:num w:numId="11">
    <w:abstractNumId w:val="0"/>
  </w:num>
  <w:num w:numId="12">
    <w:abstractNumId w:val="5"/>
  </w:num>
  <w:num w:numId="13">
    <w:abstractNumId w:val="6"/>
  </w:num>
  <w:num w:numId="14">
    <w:abstractNumId w:val="7"/>
  </w:num>
  <w:num w:numId="15">
    <w:abstractNumId w:val="8"/>
  </w:num>
  <w:num w:numId="16">
    <w:abstractNumId w:val="10"/>
  </w:num>
  <w:num w:numId="17">
    <w:abstractNumId w:val="1"/>
  </w:num>
  <w:num w:numId="18">
    <w:abstractNumId w:val="2"/>
  </w:num>
  <w:num w:numId="19">
    <w:abstractNumId w:val="3"/>
  </w:num>
  <w:num w:numId="20">
    <w:abstractNumId w:val="4"/>
  </w:num>
  <w:num w:numId="21">
    <w:abstractNumId w:val="9"/>
  </w:num>
  <w:num w:numId="22">
    <w:abstractNumId w:val="14"/>
  </w:num>
  <w:num w:numId="23">
    <w:abstractNumId w:val="12"/>
  </w:num>
  <w:num w:numId="24">
    <w:abstractNumId w:val="18"/>
  </w:num>
  <w:num w:numId="25">
    <w:abstractNumId w:val="23"/>
  </w:num>
  <w:num w:numId="26">
    <w:abstractNumId w:val="26"/>
  </w:num>
  <w:num w:numId="27">
    <w:abstractNumId w:val="15"/>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28"/>
    <w:rsid w:val="00001897"/>
    <w:rsid w:val="000018A0"/>
    <w:rsid w:val="00005D15"/>
    <w:rsid w:val="00022491"/>
    <w:rsid w:val="00033FE1"/>
    <w:rsid w:val="00042125"/>
    <w:rsid w:val="0005130B"/>
    <w:rsid w:val="00053AE6"/>
    <w:rsid w:val="00065FC8"/>
    <w:rsid w:val="00071487"/>
    <w:rsid w:val="0008039C"/>
    <w:rsid w:val="000A26C8"/>
    <w:rsid w:val="000A5EC1"/>
    <w:rsid w:val="000B09FC"/>
    <w:rsid w:val="000B734D"/>
    <w:rsid w:val="000C2C8D"/>
    <w:rsid w:val="000C4A85"/>
    <w:rsid w:val="000C514F"/>
    <w:rsid w:val="000D0EC9"/>
    <w:rsid w:val="000D665C"/>
    <w:rsid w:val="000D7E03"/>
    <w:rsid w:val="000E50CB"/>
    <w:rsid w:val="000F0E18"/>
    <w:rsid w:val="000F54CA"/>
    <w:rsid w:val="000F615E"/>
    <w:rsid w:val="00101381"/>
    <w:rsid w:val="0010620A"/>
    <w:rsid w:val="001078BF"/>
    <w:rsid w:val="00114609"/>
    <w:rsid w:val="00116147"/>
    <w:rsid w:val="00122D96"/>
    <w:rsid w:val="0012515B"/>
    <w:rsid w:val="0012616A"/>
    <w:rsid w:val="00144109"/>
    <w:rsid w:val="0014551F"/>
    <w:rsid w:val="00147143"/>
    <w:rsid w:val="00153FD2"/>
    <w:rsid w:val="0017113B"/>
    <w:rsid w:val="00172F75"/>
    <w:rsid w:val="00176234"/>
    <w:rsid w:val="001814CB"/>
    <w:rsid w:val="00181660"/>
    <w:rsid w:val="00181B66"/>
    <w:rsid w:val="00185982"/>
    <w:rsid w:val="00196ED6"/>
    <w:rsid w:val="001A3A95"/>
    <w:rsid w:val="001B1683"/>
    <w:rsid w:val="001B3E10"/>
    <w:rsid w:val="001B6D47"/>
    <w:rsid w:val="001C1A5F"/>
    <w:rsid w:val="001C20DF"/>
    <w:rsid w:val="001C3E87"/>
    <w:rsid w:val="001E3D2E"/>
    <w:rsid w:val="001E51B4"/>
    <w:rsid w:val="001F542B"/>
    <w:rsid w:val="001F7F8F"/>
    <w:rsid w:val="002050E6"/>
    <w:rsid w:val="00210325"/>
    <w:rsid w:val="002117A0"/>
    <w:rsid w:val="00212A2E"/>
    <w:rsid w:val="00215674"/>
    <w:rsid w:val="0021749B"/>
    <w:rsid w:val="002232AF"/>
    <w:rsid w:val="00225377"/>
    <w:rsid w:val="00230CBA"/>
    <w:rsid w:val="00231490"/>
    <w:rsid w:val="00231CB1"/>
    <w:rsid w:val="00236602"/>
    <w:rsid w:val="00241209"/>
    <w:rsid w:val="00252B76"/>
    <w:rsid w:val="002577F3"/>
    <w:rsid w:val="00266DE4"/>
    <w:rsid w:val="00267FED"/>
    <w:rsid w:val="00272640"/>
    <w:rsid w:val="002747B8"/>
    <w:rsid w:val="00275878"/>
    <w:rsid w:val="002771EF"/>
    <w:rsid w:val="00277B6E"/>
    <w:rsid w:val="0028353D"/>
    <w:rsid w:val="00285A54"/>
    <w:rsid w:val="00295B38"/>
    <w:rsid w:val="002A3F5E"/>
    <w:rsid w:val="002D3B0C"/>
    <w:rsid w:val="002D572F"/>
    <w:rsid w:val="002F15B6"/>
    <w:rsid w:val="00303716"/>
    <w:rsid w:val="00306F2E"/>
    <w:rsid w:val="003116DF"/>
    <w:rsid w:val="003127A2"/>
    <w:rsid w:val="003129E4"/>
    <w:rsid w:val="00324DF6"/>
    <w:rsid w:val="00330A7E"/>
    <w:rsid w:val="00335FD5"/>
    <w:rsid w:val="00347A65"/>
    <w:rsid w:val="00353A67"/>
    <w:rsid w:val="003573E0"/>
    <w:rsid w:val="003623CD"/>
    <w:rsid w:val="00366244"/>
    <w:rsid w:val="0038423B"/>
    <w:rsid w:val="00384D8B"/>
    <w:rsid w:val="00386A0B"/>
    <w:rsid w:val="00386D3F"/>
    <w:rsid w:val="0039283D"/>
    <w:rsid w:val="003A2AFD"/>
    <w:rsid w:val="003A3251"/>
    <w:rsid w:val="003A5A55"/>
    <w:rsid w:val="003A5BFB"/>
    <w:rsid w:val="003A5CB0"/>
    <w:rsid w:val="003B2B89"/>
    <w:rsid w:val="003B3220"/>
    <w:rsid w:val="003B54C9"/>
    <w:rsid w:val="003B59E7"/>
    <w:rsid w:val="003E246A"/>
    <w:rsid w:val="003E5AE8"/>
    <w:rsid w:val="003E7115"/>
    <w:rsid w:val="003E72A2"/>
    <w:rsid w:val="003F1C15"/>
    <w:rsid w:val="003F4B62"/>
    <w:rsid w:val="0040448D"/>
    <w:rsid w:val="0040461C"/>
    <w:rsid w:val="00404ACB"/>
    <w:rsid w:val="0041176A"/>
    <w:rsid w:val="00415B74"/>
    <w:rsid w:val="0041648F"/>
    <w:rsid w:val="004214C9"/>
    <w:rsid w:val="00430C33"/>
    <w:rsid w:val="00432BC6"/>
    <w:rsid w:val="00434377"/>
    <w:rsid w:val="00435BA4"/>
    <w:rsid w:val="00462342"/>
    <w:rsid w:val="00470DB1"/>
    <w:rsid w:val="00471C1C"/>
    <w:rsid w:val="0048049A"/>
    <w:rsid w:val="00484043"/>
    <w:rsid w:val="004D6428"/>
    <w:rsid w:val="004D6FB5"/>
    <w:rsid w:val="004E2CE8"/>
    <w:rsid w:val="004E73E5"/>
    <w:rsid w:val="004F0A0C"/>
    <w:rsid w:val="004F1430"/>
    <w:rsid w:val="004F673B"/>
    <w:rsid w:val="00502099"/>
    <w:rsid w:val="005027A7"/>
    <w:rsid w:val="00505754"/>
    <w:rsid w:val="0050581E"/>
    <w:rsid w:val="00507965"/>
    <w:rsid w:val="0051159C"/>
    <w:rsid w:val="0051468A"/>
    <w:rsid w:val="005146D6"/>
    <w:rsid w:val="00515403"/>
    <w:rsid w:val="00516CEB"/>
    <w:rsid w:val="00527B0C"/>
    <w:rsid w:val="00538094"/>
    <w:rsid w:val="005418ED"/>
    <w:rsid w:val="005427D1"/>
    <w:rsid w:val="0054703D"/>
    <w:rsid w:val="00547BA4"/>
    <w:rsid w:val="00551257"/>
    <w:rsid w:val="00553543"/>
    <w:rsid w:val="00567739"/>
    <w:rsid w:val="005727EB"/>
    <w:rsid w:val="005808D9"/>
    <w:rsid w:val="005849F6"/>
    <w:rsid w:val="0059125B"/>
    <w:rsid w:val="005936D9"/>
    <w:rsid w:val="00597680"/>
    <w:rsid w:val="005A2673"/>
    <w:rsid w:val="005A3BDF"/>
    <w:rsid w:val="005B0741"/>
    <w:rsid w:val="005B1803"/>
    <w:rsid w:val="005B243A"/>
    <w:rsid w:val="005B4E0A"/>
    <w:rsid w:val="005B4F3D"/>
    <w:rsid w:val="005C2A3B"/>
    <w:rsid w:val="005D7F3B"/>
    <w:rsid w:val="005E3091"/>
    <w:rsid w:val="005E4D74"/>
    <w:rsid w:val="005F0940"/>
    <w:rsid w:val="005F16F7"/>
    <w:rsid w:val="005F4006"/>
    <w:rsid w:val="005F6EF3"/>
    <w:rsid w:val="005F744C"/>
    <w:rsid w:val="00603F42"/>
    <w:rsid w:val="0061147D"/>
    <w:rsid w:val="0061173F"/>
    <w:rsid w:val="006269E0"/>
    <w:rsid w:val="00630011"/>
    <w:rsid w:val="00630287"/>
    <w:rsid w:val="006338E8"/>
    <w:rsid w:val="00636249"/>
    <w:rsid w:val="00646656"/>
    <w:rsid w:val="00647427"/>
    <w:rsid w:val="00650FE3"/>
    <w:rsid w:val="006652E3"/>
    <w:rsid w:val="00666319"/>
    <w:rsid w:val="006667D0"/>
    <w:rsid w:val="006701FA"/>
    <w:rsid w:val="006828D9"/>
    <w:rsid w:val="00683DBD"/>
    <w:rsid w:val="00686215"/>
    <w:rsid w:val="00686491"/>
    <w:rsid w:val="00692EE6"/>
    <w:rsid w:val="006961C9"/>
    <w:rsid w:val="006B22CF"/>
    <w:rsid w:val="006C01FE"/>
    <w:rsid w:val="006C2D20"/>
    <w:rsid w:val="006D3906"/>
    <w:rsid w:val="006D57EB"/>
    <w:rsid w:val="006E2927"/>
    <w:rsid w:val="006F1D77"/>
    <w:rsid w:val="006F5D84"/>
    <w:rsid w:val="007019D8"/>
    <w:rsid w:val="00703422"/>
    <w:rsid w:val="00721D22"/>
    <w:rsid w:val="007267CB"/>
    <w:rsid w:val="0072714C"/>
    <w:rsid w:val="0073296A"/>
    <w:rsid w:val="00734932"/>
    <w:rsid w:val="00735A33"/>
    <w:rsid w:val="0073624E"/>
    <w:rsid w:val="00736ADE"/>
    <w:rsid w:val="0074249D"/>
    <w:rsid w:val="00752CAB"/>
    <w:rsid w:val="00753B15"/>
    <w:rsid w:val="00757846"/>
    <w:rsid w:val="00770A7A"/>
    <w:rsid w:val="007717AB"/>
    <w:rsid w:val="00772F10"/>
    <w:rsid w:val="00773BAB"/>
    <w:rsid w:val="00773C1B"/>
    <w:rsid w:val="00774763"/>
    <w:rsid w:val="00786542"/>
    <w:rsid w:val="00792709"/>
    <w:rsid w:val="00793B94"/>
    <w:rsid w:val="007B5BF7"/>
    <w:rsid w:val="007B686F"/>
    <w:rsid w:val="007C6627"/>
    <w:rsid w:val="007D19D3"/>
    <w:rsid w:val="007E50C6"/>
    <w:rsid w:val="007E5B6A"/>
    <w:rsid w:val="007F4138"/>
    <w:rsid w:val="00802053"/>
    <w:rsid w:val="008037E6"/>
    <w:rsid w:val="008060D5"/>
    <w:rsid w:val="008234E2"/>
    <w:rsid w:val="00826F6B"/>
    <w:rsid w:val="00830829"/>
    <w:rsid w:val="008320BA"/>
    <w:rsid w:val="0084206D"/>
    <w:rsid w:val="00851130"/>
    <w:rsid w:val="00856802"/>
    <w:rsid w:val="0086467D"/>
    <w:rsid w:val="00884865"/>
    <w:rsid w:val="00884BC6"/>
    <w:rsid w:val="00894311"/>
    <w:rsid w:val="00897803"/>
    <w:rsid w:val="008A1891"/>
    <w:rsid w:val="008A1B41"/>
    <w:rsid w:val="008A3834"/>
    <w:rsid w:val="008A48FB"/>
    <w:rsid w:val="008C46E3"/>
    <w:rsid w:val="008D41D4"/>
    <w:rsid w:val="008D4DBC"/>
    <w:rsid w:val="008D4F24"/>
    <w:rsid w:val="008D58DB"/>
    <w:rsid w:val="008E223F"/>
    <w:rsid w:val="008E3111"/>
    <w:rsid w:val="008F7154"/>
    <w:rsid w:val="0090460B"/>
    <w:rsid w:val="0091197C"/>
    <w:rsid w:val="009129E6"/>
    <w:rsid w:val="00917001"/>
    <w:rsid w:val="00923E4A"/>
    <w:rsid w:val="00925BD4"/>
    <w:rsid w:val="00926E51"/>
    <w:rsid w:val="00927413"/>
    <w:rsid w:val="00933036"/>
    <w:rsid w:val="009369D1"/>
    <w:rsid w:val="00944A2B"/>
    <w:rsid w:val="00946C16"/>
    <w:rsid w:val="009471FF"/>
    <w:rsid w:val="00947CDE"/>
    <w:rsid w:val="00947D10"/>
    <w:rsid w:val="00962044"/>
    <w:rsid w:val="00963B82"/>
    <w:rsid w:val="00966630"/>
    <w:rsid w:val="00973044"/>
    <w:rsid w:val="00975702"/>
    <w:rsid w:val="0098372A"/>
    <w:rsid w:val="00983788"/>
    <w:rsid w:val="00987F45"/>
    <w:rsid w:val="00991969"/>
    <w:rsid w:val="00991ABF"/>
    <w:rsid w:val="00991C46"/>
    <w:rsid w:val="00994984"/>
    <w:rsid w:val="009975B7"/>
    <w:rsid w:val="009A3AC6"/>
    <w:rsid w:val="009B216C"/>
    <w:rsid w:val="009B3BA3"/>
    <w:rsid w:val="009B7D19"/>
    <w:rsid w:val="009C0A7B"/>
    <w:rsid w:val="009C2B00"/>
    <w:rsid w:val="009C314F"/>
    <w:rsid w:val="009C5F5E"/>
    <w:rsid w:val="009C6A0E"/>
    <w:rsid w:val="009D6A4C"/>
    <w:rsid w:val="009E402A"/>
    <w:rsid w:val="009E6B67"/>
    <w:rsid w:val="009E7C11"/>
    <w:rsid w:val="009F5283"/>
    <w:rsid w:val="00A020DD"/>
    <w:rsid w:val="00A11A1B"/>
    <w:rsid w:val="00A167BD"/>
    <w:rsid w:val="00A17795"/>
    <w:rsid w:val="00A222F4"/>
    <w:rsid w:val="00A2415F"/>
    <w:rsid w:val="00A30394"/>
    <w:rsid w:val="00A312E6"/>
    <w:rsid w:val="00A33352"/>
    <w:rsid w:val="00A3581D"/>
    <w:rsid w:val="00A35C5C"/>
    <w:rsid w:val="00A40603"/>
    <w:rsid w:val="00A43D4B"/>
    <w:rsid w:val="00A46B26"/>
    <w:rsid w:val="00A51573"/>
    <w:rsid w:val="00A54400"/>
    <w:rsid w:val="00A643CC"/>
    <w:rsid w:val="00A728D7"/>
    <w:rsid w:val="00A74413"/>
    <w:rsid w:val="00A83F8E"/>
    <w:rsid w:val="00A92ABC"/>
    <w:rsid w:val="00A97B59"/>
    <w:rsid w:val="00A97F8C"/>
    <w:rsid w:val="00AA2065"/>
    <w:rsid w:val="00AA3E8E"/>
    <w:rsid w:val="00AA75A7"/>
    <w:rsid w:val="00AB22E5"/>
    <w:rsid w:val="00AB5F31"/>
    <w:rsid w:val="00AC0898"/>
    <w:rsid w:val="00AC0A6C"/>
    <w:rsid w:val="00AC0D6C"/>
    <w:rsid w:val="00AC1122"/>
    <w:rsid w:val="00AC377E"/>
    <w:rsid w:val="00AC7215"/>
    <w:rsid w:val="00AD0CB5"/>
    <w:rsid w:val="00AD6CD4"/>
    <w:rsid w:val="00AD7E0C"/>
    <w:rsid w:val="00AF44FB"/>
    <w:rsid w:val="00B050AD"/>
    <w:rsid w:val="00B133FC"/>
    <w:rsid w:val="00B15198"/>
    <w:rsid w:val="00B1682C"/>
    <w:rsid w:val="00B258BA"/>
    <w:rsid w:val="00B2635F"/>
    <w:rsid w:val="00B308EA"/>
    <w:rsid w:val="00B3174F"/>
    <w:rsid w:val="00B37BC9"/>
    <w:rsid w:val="00B4541F"/>
    <w:rsid w:val="00B524F4"/>
    <w:rsid w:val="00B532A7"/>
    <w:rsid w:val="00B55A59"/>
    <w:rsid w:val="00B621FF"/>
    <w:rsid w:val="00B64B1E"/>
    <w:rsid w:val="00B73248"/>
    <w:rsid w:val="00B763CF"/>
    <w:rsid w:val="00B81C07"/>
    <w:rsid w:val="00B81EC7"/>
    <w:rsid w:val="00B82E71"/>
    <w:rsid w:val="00B8414B"/>
    <w:rsid w:val="00B919D5"/>
    <w:rsid w:val="00B94C14"/>
    <w:rsid w:val="00BA0A3F"/>
    <w:rsid w:val="00BA0EC7"/>
    <w:rsid w:val="00BA2EC0"/>
    <w:rsid w:val="00BA6061"/>
    <w:rsid w:val="00BB1219"/>
    <w:rsid w:val="00BB3380"/>
    <w:rsid w:val="00BC658B"/>
    <w:rsid w:val="00BD2C2A"/>
    <w:rsid w:val="00BE20B5"/>
    <w:rsid w:val="00BE559D"/>
    <w:rsid w:val="00BF1D61"/>
    <w:rsid w:val="00C012BE"/>
    <w:rsid w:val="00C04D08"/>
    <w:rsid w:val="00C0656B"/>
    <w:rsid w:val="00C10B3C"/>
    <w:rsid w:val="00C11DB6"/>
    <w:rsid w:val="00C12AD6"/>
    <w:rsid w:val="00C152B0"/>
    <w:rsid w:val="00C23EA2"/>
    <w:rsid w:val="00C26592"/>
    <w:rsid w:val="00C32E38"/>
    <w:rsid w:val="00C40838"/>
    <w:rsid w:val="00C50EAE"/>
    <w:rsid w:val="00C63D6F"/>
    <w:rsid w:val="00C65DF8"/>
    <w:rsid w:val="00C75B36"/>
    <w:rsid w:val="00C76FF9"/>
    <w:rsid w:val="00C77AC3"/>
    <w:rsid w:val="00C77E4F"/>
    <w:rsid w:val="00C810C7"/>
    <w:rsid w:val="00C831AB"/>
    <w:rsid w:val="00C86BE2"/>
    <w:rsid w:val="00C90DB9"/>
    <w:rsid w:val="00C935FE"/>
    <w:rsid w:val="00CB2454"/>
    <w:rsid w:val="00CB2878"/>
    <w:rsid w:val="00CB55CC"/>
    <w:rsid w:val="00CB6703"/>
    <w:rsid w:val="00CC31F3"/>
    <w:rsid w:val="00CD40D2"/>
    <w:rsid w:val="00CE1D0D"/>
    <w:rsid w:val="00CE5DC6"/>
    <w:rsid w:val="00CF5274"/>
    <w:rsid w:val="00D04F2F"/>
    <w:rsid w:val="00D04FA6"/>
    <w:rsid w:val="00D10232"/>
    <w:rsid w:val="00D174E9"/>
    <w:rsid w:val="00D23231"/>
    <w:rsid w:val="00D23EB6"/>
    <w:rsid w:val="00D30F99"/>
    <w:rsid w:val="00D340DA"/>
    <w:rsid w:val="00D34140"/>
    <w:rsid w:val="00D36F60"/>
    <w:rsid w:val="00D473F2"/>
    <w:rsid w:val="00D55B62"/>
    <w:rsid w:val="00D61A1E"/>
    <w:rsid w:val="00D66230"/>
    <w:rsid w:val="00D67362"/>
    <w:rsid w:val="00D7115C"/>
    <w:rsid w:val="00D75985"/>
    <w:rsid w:val="00D772F6"/>
    <w:rsid w:val="00D87D1E"/>
    <w:rsid w:val="00D94EC9"/>
    <w:rsid w:val="00D94FC9"/>
    <w:rsid w:val="00DA0879"/>
    <w:rsid w:val="00DA3CBB"/>
    <w:rsid w:val="00DA61D7"/>
    <w:rsid w:val="00DB0565"/>
    <w:rsid w:val="00DB315D"/>
    <w:rsid w:val="00DB7ABE"/>
    <w:rsid w:val="00DC732B"/>
    <w:rsid w:val="00DC7D2C"/>
    <w:rsid w:val="00DD78B6"/>
    <w:rsid w:val="00DE103F"/>
    <w:rsid w:val="00DE264F"/>
    <w:rsid w:val="00DE3C64"/>
    <w:rsid w:val="00DF5E96"/>
    <w:rsid w:val="00DF74FD"/>
    <w:rsid w:val="00E02E5F"/>
    <w:rsid w:val="00E04B7E"/>
    <w:rsid w:val="00E068B7"/>
    <w:rsid w:val="00E10FF1"/>
    <w:rsid w:val="00E13D0A"/>
    <w:rsid w:val="00E14B59"/>
    <w:rsid w:val="00E16828"/>
    <w:rsid w:val="00E2091C"/>
    <w:rsid w:val="00E2595C"/>
    <w:rsid w:val="00E264A6"/>
    <w:rsid w:val="00E2684A"/>
    <w:rsid w:val="00E334E8"/>
    <w:rsid w:val="00E36E40"/>
    <w:rsid w:val="00E409A6"/>
    <w:rsid w:val="00E40F97"/>
    <w:rsid w:val="00E4345B"/>
    <w:rsid w:val="00E52E6D"/>
    <w:rsid w:val="00E53F4A"/>
    <w:rsid w:val="00E566A3"/>
    <w:rsid w:val="00E61CD3"/>
    <w:rsid w:val="00E6257C"/>
    <w:rsid w:val="00E674D3"/>
    <w:rsid w:val="00E70F22"/>
    <w:rsid w:val="00E71E6D"/>
    <w:rsid w:val="00E85C0D"/>
    <w:rsid w:val="00E95AC2"/>
    <w:rsid w:val="00EA625A"/>
    <w:rsid w:val="00EA701A"/>
    <w:rsid w:val="00EB56E1"/>
    <w:rsid w:val="00EB6C1B"/>
    <w:rsid w:val="00EB7EC2"/>
    <w:rsid w:val="00EC05F5"/>
    <w:rsid w:val="00EC58EA"/>
    <w:rsid w:val="00EC6FEB"/>
    <w:rsid w:val="00ED1804"/>
    <w:rsid w:val="00ED50D4"/>
    <w:rsid w:val="00ED513B"/>
    <w:rsid w:val="00EE36D1"/>
    <w:rsid w:val="00EE381C"/>
    <w:rsid w:val="00EE6C68"/>
    <w:rsid w:val="00EF059E"/>
    <w:rsid w:val="00EF1D4D"/>
    <w:rsid w:val="00F03EAD"/>
    <w:rsid w:val="00F07423"/>
    <w:rsid w:val="00F111F5"/>
    <w:rsid w:val="00F12018"/>
    <w:rsid w:val="00F1748E"/>
    <w:rsid w:val="00F23AC3"/>
    <w:rsid w:val="00F24F32"/>
    <w:rsid w:val="00F256CA"/>
    <w:rsid w:val="00F31307"/>
    <w:rsid w:val="00F34E9E"/>
    <w:rsid w:val="00F37CC4"/>
    <w:rsid w:val="00F43B84"/>
    <w:rsid w:val="00F46B51"/>
    <w:rsid w:val="00F57A14"/>
    <w:rsid w:val="00F61BB1"/>
    <w:rsid w:val="00F76172"/>
    <w:rsid w:val="00F77857"/>
    <w:rsid w:val="00F9150C"/>
    <w:rsid w:val="00FA33B1"/>
    <w:rsid w:val="00FA66B6"/>
    <w:rsid w:val="00FB1274"/>
    <w:rsid w:val="00FB1340"/>
    <w:rsid w:val="00FB3C83"/>
    <w:rsid w:val="00FB6279"/>
    <w:rsid w:val="00FB62ED"/>
    <w:rsid w:val="00FB694B"/>
    <w:rsid w:val="00FC333B"/>
    <w:rsid w:val="00FC5B3F"/>
    <w:rsid w:val="00FD4140"/>
    <w:rsid w:val="00FE1C12"/>
    <w:rsid w:val="00FE3C1E"/>
    <w:rsid w:val="00FE3D48"/>
    <w:rsid w:val="00FE46EA"/>
    <w:rsid w:val="00FE7423"/>
    <w:rsid w:val="00FF1899"/>
    <w:rsid w:val="00FF506B"/>
    <w:rsid w:val="00FF58F2"/>
    <w:rsid w:val="07C35D10"/>
    <w:rsid w:val="07C435E4"/>
    <w:rsid w:val="0806BB55"/>
    <w:rsid w:val="0B4F596C"/>
    <w:rsid w:val="0FCF47C9"/>
    <w:rsid w:val="11B3EE8D"/>
    <w:rsid w:val="14300FFA"/>
    <w:rsid w:val="16537AFD"/>
    <w:rsid w:val="1AF21BF0"/>
    <w:rsid w:val="20100B35"/>
    <w:rsid w:val="2115CAE0"/>
    <w:rsid w:val="25578B5E"/>
    <w:rsid w:val="267010F7"/>
    <w:rsid w:val="281DDDE2"/>
    <w:rsid w:val="2A0EF0EB"/>
    <w:rsid w:val="2C6B83B2"/>
    <w:rsid w:val="33D24602"/>
    <w:rsid w:val="35DC474A"/>
    <w:rsid w:val="38654AD0"/>
    <w:rsid w:val="3D50A98D"/>
    <w:rsid w:val="3E28CABC"/>
    <w:rsid w:val="3EC9476A"/>
    <w:rsid w:val="40E903F6"/>
    <w:rsid w:val="434E6950"/>
    <w:rsid w:val="43CEE8EF"/>
    <w:rsid w:val="45209243"/>
    <w:rsid w:val="48921E14"/>
    <w:rsid w:val="4A79D5D0"/>
    <w:rsid w:val="4AE0035A"/>
    <w:rsid w:val="4B640F62"/>
    <w:rsid w:val="4F69A124"/>
    <w:rsid w:val="501EDF97"/>
    <w:rsid w:val="5083D11C"/>
    <w:rsid w:val="526C99AA"/>
    <w:rsid w:val="539F43A5"/>
    <w:rsid w:val="55E6399C"/>
    <w:rsid w:val="59F008CE"/>
    <w:rsid w:val="5AB73962"/>
    <w:rsid w:val="5F6FC862"/>
    <w:rsid w:val="60EEAAE2"/>
    <w:rsid w:val="62645850"/>
    <w:rsid w:val="6329BEBA"/>
    <w:rsid w:val="68F9122C"/>
    <w:rsid w:val="69869B9E"/>
    <w:rsid w:val="6B1FA9D4"/>
    <w:rsid w:val="6EB4ABF2"/>
    <w:rsid w:val="6FCF23FF"/>
    <w:rsid w:val="72433084"/>
    <w:rsid w:val="739FD1D5"/>
    <w:rsid w:val="7606674A"/>
    <w:rsid w:val="7A3DD743"/>
    <w:rsid w:val="7B741895"/>
    <w:rsid w:val="7D71B0F9"/>
    <w:rsid w:val="7EF9C58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7AD22B92"/>
  <w15:docId w15:val="{4157BC34-C977-43EB-AEC9-26B615D8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Effra"/>
        <w:color w:val="000000" w:themeColor="text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053AE6"/>
    <w:pPr>
      <w:spacing w:after="200" w:line="260" w:lineRule="atLeast"/>
      <w:jc w:val="both"/>
    </w:pPr>
    <w:rPr>
      <w:lang w:val="en-GB"/>
    </w:rPr>
  </w:style>
  <w:style w:type="paragraph" w:styleId="Heading1">
    <w:name w:val="heading 1"/>
    <w:basedOn w:val="Normal"/>
    <w:next w:val="Normal"/>
    <w:link w:val="Heading1Char"/>
    <w:uiPriority w:val="9"/>
    <w:qFormat/>
    <w:rsid w:val="00053AE6"/>
    <w:pPr>
      <w:numPr>
        <w:numId w:val="6"/>
      </w:numPr>
      <w:spacing w:before="240" w:after="240" w:line="360" w:lineRule="exact"/>
      <w:outlineLvl w:val="0"/>
    </w:pPr>
    <w:rPr>
      <w:rFonts w:cs="Arial"/>
      <w:b/>
      <w:bCs/>
      <w:caps/>
      <w:color w:val="3D5ABF"/>
      <w:spacing w:val="5"/>
      <w:sz w:val="34"/>
      <w:szCs w:val="34"/>
    </w:rPr>
  </w:style>
  <w:style w:type="paragraph" w:styleId="Heading2">
    <w:name w:val="heading 2"/>
    <w:basedOn w:val="Heading1"/>
    <w:next w:val="Normal"/>
    <w:link w:val="Heading2Char"/>
    <w:uiPriority w:val="9"/>
    <w:unhideWhenUsed/>
    <w:qFormat/>
    <w:rsid w:val="00053AE6"/>
    <w:pPr>
      <w:numPr>
        <w:ilvl w:val="1"/>
      </w:numPr>
      <w:spacing w:line="320" w:lineRule="exact"/>
      <w:outlineLvl w:val="1"/>
    </w:pPr>
    <w:rPr>
      <w:b w:val="0"/>
      <w:bCs w:val="0"/>
      <w:caps w:val="0"/>
      <w:sz w:val="28"/>
      <w:szCs w:val="28"/>
    </w:rPr>
  </w:style>
  <w:style w:type="paragraph" w:styleId="Heading3">
    <w:name w:val="heading 3"/>
    <w:basedOn w:val="Heading2"/>
    <w:next w:val="Normal"/>
    <w:link w:val="Heading3Char"/>
    <w:uiPriority w:val="9"/>
    <w:unhideWhenUsed/>
    <w:qFormat/>
    <w:rsid w:val="00053AE6"/>
    <w:pPr>
      <w:numPr>
        <w:ilvl w:val="2"/>
      </w:numPr>
      <w:tabs>
        <w:tab w:val="left" w:pos="1843"/>
      </w:tabs>
      <w:outlineLvl w:val="2"/>
    </w:pPr>
    <w:rPr>
      <w:rFonts w:eastAsiaTheme="minorEastAsia"/>
      <w:bCs/>
      <w:caps/>
      <w:color w:val="000000" w:themeColor="text1"/>
      <w:sz w:val="24"/>
      <w:szCs w:val="24"/>
    </w:rPr>
  </w:style>
  <w:style w:type="paragraph" w:styleId="Heading4">
    <w:name w:val="heading 4"/>
    <w:basedOn w:val="Heading3"/>
    <w:next w:val="Normal"/>
    <w:link w:val="Heading4Char"/>
    <w:uiPriority w:val="9"/>
    <w:unhideWhenUsed/>
    <w:qFormat/>
    <w:rsid w:val="00053AE6"/>
    <w:pPr>
      <w:numPr>
        <w:ilvl w:val="3"/>
      </w:numPr>
      <w:outlineLvl w:val="3"/>
    </w:pPr>
    <w:rPr>
      <w:i/>
      <w:caps w:val="0"/>
      <w:sz w:val="22"/>
      <w:szCs w:val="28"/>
    </w:rPr>
  </w:style>
  <w:style w:type="paragraph" w:styleId="Heading5">
    <w:name w:val="heading 5"/>
    <w:basedOn w:val="Heading4"/>
    <w:next w:val="Normal"/>
    <w:link w:val="Heading5Char"/>
    <w:uiPriority w:val="9"/>
    <w:unhideWhenUsed/>
    <w:qFormat/>
    <w:rsid w:val="00053AE6"/>
    <w:pPr>
      <w:keepNext/>
      <w:keepLines/>
      <w:numPr>
        <w:ilvl w:val="4"/>
      </w:numPr>
      <w:tabs>
        <w:tab w:val="clear" w:pos="1843"/>
        <w:tab w:val="left" w:pos="3119"/>
      </w:tabs>
      <w:spacing w:before="40" w:after="0"/>
      <w:ind w:left="2694"/>
      <w:outlineLvl w:val="4"/>
    </w:pPr>
    <w:rPr>
      <w:rFonts w:eastAsiaTheme="majorEastAsia" w:cstheme="majorBidi"/>
      <w:i w:val="0"/>
      <w:color w:val="1C254A" w:themeColor="accent1" w:themeShade="BF"/>
      <w:sz w:val="20"/>
      <w:szCs w:val="20"/>
    </w:rPr>
  </w:style>
  <w:style w:type="paragraph" w:styleId="Heading6">
    <w:name w:val="heading 6"/>
    <w:basedOn w:val="Normal"/>
    <w:next w:val="Normal"/>
    <w:link w:val="Heading6Char"/>
    <w:uiPriority w:val="9"/>
    <w:unhideWhenUsed/>
    <w:rsid w:val="00B94C14"/>
    <w:pPr>
      <w:keepNext/>
      <w:keepLines/>
      <w:spacing w:before="40" w:after="0"/>
      <w:outlineLvl w:val="5"/>
    </w:pPr>
    <w:rPr>
      <w:rFonts w:asciiTheme="majorHAnsi" w:eastAsiaTheme="majorEastAsia" w:hAnsiTheme="majorHAnsi" w:cstheme="majorBidi"/>
      <w:color w:val="131831" w:themeColor="accent1" w:themeShade="7F"/>
    </w:rPr>
  </w:style>
  <w:style w:type="paragraph" w:styleId="Heading7">
    <w:name w:val="heading 7"/>
    <w:basedOn w:val="Normal"/>
    <w:next w:val="Normal"/>
    <w:link w:val="Heading7Char"/>
    <w:uiPriority w:val="9"/>
    <w:unhideWhenUsed/>
    <w:qFormat/>
    <w:rsid w:val="00B94C14"/>
    <w:pPr>
      <w:keepNext/>
      <w:keepLines/>
      <w:spacing w:before="40" w:after="0"/>
      <w:outlineLvl w:val="6"/>
    </w:pPr>
    <w:rPr>
      <w:rFonts w:asciiTheme="majorHAnsi" w:eastAsiaTheme="majorEastAsia" w:hAnsiTheme="majorHAnsi" w:cstheme="majorBidi"/>
      <w:i/>
      <w:iCs/>
      <w:color w:val="1318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autoRedefine/>
    <w:rsid w:val="00053AE6"/>
    <w:pPr>
      <w:spacing w:after="0" w:line="240" w:lineRule="auto"/>
    </w:pPr>
    <w:rPr>
      <w:caps/>
      <w:sz w:val="32"/>
      <w:szCs w:val="36"/>
    </w:rPr>
  </w:style>
  <w:style w:type="character" w:customStyle="1" w:styleId="Heading1Char">
    <w:name w:val="Heading 1 Char"/>
    <w:basedOn w:val="DefaultParagraphFont"/>
    <w:link w:val="Heading1"/>
    <w:uiPriority w:val="9"/>
    <w:rsid w:val="00B15198"/>
    <w:rPr>
      <w:rFonts w:cs="Arial"/>
      <w:b/>
      <w:bCs/>
      <w:caps/>
      <w:color w:val="3D5ABF"/>
      <w:spacing w:val="5"/>
      <w:sz w:val="34"/>
      <w:szCs w:val="34"/>
      <w:lang w:val="en-GB"/>
    </w:rPr>
  </w:style>
  <w:style w:type="paragraph" w:styleId="Subtitle">
    <w:name w:val="Subtitle"/>
    <w:basedOn w:val="Normal"/>
    <w:next w:val="Normal"/>
    <w:link w:val="SubtitleChar"/>
    <w:autoRedefine/>
    <w:uiPriority w:val="11"/>
    <w:rsid w:val="00053AE6"/>
    <w:pPr>
      <w:numPr>
        <w:ilvl w:val="1"/>
      </w:numPr>
      <w:spacing w:after="240" w:line="240" w:lineRule="auto"/>
    </w:pPr>
    <w:rPr>
      <w:color w:val="5A5A5A" w:themeColor="text1" w:themeTint="A5"/>
      <w:spacing w:val="15"/>
      <w:sz w:val="24"/>
      <w:szCs w:val="22"/>
    </w:rPr>
  </w:style>
  <w:style w:type="character" w:customStyle="1" w:styleId="SubtitleChar">
    <w:name w:val="Subtitle Char"/>
    <w:basedOn w:val="DefaultParagraphFont"/>
    <w:link w:val="Subtitle"/>
    <w:uiPriority w:val="11"/>
    <w:rsid w:val="00B532A7"/>
    <w:rPr>
      <w:color w:val="5A5A5A" w:themeColor="text1" w:themeTint="A5"/>
      <w:spacing w:val="15"/>
      <w:sz w:val="24"/>
      <w:szCs w:val="22"/>
      <w:lang w:val="en-GB"/>
    </w:rPr>
  </w:style>
  <w:style w:type="character" w:customStyle="1" w:styleId="Heading2Char">
    <w:name w:val="Heading 2 Char"/>
    <w:basedOn w:val="DefaultParagraphFont"/>
    <w:link w:val="Heading2"/>
    <w:uiPriority w:val="9"/>
    <w:rsid w:val="00B15198"/>
    <w:rPr>
      <w:rFonts w:cs="Arial"/>
      <w:color w:val="3D5ABF"/>
      <w:spacing w:val="5"/>
      <w:sz w:val="28"/>
      <w:szCs w:val="28"/>
      <w:lang w:val="en-GB"/>
    </w:rPr>
  </w:style>
  <w:style w:type="table" w:customStyle="1" w:styleId="Style1">
    <w:name w:val="Style1"/>
    <w:basedOn w:val="TableNormal"/>
    <w:uiPriority w:val="99"/>
    <w:rsid w:val="00EE6C68"/>
    <w:rPr>
      <w:rFonts w:ascii="Rockwell" w:eastAsiaTheme="minorEastAsia" w:hAnsi="Rockwell"/>
    </w:rPr>
    <w:tblPr/>
  </w:style>
  <w:style w:type="paragraph" w:styleId="Header">
    <w:name w:val="header"/>
    <w:basedOn w:val="Normal"/>
    <w:link w:val="HeaderChar"/>
    <w:uiPriority w:val="99"/>
    <w:unhideWhenUsed/>
    <w:rsid w:val="00053A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48F"/>
    <w:rPr>
      <w:lang w:val="en-GB"/>
    </w:rPr>
  </w:style>
  <w:style w:type="paragraph" w:styleId="Footer">
    <w:name w:val="footer"/>
    <w:basedOn w:val="Normal"/>
    <w:link w:val="FooterChar"/>
    <w:uiPriority w:val="99"/>
    <w:unhideWhenUsed/>
    <w:rsid w:val="00053A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48F"/>
    <w:rPr>
      <w:lang w:val="en-GB"/>
    </w:rPr>
  </w:style>
  <w:style w:type="character" w:styleId="PageNumber">
    <w:name w:val="page number"/>
    <w:basedOn w:val="DefaultParagraphFont"/>
    <w:uiPriority w:val="99"/>
    <w:semiHidden/>
    <w:unhideWhenUsed/>
    <w:rsid w:val="00B64B1E"/>
    <w:rPr>
      <w:lang w:val="en-GB"/>
    </w:rPr>
  </w:style>
  <w:style w:type="paragraph" w:styleId="NoSpacing">
    <w:name w:val="No Spacing"/>
    <w:uiPriority w:val="1"/>
    <w:rsid w:val="00053AE6"/>
    <w:rPr>
      <w:rFonts w:ascii="Calibri" w:eastAsiaTheme="minorEastAsia" w:hAnsi="Calibri"/>
      <w:color w:val="1A1A1A" w:themeColor="background1" w:themeShade="1A"/>
      <w:sz w:val="22"/>
      <w:lang w:val="en-GB"/>
    </w:rPr>
  </w:style>
  <w:style w:type="paragraph" w:customStyle="1" w:styleId="Header1">
    <w:name w:val="Header1"/>
    <w:rsid w:val="00053AE6"/>
    <w:pPr>
      <w:jc w:val="right"/>
    </w:pPr>
    <w:rPr>
      <w:rFonts w:ascii="Exo" w:eastAsiaTheme="minorEastAsia" w:hAnsi="Exo"/>
      <w:b/>
      <w:bCs/>
      <w:color w:val="3D5ABF"/>
      <w:sz w:val="22"/>
      <w:lang w:val="en-GB"/>
    </w:rPr>
  </w:style>
  <w:style w:type="character" w:customStyle="1" w:styleId="Heading3Char">
    <w:name w:val="Heading 3 Char"/>
    <w:basedOn w:val="DefaultParagraphFont"/>
    <w:link w:val="Heading3"/>
    <w:uiPriority w:val="9"/>
    <w:rsid w:val="00B15198"/>
    <w:rPr>
      <w:rFonts w:eastAsiaTheme="minorEastAsia" w:cs="Arial"/>
      <w:bCs/>
      <w:caps/>
      <w:spacing w:val="5"/>
      <w:sz w:val="24"/>
      <w:szCs w:val="24"/>
      <w:lang w:val="en-GB"/>
    </w:rPr>
  </w:style>
  <w:style w:type="paragraph" w:styleId="Title">
    <w:name w:val="Title"/>
    <w:basedOn w:val="Normal"/>
    <w:next w:val="Normal"/>
    <w:link w:val="TitleChar"/>
    <w:uiPriority w:val="10"/>
    <w:rsid w:val="00053AE6"/>
    <w:pPr>
      <w:spacing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24DF6"/>
    <w:rPr>
      <w:rFonts w:eastAsiaTheme="majorEastAsia" w:cstheme="majorBidi"/>
      <w:color w:val="auto"/>
      <w:spacing w:val="-10"/>
      <w:kern w:val="28"/>
      <w:sz w:val="56"/>
      <w:szCs w:val="56"/>
      <w:lang w:val="en-GB"/>
    </w:rPr>
  </w:style>
  <w:style w:type="character" w:customStyle="1" w:styleId="Heading4Char">
    <w:name w:val="Heading 4 Char"/>
    <w:basedOn w:val="DefaultParagraphFont"/>
    <w:link w:val="Heading4"/>
    <w:uiPriority w:val="9"/>
    <w:rsid w:val="00B15198"/>
    <w:rPr>
      <w:rFonts w:eastAsiaTheme="minorEastAsia" w:cs="Arial"/>
      <w:bCs/>
      <w:i/>
      <w:spacing w:val="5"/>
      <w:sz w:val="22"/>
      <w:szCs w:val="28"/>
      <w:lang w:val="en-GB"/>
    </w:rPr>
  </w:style>
  <w:style w:type="character" w:customStyle="1" w:styleId="Heading5Char">
    <w:name w:val="Heading 5 Char"/>
    <w:basedOn w:val="DefaultParagraphFont"/>
    <w:link w:val="Heading5"/>
    <w:uiPriority w:val="9"/>
    <w:rsid w:val="00B15198"/>
    <w:rPr>
      <w:rFonts w:eastAsiaTheme="majorEastAsia" w:cstheme="majorBidi"/>
      <w:bCs/>
      <w:color w:val="1C254A" w:themeColor="accent1" w:themeShade="BF"/>
      <w:spacing w:val="5"/>
      <w:lang w:val="en-GB"/>
    </w:rPr>
  </w:style>
  <w:style w:type="paragraph" w:customStyle="1" w:styleId="Footer1">
    <w:name w:val="Footer1"/>
    <w:basedOn w:val="Normal"/>
    <w:rsid w:val="00B532A7"/>
    <w:pPr>
      <w:jc w:val="right"/>
    </w:pPr>
  </w:style>
  <w:style w:type="paragraph" w:styleId="IntenseQuote">
    <w:name w:val="Intense Quote"/>
    <w:aliases w:val="Quote"/>
    <w:basedOn w:val="Normal"/>
    <w:next w:val="Normal"/>
    <w:link w:val="IntenseQuoteChar"/>
    <w:uiPriority w:val="30"/>
    <w:qFormat/>
    <w:rsid w:val="00B532A7"/>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B532A7"/>
    <w:rPr>
      <w:i/>
      <w:iCs/>
      <w:color w:val="5E78AD" w:themeColor="accent2"/>
      <w:lang w:val="en-GB"/>
    </w:rPr>
  </w:style>
  <w:style w:type="paragraph" w:customStyle="1" w:styleId="Paragraphestandard">
    <w:name w:val="[Paragraphe standard]"/>
    <w:basedOn w:val="Normal"/>
    <w:uiPriority w:val="99"/>
    <w:rsid w:val="00053AE6"/>
    <w:pPr>
      <w:widowControl w:val="0"/>
      <w:autoSpaceDE w:val="0"/>
      <w:autoSpaceDN w:val="0"/>
      <w:adjustRightInd w:val="0"/>
      <w:spacing w:after="0" w:line="288" w:lineRule="auto"/>
      <w:textAlignment w:val="center"/>
    </w:pPr>
    <w:rPr>
      <w:rFonts w:cs="MinionPro-Regular"/>
      <w:color w:val="000000"/>
      <w:sz w:val="24"/>
      <w:szCs w:val="24"/>
    </w:rPr>
  </w:style>
  <w:style w:type="character" w:styleId="Hyperlink">
    <w:name w:val="Hyperlink"/>
    <w:basedOn w:val="DefaultParagraphFont"/>
    <w:uiPriority w:val="99"/>
    <w:unhideWhenUsed/>
    <w:qFormat/>
    <w:rsid w:val="00E4345B"/>
    <w:rPr>
      <w:color w:val="263264" w:themeColor="accent1"/>
      <w:u w:val="single"/>
      <w:lang w:val="en-GB"/>
    </w:rPr>
  </w:style>
  <w:style w:type="character" w:styleId="PlaceholderText">
    <w:name w:val="Placeholder Text"/>
    <w:basedOn w:val="DefaultParagraphFont"/>
    <w:uiPriority w:val="99"/>
    <w:semiHidden/>
    <w:rsid w:val="008037E6"/>
    <w:rPr>
      <w:color w:val="808080"/>
      <w:lang w:val="en-GB"/>
    </w:rPr>
  </w:style>
  <w:style w:type="paragraph" w:customStyle="1" w:styleId="Informations">
    <w:name w:val="Informations"/>
    <w:basedOn w:val="Normal"/>
    <w:rsid w:val="00B532A7"/>
    <w:pPr>
      <w:spacing w:after="360"/>
      <w:jc w:val="left"/>
    </w:pPr>
  </w:style>
  <w:style w:type="paragraph" w:styleId="Date">
    <w:name w:val="Date"/>
    <w:basedOn w:val="Normal"/>
    <w:next w:val="Normal"/>
    <w:link w:val="DateChar"/>
    <w:uiPriority w:val="99"/>
    <w:unhideWhenUsed/>
    <w:rsid w:val="00053AE6"/>
    <w:pPr>
      <w:spacing w:before="200" w:line="400" w:lineRule="exact"/>
      <w:jc w:val="right"/>
    </w:pPr>
  </w:style>
  <w:style w:type="paragraph" w:customStyle="1" w:styleId="Subject">
    <w:name w:val="Subject"/>
    <w:basedOn w:val="Normal"/>
    <w:rsid w:val="00B532A7"/>
    <w:pPr>
      <w:spacing w:before="200" w:line="220" w:lineRule="exact"/>
      <w:jc w:val="left"/>
    </w:pPr>
    <w:rPr>
      <w:b/>
    </w:rPr>
  </w:style>
  <w:style w:type="character" w:customStyle="1" w:styleId="DateChar">
    <w:name w:val="Date Char"/>
    <w:basedOn w:val="DefaultParagraphFont"/>
    <w:link w:val="Date"/>
    <w:uiPriority w:val="99"/>
    <w:rsid w:val="00266DE4"/>
    <w:rPr>
      <w:lang w:val="en-GB"/>
    </w:rPr>
  </w:style>
  <w:style w:type="paragraph" w:customStyle="1" w:styleId="Document-Title">
    <w:name w:val="Document-Title"/>
    <w:qFormat/>
    <w:rsid w:val="00053AE6"/>
    <w:pPr>
      <w:spacing w:before="1800"/>
    </w:pPr>
    <w:rPr>
      <w:rFonts w:cs="Arial"/>
      <w:b/>
      <w:bCs/>
      <w:color w:val="FF7958"/>
      <w:spacing w:val="5"/>
      <w:sz w:val="70"/>
      <w:szCs w:val="32"/>
      <w:lang w:val="en-GB"/>
    </w:rPr>
  </w:style>
  <w:style w:type="paragraph" w:customStyle="1" w:styleId="Sous-titre1">
    <w:name w:val="Sous-titre1"/>
    <w:basedOn w:val="Normal"/>
    <w:rsid w:val="00B532A7"/>
    <w:pPr>
      <w:widowControl w:val="0"/>
      <w:autoSpaceDE w:val="0"/>
      <w:autoSpaceDN w:val="0"/>
      <w:adjustRightInd w:val="0"/>
      <w:spacing w:after="0" w:line="288" w:lineRule="auto"/>
      <w:jc w:val="left"/>
      <w:textAlignment w:val="center"/>
    </w:pPr>
    <w:rPr>
      <w:rFonts w:cs="Arial"/>
      <w:color w:val="C5C5BD" w:themeColor="background2"/>
      <w:spacing w:val="4"/>
      <w:sz w:val="44"/>
      <w:szCs w:val="44"/>
    </w:rPr>
  </w:style>
  <w:style w:type="paragraph" w:customStyle="1" w:styleId="DocumentTitle-Sub-title">
    <w:name w:val="Document Title - Sub-title"/>
    <w:basedOn w:val="Normal"/>
    <w:next w:val="Document-Title"/>
    <w:qFormat/>
    <w:rsid w:val="00B532A7"/>
    <w:pPr>
      <w:widowControl w:val="0"/>
      <w:autoSpaceDE w:val="0"/>
      <w:autoSpaceDN w:val="0"/>
      <w:adjustRightInd w:val="0"/>
      <w:spacing w:before="240" w:after="0" w:line="288" w:lineRule="auto"/>
      <w:jc w:val="left"/>
      <w:textAlignment w:val="center"/>
    </w:pPr>
    <w:rPr>
      <w:rFonts w:cs="Arial"/>
      <w:b/>
      <w:bCs/>
      <w:spacing w:val="4"/>
      <w:sz w:val="44"/>
      <w:szCs w:val="44"/>
    </w:rPr>
  </w:style>
  <w:style w:type="paragraph" w:customStyle="1" w:styleId="Document-Title-Sub-titledown">
    <w:name w:val="Document-Title - Sub-title down"/>
    <w:basedOn w:val="Sous-titre1"/>
    <w:next w:val="DocumentTitle-Sub-title"/>
    <w:qFormat/>
    <w:rsid w:val="00B532A7"/>
    <w:rPr>
      <w:color w:val="656865" w:themeColor="text2"/>
      <w:sz w:val="36"/>
      <w:szCs w:val="36"/>
    </w:rPr>
  </w:style>
  <w:style w:type="paragraph" w:styleId="ListParagraph">
    <w:name w:val="List Paragraph"/>
    <w:basedOn w:val="Normal"/>
    <w:uiPriority w:val="34"/>
    <w:rsid w:val="009E6B67"/>
    <w:pPr>
      <w:ind w:left="720"/>
      <w:contextualSpacing/>
    </w:pPr>
  </w:style>
  <w:style w:type="paragraph" w:customStyle="1" w:styleId="Niveauducommentaire21">
    <w:name w:val="Niveau du commentaire : 21"/>
    <w:basedOn w:val="Normal"/>
    <w:uiPriority w:val="99"/>
    <w:rsid w:val="00053AE6"/>
    <w:pPr>
      <w:numPr>
        <w:numId w:val="1"/>
      </w:numPr>
      <w:contextualSpacing/>
    </w:pPr>
  </w:style>
  <w:style w:type="paragraph" w:styleId="TOC1">
    <w:name w:val="toc 1"/>
    <w:basedOn w:val="Normal"/>
    <w:next w:val="Normal"/>
    <w:autoRedefine/>
    <w:uiPriority w:val="39"/>
    <w:unhideWhenUsed/>
    <w:rsid w:val="00053AE6"/>
    <w:pPr>
      <w:tabs>
        <w:tab w:val="left" w:pos="426"/>
        <w:tab w:val="right" w:leader="dot" w:pos="9054"/>
      </w:tabs>
      <w:spacing w:before="120" w:after="120"/>
      <w:jc w:val="left"/>
    </w:pPr>
    <w:rPr>
      <w:bCs/>
      <w:sz w:val="24"/>
      <w:szCs w:val="24"/>
    </w:rPr>
  </w:style>
  <w:style w:type="paragraph" w:styleId="TOC2">
    <w:name w:val="toc 2"/>
    <w:basedOn w:val="Normal"/>
    <w:next w:val="Normal"/>
    <w:autoRedefine/>
    <w:uiPriority w:val="39"/>
    <w:unhideWhenUsed/>
    <w:rsid w:val="00053AE6"/>
    <w:pPr>
      <w:tabs>
        <w:tab w:val="left" w:pos="900"/>
        <w:tab w:val="right" w:leader="dot" w:pos="9054"/>
      </w:tabs>
      <w:spacing w:after="120"/>
      <w:ind w:left="851" w:hanging="567"/>
      <w:contextualSpacing/>
      <w:jc w:val="left"/>
    </w:pPr>
    <w:rPr>
      <w:bCs/>
      <w:szCs w:val="22"/>
    </w:rPr>
  </w:style>
  <w:style w:type="paragraph" w:styleId="TOC3">
    <w:name w:val="toc 3"/>
    <w:basedOn w:val="TOC2"/>
    <w:next w:val="Normal"/>
    <w:autoRedefine/>
    <w:uiPriority w:val="39"/>
    <w:unhideWhenUsed/>
    <w:rsid w:val="00053AE6"/>
    <w:pPr>
      <w:tabs>
        <w:tab w:val="clear" w:pos="900"/>
        <w:tab w:val="left" w:pos="1276"/>
      </w:tabs>
      <w:ind w:hanging="284"/>
    </w:pPr>
    <w:rPr>
      <w:rFonts w:eastAsiaTheme="minorEastAsia" w:cs="Arial"/>
      <w:noProof/>
      <w:color w:val="auto"/>
      <w:sz w:val="18"/>
      <w:szCs w:val="18"/>
      <w:lang w:val="fr-BE" w:eastAsia="fr-FR"/>
    </w:rPr>
  </w:style>
  <w:style w:type="paragraph" w:styleId="TOC4">
    <w:name w:val="toc 4"/>
    <w:basedOn w:val="Normal"/>
    <w:next w:val="Normal"/>
    <w:autoRedefine/>
    <w:uiPriority w:val="39"/>
    <w:unhideWhenUsed/>
    <w:rsid w:val="00F23AC3"/>
    <w:pPr>
      <w:spacing w:after="0"/>
      <w:ind w:left="540"/>
      <w:jc w:val="left"/>
    </w:pPr>
    <w:rPr>
      <w:rFonts w:asciiTheme="minorHAnsi" w:hAnsiTheme="minorHAnsi"/>
    </w:rPr>
  </w:style>
  <w:style w:type="paragraph" w:styleId="TOC5">
    <w:name w:val="toc 5"/>
    <w:basedOn w:val="Normal"/>
    <w:next w:val="Normal"/>
    <w:autoRedefine/>
    <w:uiPriority w:val="39"/>
    <w:unhideWhenUsed/>
    <w:rsid w:val="00F23AC3"/>
    <w:pPr>
      <w:spacing w:after="0"/>
      <w:ind w:left="720"/>
      <w:jc w:val="left"/>
    </w:pPr>
    <w:rPr>
      <w:rFonts w:asciiTheme="minorHAnsi" w:hAnsiTheme="minorHAnsi"/>
    </w:rPr>
  </w:style>
  <w:style w:type="paragraph" w:styleId="TOC6">
    <w:name w:val="toc 6"/>
    <w:basedOn w:val="Normal"/>
    <w:next w:val="Normal"/>
    <w:autoRedefine/>
    <w:uiPriority w:val="39"/>
    <w:unhideWhenUsed/>
    <w:rsid w:val="00F23AC3"/>
    <w:pPr>
      <w:spacing w:after="0"/>
      <w:ind w:left="900"/>
      <w:jc w:val="left"/>
    </w:pPr>
    <w:rPr>
      <w:rFonts w:asciiTheme="minorHAnsi" w:hAnsiTheme="minorHAnsi"/>
    </w:rPr>
  </w:style>
  <w:style w:type="paragraph" w:styleId="TOC7">
    <w:name w:val="toc 7"/>
    <w:basedOn w:val="Normal"/>
    <w:next w:val="Normal"/>
    <w:autoRedefine/>
    <w:uiPriority w:val="39"/>
    <w:unhideWhenUsed/>
    <w:rsid w:val="00F23AC3"/>
    <w:pPr>
      <w:spacing w:after="0"/>
      <w:ind w:left="1080"/>
      <w:jc w:val="left"/>
    </w:pPr>
    <w:rPr>
      <w:rFonts w:asciiTheme="minorHAnsi" w:hAnsiTheme="minorHAnsi"/>
    </w:rPr>
  </w:style>
  <w:style w:type="paragraph" w:styleId="TOC8">
    <w:name w:val="toc 8"/>
    <w:basedOn w:val="Normal"/>
    <w:next w:val="Normal"/>
    <w:autoRedefine/>
    <w:uiPriority w:val="39"/>
    <w:unhideWhenUsed/>
    <w:rsid w:val="00F23AC3"/>
    <w:pPr>
      <w:spacing w:after="0"/>
      <w:ind w:left="1260"/>
      <w:jc w:val="left"/>
    </w:pPr>
    <w:rPr>
      <w:rFonts w:asciiTheme="minorHAnsi" w:hAnsiTheme="minorHAnsi"/>
    </w:rPr>
  </w:style>
  <w:style w:type="paragraph" w:styleId="TOC9">
    <w:name w:val="toc 9"/>
    <w:basedOn w:val="Normal"/>
    <w:next w:val="Normal"/>
    <w:autoRedefine/>
    <w:uiPriority w:val="39"/>
    <w:unhideWhenUsed/>
    <w:rsid w:val="00F23AC3"/>
    <w:pPr>
      <w:spacing w:after="0"/>
      <w:ind w:left="1440"/>
      <w:jc w:val="left"/>
    </w:pPr>
    <w:rPr>
      <w:rFonts w:asciiTheme="minorHAnsi" w:hAnsiTheme="minorHAnsi"/>
    </w:rPr>
  </w:style>
  <w:style w:type="paragraph" w:styleId="TOCHeading">
    <w:name w:val="TOC Heading"/>
    <w:next w:val="Normal"/>
    <w:uiPriority w:val="39"/>
    <w:unhideWhenUsed/>
    <w:qFormat/>
    <w:rsid w:val="00053AE6"/>
    <w:pPr>
      <w:keepNext/>
      <w:keepLines/>
      <w:spacing w:before="480" w:line="276" w:lineRule="auto"/>
    </w:pPr>
    <w:rPr>
      <w:rFonts w:eastAsiaTheme="majorEastAsia" w:cstheme="majorBidi"/>
      <w:b/>
      <w:bCs/>
      <w:caps/>
      <w:color w:val="E5713E" w:themeColor="accent5"/>
      <w:sz w:val="32"/>
      <w:szCs w:val="28"/>
      <w:lang w:val="en-GB" w:eastAsia="fr-FR"/>
    </w:rPr>
  </w:style>
  <w:style w:type="paragraph" w:styleId="FootnoteText">
    <w:name w:val="footnote text"/>
    <w:basedOn w:val="Normal"/>
    <w:link w:val="FootnoteTextChar"/>
    <w:uiPriority w:val="99"/>
    <w:unhideWhenUsed/>
    <w:rsid w:val="00053AE6"/>
    <w:pPr>
      <w:spacing w:after="0" w:line="240" w:lineRule="auto"/>
    </w:pPr>
    <w:rPr>
      <w:sz w:val="16"/>
      <w:szCs w:val="16"/>
    </w:rPr>
  </w:style>
  <w:style w:type="character" w:customStyle="1" w:styleId="FootnoteTextChar">
    <w:name w:val="Footnote Text Char"/>
    <w:basedOn w:val="DefaultParagraphFont"/>
    <w:link w:val="FootnoteText"/>
    <w:uiPriority w:val="99"/>
    <w:rsid w:val="00B532A7"/>
    <w:rPr>
      <w:sz w:val="16"/>
      <w:szCs w:val="16"/>
      <w:lang w:val="en-GB"/>
    </w:rPr>
  </w:style>
  <w:style w:type="character" w:styleId="FootnoteReference">
    <w:name w:val="footnote reference"/>
    <w:basedOn w:val="DefaultParagraphFont"/>
    <w:uiPriority w:val="99"/>
    <w:unhideWhenUsed/>
    <w:rsid w:val="00DB315D"/>
    <w:rPr>
      <w:vertAlign w:val="superscript"/>
      <w:lang w:val="en-GB"/>
    </w:rPr>
  </w:style>
  <w:style w:type="character" w:styleId="Strong">
    <w:name w:val="Strong"/>
    <w:basedOn w:val="DefaultParagraphFont"/>
    <w:uiPriority w:val="22"/>
    <w:qFormat/>
    <w:rsid w:val="000D0EC9"/>
    <w:rPr>
      <w:b/>
      <w:bCs/>
      <w:lang w:val="en-GB"/>
    </w:rPr>
  </w:style>
  <w:style w:type="character" w:styleId="HTMLSample">
    <w:name w:val="HTML Sample"/>
    <w:basedOn w:val="DefaultParagraphFont"/>
    <w:uiPriority w:val="99"/>
    <w:semiHidden/>
    <w:unhideWhenUsed/>
    <w:rsid w:val="000D0EC9"/>
    <w:rPr>
      <w:rFonts w:ascii="Arial" w:hAnsi="Arial"/>
      <w:sz w:val="24"/>
      <w:szCs w:val="24"/>
      <w:lang w:val="en-GB"/>
    </w:rPr>
  </w:style>
  <w:style w:type="character" w:styleId="HTMLCode">
    <w:name w:val="HTML Code"/>
    <w:basedOn w:val="DefaultParagraphFont"/>
    <w:uiPriority w:val="99"/>
    <w:semiHidden/>
    <w:unhideWhenUsed/>
    <w:rsid w:val="000D0EC9"/>
    <w:rPr>
      <w:rFonts w:ascii="Arial" w:hAnsi="Arial"/>
      <w:sz w:val="20"/>
      <w:szCs w:val="20"/>
      <w:lang w:val="en-GB"/>
    </w:rPr>
  </w:style>
  <w:style w:type="paragraph" w:customStyle="1" w:styleId="Numberedlist">
    <w:name w:val="Numbered list"/>
    <w:basedOn w:val="ListParagraph"/>
    <w:qFormat/>
    <w:rsid w:val="00053AE6"/>
    <w:pPr>
      <w:numPr>
        <w:numId w:val="4"/>
      </w:numPr>
    </w:pPr>
  </w:style>
  <w:style w:type="paragraph" w:customStyle="1" w:styleId="DocumentTitleDescription">
    <w:name w:val="Document Title Description"/>
    <w:basedOn w:val="Sous-titre1"/>
    <w:qFormat/>
    <w:rsid w:val="00053AE6"/>
    <w:rPr>
      <w:color w:val="000000" w:themeColor="text1"/>
      <w:sz w:val="36"/>
      <w:szCs w:val="36"/>
    </w:rPr>
  </w:style>
  <w:style w:type="paragraph" w:customStyle="1" w:styleId="TOCHeading1">
    <w:name w:val="TOC Heading1"/>
    <w:qFormat/>
    <w:rsid w:val="00B532A7"/>
    <w:rPr>
      <w:rFonts w:cs="Arial"/>
      <w:b/>
      <w:bCs/>
      <w:caps/>
      <w:color w:val="FF7958"/>
      <w:spacing w:val="5"/>
      <w:sz w:val="32"/>
      <w:szCs w:val="32"/>
      <w:lang w:val="en-GB"/>
    </w:rPr>
  </w:style>
  <w:style w:type="numbering" w:customStyle="1" w:styleId="COST">
    <w:name w:val="COST"/>
    <w:uiPriority w:val="99"/>
    <w:rsid w:val="00FB62ED"/>
    <w:pPr>
      <w:numPr>
        <w:numId w:val="2"/>
      </w:numPr>
    </w:pPr>
  </w:style>
  <w:style w:type="numbering" w:customStyle="1" w:styleId="COSTNUM">
    <w:name w:val="COST NUM"/>
    <w:uiPriority w:val="99"/>
    <w:rsid w:val="007B5BF7"/>
    <w:pPr>
      <w:numPr>
        <w:numId w:val="3"/>
      </w:numPr>
    </w:pPr>
  </w:style>
  <w:style w:type="table" w:styleId="TableGrid">
    <w:name w:val="Table Grid"/>
    <w:basedOn w:val="TableNormal"/>
    <w:uiPriority w:val="39"/>
    <w:rsid w:val="0063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mallcontent">
    <w:name w:val="body text small (content)"/>
    <w:basedOn w:val="BodyText"/>
    <w:uiPriority w:val="99"/>
    <w:rsid w:val="00B532A7"/>
    <w:pPr>
      <w:tabs>
        <w:tab w:val="right" w:pos="3500"/>
      </w:tabs>
      <w:autoSpaceDE w:val="0"/>
      <w:autoSpaceDN w:val="0"/>
      <w:adjustRightInd w:val="0"/>
      <w:spacing w:after="283" w:line="240" w:lineRule="atLeast"/>
      <w:jc w:val="left"/>
      <w:textAlignment w:val="center"/>
    </w:pPr>
    <w:rPr>
      <w:rFonts w:cs="Effra Light"/>
      <w:color w:val="000000"/>
      <w:spacing w:val="2"/>
      <w:sz w:val="17"/>
      <w:szCs w:val="17"/>
    </w:rPr>
  </w:style>
  <w:style w:type="paragraph" w:customStyle="1" w:styleId="notegreyleftcontent">
    <w:name w:val="note grey left (content)"/>
    <w:basedOn w:val="Normal"/>
    <w:uiPriority w:val="99"/>
    <w:rsid w:val="006338E8"/>
    <w:pPr>
      <w:tabs>
        <w:tab w:val="left" w:pos="120"/>
      </w:tabs>
      <w:suppressAutoHyphens/>
      <w:autoSpaceDE w:val="0"/>
      <w:autoSpaceDN w:val="0"/>
      <w:adjustRightInd w:val="0"/>
      <w:spacing w:after="0" w:line="180" w:lineRule="atLeast"/>
      <w:jc w:val="left"/>
      <w:textAlignment w:val="center"/>
    </w:pPr>
    <w:rPr>
      <w:color w:val="9B9B9B"/>
      <w:sz w:val="14"/>
      <w:szCs w:val="14"/>
    </w:rPr>
  </w:style>
  <w:style w:type="paragraph" w:styleId="BodyText">
    <w:name w:val="Body Text"/>
    <w:basedOn w:val="Normal"/>
    <w:link w:val="BodyTextChar"/>
    <w:uiPriority w:val="99"/>
    <w:semiHidden/>
    <w:unhideWhenUsed/>
    <w:rsid w:val="006338E8"/>
    <w:pPr>
      <w:spacing w:after="120"/>
    </w:pPr>
  </w:style>
  <w:style w:type="character" w:customStyle="1" w:styleId="BodyTextChar">
    <w:name w:val="Body Text Char"/>
    <w:basedOn w:val="DefaultParagraphFont"/>
    <w:link w:val="BodyText"/>
    <w:uiPriority w:val="99"/>
    <w:semiHidden/>
    <w:rsid w:val="006338E8"/>
    <w:rPr>
      <w:rFonts w:ascii="Effra" w:eastAsiaTheme="minorEastAsia" w:hAnsi="Effra"/>
      <w:color w:val="656865" w:themeColor="text2"/>
      <w:sz w:val="20"/>
      <w:szCs w:val="20"/>
      <w:lang w:val="en-GB"/>
    </w:rPr>
  </w:style>
  <w:style w:type="paragraph" w:customStyle="1" w:styleId="Bulletpointlevel1">
    <w:name w:val="Bullet point level 1"/>
    <w:basedOn w:val="ListParagraph"/>
    <w:qFormat/>
    <w:rsid w:val="00B532A7"/>
    <w:pPr>
      <w:numPr>
        <w:numId w:val="5"/>
      </w:numPr>
      <w:spacing w:after="120"/>
    </w:pPr>
    <w:rPr>
      <w:rFonts w:cs="Times New Roman (Corps CS)"/>
      <w:szCs w:val="22"/>
    </w:rPr>
  </w:style>
  <w:style w:type="paragraph" w:customStyle="1" w:styleId="Title-Note">
    <w:name w:val="Title - Note"/>
    <w:basedOn w:val="Normal"/>
    <w:qFormat/>
    <w:rsid w:val="00266DE4"/>
    <w:pPr>
      <w:spacing w:after="120"/>
    </w:pPr>
    <w:rPr>
      <w:b/>
      <w:sz w:val="24"/>
      <w:szCs w:val="22"/>
    </w:rPr>
  </w:style>
  <w:style w:type="paragraph" w:customStyle="1" w:styleId="CSOStandard">
    <w:name w:val="CSO_Standard"/>
    <w:basedOn w:val="Normal"/>
    <w:qFormat/>
    <w:rsid w:val="00266DE4"/>
    <w:pPr>
      <w:spacing w:after="0" w:line="240" w:lineRule="auto"/>
      <w:jc w:val="center"/>
    </w:pPr>
    <w:rPr>
      <w:rFonts w:eastAsia="MS Mincho" w:cs="Arial"/>
      <w:color w:val="3D5ABF"/>
      <w:sz w:val="22"/>
      <w:szCs w:val="22"/>
    </w:rPr>
  </w:style>
  <w:style w:type="paragraph" w:customStyle="1" w:styleId="Bulletpointlevel2">
    <w:name w:val="Bullet point level 2"/>
    <w:basedOn w:val="Bulletpointlevel1"/>
    <w:qFormat/>
    <w:rsid w:val="00B532A7"/>
    <w:pPr>
      <w:numPr>
        <w:ilvl w:val="1"/>
      </w:numPr>
    </w:pPr>
    <w:rPr>
      <w:sz w:val="18"/>
      <w:szCs w:val="18"/>
    </w:rPr>
  </w:style>
  <w:style w:type="numbering" w:customStyle="1" w:styleId="Listeactuelle1">
    <w:name w:val="Liste actuelle1"/>
    <w:uiPriority w:val="99"/>
    <w:rsid w:val="005F4006"/>
    <w:pPr>
      <w:numPr>
        <w:numId w:val="7"/>
      </w:numPr>
    </w:pPr>
  </w:style>
  <w:style w:type="numbering" w:customStyle="1" w:styleId="Listeactuelle2">
    <w:name w:val="Liste actuelle2"/>
    <w:uiPriority w:val="99"/>
    <w:rsid w:val="005F4006"/>
    <w:pPr>
      <w:numPr>
        <w:numId w:val="8"/>
      </w:numPr>
    </w:pPr>
  </w:style>
  <w:style w:type="numbering" w:customStyle="1" w:styleId="Listeactuelle3">
    <w:name w:val="Liste actuelle3"/>
    <w:uiPriority w:val="99"/>
    <w:rsid w:val="005F4006"/>
    <w:pPr>
      <w:numPr>
        <w:numId w:val="9"/>
      </w:numPr>
    </w:pPr>
  </w:style>
  <w:style w:type="paragraph" w:customStyle="1" w:styleId="Address">
    <w:name w:val="Address"/>
    <w:basedOn w:val="Normal"/>
    <w:qFormat/>
    <w:rsid w:val="00BB3380"/>
    <w:pPr>
      <w:spacing w:after="120"/>
      <w:jc w:val="left"/>
    </w:pPr>
    <w:rPr>
      <w:rFonts w:cs="Times New Roman (Corps CS)"/>
      <w:szCs w:val="24"/>
    </w:rPr>
  </w:style>
  <w:style w:type="character" w:styleId="UnresolvedMention">
    <w:name w:val="Unresolved Mention"/>
    <w:basedOn w:val="DefaultParagraphFont"/>
    <w:uiPriority w:val="99"/>
    <w:semiHidden/>
    <w:unhideWhenUsed/>
    <w:rsid w:val="00C75B36"/>
    <w:rPr>
      <w:color w:val="605E5C"/>
      <w:shd w:val="clear" w:color="auto" w:fill="E1DFDD"/>
    </w:rPr>
  </w:style>
  <w:style w:type="character" w:customStyle="1" w:styleId="Heading6Char">
    <w:name w:val="Heading 6 Char"/>
    <w:basedOn w:val="DefaultParagraphFont"/>
    <w:link w:val="Heading6"/>
    <w:uiPriority w:val="9"/>
    <w:rsid w:val="00B94C14"/>
    <w:rPr>
      <w:rFonts w:asciiTheme="majorHAnsi" w:eastAsiaTheme="majorEastAsia" w:hAnsiTheme="majorHAnsi" w:cstheme="majorBidi"/>
      <w:color w:val="131831" w:themeColor="accent1" w:themeShade="7F"/>
      <w:lang w:val="en-GB"/>
    </w:rPr>
  </w:style>
  <w:style w:type="character" w:customStyle="1" w:styleId="Heading7Char">
    <w:name w:val="Heading 7 Char"/>
    <w:basedOn w:val="DefaultParagraphFont"/>
    <w:link w:val="Heading7"/>
    <w:uiPriority w:val="9"/>
    <w:rsid w:val="00B94C14"/>
    <w:rPr>
      <w:rFonts w:asciiTheme="majorHAnsi" w:eastAsiaTheme="majorEastAsia" w:hAnsiTheme="majorHAnsi" w:cstheme="majorBidi"/>
      <w:i/>
      <w:iCs/>
      <w:color w:val="131831" w:themeColor="accent1" w:themeShade="7F"/>
      <w:lang w:val="en-GB"/>
    </w:rPr>
  </w:style>
  <w:style w:type="paragraph" w:customStyle="1" w:styleId="Bulletpoint">
    <w:name w:val="Bullet point"/>
    <w:basedOn w:val="ListParagraph"/>
    <w:qFormat/>
    <w:rsid w:val="00053AE6"/>
    <w:pPr>
      <w:numPr>
        <w:numId w:val="10"/>
      </w:numPr>
      <w:spacing w:line="240" w:lineRule="auto"/>
    </w:pPr>
    <w:rPr>
      <w:rFonts w:eastAsiaTheme="minorEastAsia" w:cstheme="minorBidi"/>
      <w:color w:val="656865" w:themeColor="text2"/>
      <w:lang w:val="en-US"/>
    </w:rPr>
  </w:style>
  <w:style w:type="paragraph" w:customStyle="1" w:styleId="Title-TOC">
    <w:name w:val="Title - TOC"/>
    <w:qFormat/>
    <w:rsid w:val="00053AE6"/>
    <w:rPr>
      <w:rFonts w:cs="Arial"/>
      <w:b/>
      <w:bCs/>
      <w:caps/>
      <w:color w:val="5E78AD" w:themeColor="accent2"/>
      <w:spacing w:val="5"/>
      <w:sz w:val="32"/>
      <w:szCs w:val="32"/>
      <w:lang w:val="en-US"/>
    </w:rPr>
  </w:style>
  <w:style w:type="character" w:styleId="CommentReference">
    <w:name w:val="annotation reference"/>
    <w:basedOn w:val="DefaultParagraphFont"/>
    <w:uiPriority w:val="99"/>
    <w:unhideWhenUsed/>
    <w:rsid w:val="00053AE6"/>
    <w:rPr>
      <w:sz w:val="16"/>
      <w:szCs w:val="16"/>
    </w:rPr>
  </w:style>
  <w:style w:type="paragraph" w:styleId="CommentText">
    <w:name w:val="annotation text"/>
    <w:basedOn w:val="Normal"/>
    <w:link w:val="CommentTextChar"/>
    <w:uiPriority w:val="99"/>
    <w:unhideWhenUsed/>
    <w:rsid w:val="00053AE6"/>
    <w:pPr>
      <w:widowControl w:val="0"/>
      <w:spacing w:line="240" w:lineRule="auto"/>
      <w:jc w:val="left"/>
    </w:pPr>
    <w:rPr>
      <w:rFonts w:asciiTheme="minorHAnsi" w:hAnsiTheme="minorHAnsi" w:cstheme="minorBidi"/>
      <w:color w:val="auto"/>
      <w:lang w:val="en-US"/>
    </w:rPr>
  </w:style>
  <w:style w:type="character" w:customStyle="1" w:styleId="CommentTextChar">
    <w:name w:val="Comment Text Char"/>
    <w:basedOn w:val="DefaultParagraphFont"/>
    <w:link w:val="CommentText"/>
    <w:uiPriority w:val="99"/>
    <w:rsid w:val="000C4A85"/>
    <w:rPr>
      <w:rFonts w:asciiTheme="minorHAnsi" w:hAnsiTheme="minorHAnsi" w:cstheme="minorBidi"/>
      <w:color w:val="auto"/>
      <w:lang w:val="en-US"/>
    </w:rPr>
  </w:style>
  <w:style w:type="paragraph" w:styleId="Revision">
    <w:name w:val="Revision"/>
    <w:hidden/>
    <w:uiPriority w:val="99"/>
    <w:semiHidden/>
    <w:rsid w:val="009975B7"/>
    <w:rPr>
      <w:lang w:val="en-GB"/>
    </w:rPr>
  </w:style>
  <w:style w:type="character" w:styleId="FollowedHyperlink">
    <w:name w:val="FollowedHyperlink"/>
    <w:basedOn w:val="DefaultParagraphFont"/>
    <w:uiPriority w:val="99"/>
    <w:semiHidden/>
    <w:unhideWhenUsed/>
    <w:rsid w:val="00757846"/>
    <w:rPr>
      <w:color w:val="8A8F8C" w:themeColor="followedHyperlink"/>
      <w:u w:val="single"/>
    </w:rPr>
  </w:style>
  <w:style w:type="paragraph" w:styleId="BalloonText">
    <w:name w:val="Balloon Text"/>
    <w:basedOn w:val="Normal"/>
    <w:link w:val="BalloonTextChar"/>
    <w:uiPriority w:val="99"/>
    <w:semiHidden/>
    <w:unhideWhenUsed/>
    <w:rsid w:val="00053AE6"/>
    <w:pPr>
      <w:spacing w:after="0" w:line="240" w:lineRule="auto"/>
    </w:pPr>
    <w:rPr>
      <w:rFonts w:ascii="Segoe UI" w:eastAsiaTheme="minorEastAsia" w:hAnsi="Segoe UI" w:cs="Segoe UI"/>
      <w:color w:val="656865" w:themeColor="text2"/>
      <w:sz w:val="18"/>
      <w:szCs w:val="18"/>
    </w:rPr>
  </w:style>
  <w:style w:type="character" w:customStyle="1" w:styleId="BalloonTextChar">
    <w:name w:val="Balloon Text Char"/>
    <w:basedOn w:val="DefaultParagraphFont"/>
    <w:link w:val="BalloonText"/>
    <w:uiPriority w:val="99"/>
    <w:semiHidden/>
    <w:rsid w:val="00053AE6"/>
    <w:rPr>
      <w:rFonts w:ascii="Segoe UI" w:eastAsiaTheme="minorEastAsia" w:hAnsi="Segoe UI" w:cs="Segoe UI"/>
      <w:color w:val="656865" w:themeColor="text2"/>
      <w:sz w:val="18"/>
      <w:szCs w:val="18"/>
      <w:lang w:val="en-GB"/>
    </w:rPr>
  </w:style>
  <w:style w:type="paragraph" w:styleId="CommentSubject">
    <w:name w:val="annotation subject"/>
    <w:basedOn w:val="CommentText"/>
    <w:next w:val="CommentText"/>
    <w:link w:val="CommentSubjectChar"/>
    <w:uiPriority w:val="99"/>
    <w:semiHidden/>
    <w:unhideWhenUsed/>
    <w:rsid w:val="00053AE6"/>
    <w:pPr>
      <w:widowControl/>
      <w:jc w:val="both"/>
    </w:pPr>
    <w:rPr>
      <w:rFonts w:ascii="Arial" w:eastAsiaTheme="minorEastAsia" w:hAnsi="Arial"/>
      <w:b/>
      <w:bCs/>
      <w:color w:val="656865" w:themeColor="text2"/>
      <w:lang w:val="en-GB"/>
    </w:rPr>
  </w:style>
  <w:style w:type="character" w:customStyle="1" w:styleId="CommentSubjectChar">
    <w:name w:val="Comment Subject Char"/>
    <w:basedOn w:val="CommentTextChar"/>
    <w:link w:val="CommentSubject"/>
    <w:uiPriority w:val="99"/>
    <w:semiHidden/>
    <w:rsid w:val="00053AE6"/>
    <w:rPr>
      <w:rFonts w:asciiTheme="minorHAnsi" w:eastAsiaTheme="minorEastAsia" w:hAnsiTheme="minorHAnsi" w:cstheme="minorBidi"/>
      <w:b/>
      <w:bCs/>
      <w:color w:val="656865" w:themeColor="text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6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ost.eu/proposal_sesa_guidelin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st.eu/proposal_sesa_guideline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st.eu/rules_and_principles_for_COST_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musoglu\AppData\Local\Microsoft\Windows\INetCache\Content.Outlook\YYP8ZUY2\Report-memo-simple-cover-50%20years%20-%20Horizon%20Europe-v4.dotx" TargetMode="External"/></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74A7317A973FE440B9A1CA22978D0CF2" ma:contentTypeVersion="6" ma:contentTypeDescription="Create a new document." ma:contentTypeScope="" ma:versionID="468ca7ed944ae332d00f482cddccc71b">
  <xsd:schema xmlns:xsd="http://www.w3.org/2001/XMLSchema" xmlns:xs="http://www.w3.org/2001/XMLSchema" xmlns:p="http://schemas.microsoft.com/office/2006/metadata/properties" xmlns:ns2="5bd72d48-58a5-412d-91e7-fd15dc9ab386" xmlns:ns3="55aac461-c0b5-4050-b457-bf1b51b5b3fd" targetNamespace="http://schemas.microsoft.com/office/2006/metadata/properties" ma:root="true" ma:fieldsID="03ac0acd6a2d1d54adaab569ac2c2810" ns2:_="" ns3:_="">
    <xsd:import namespace="5bd72d48-58a5-412d-91e7-fd15dc9ab386"/>
    <xsd:import namespace="55aac461-c0b5-4050-b457-bf1b51b5b3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72d48-58a5-412d-91e7-fd15dc9ab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aac461-c0b5-4050-b457-bf1b51b5b3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591CA-50F3-4536-AE67-15E345F833C7}">
  <ds:schemaRefs>
    <ds:schemaRef ds:uri="http://schemas.microsoft.com/sharepoint/v3/contenttype/forms"/>
  </ds:schemaRefs>
</ds:datastoreItem>
</file>

<file path=customXml/itemProps2.xml><?xml version="1.0" encoding="utf-8"?>
<ds:datastoreItem xmlns:ds="http://schemas.openxmlformats.org/officeDocument/2006/customXml" ds:itemID="{86976A44-5D14-4F43-B067-316CF3330639}">
  <ds:schemaRefs>
    <ds:schemaRef ds:uri="http://schemas.microsoft.com/sharepoint/v3/contenttype/forms"/>
  </ds:schemaRefs>
</ds:datastoreItem>
</file>

<file path=customXml/itemProps3.xml><?xml version="1.0" encoding="utf-8"?>
<ds:datastoreItem xmlns:ds="http://schemas.openxmlformats.org/officeDocument/2006/customXml" ds:itemID="{CF3D4230-2A01-41C4-8BA9-DCCC4AEC48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42FEB8-477B-4856-B54A-DEFEE3AB463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68DA67B-E741-479E-BDF8-B44F227CB738}">
  <ds:schemaRefs>
    <ds:schemaRef ds:uri="http://schemas.openxmlformats.org/officeDocument/2006/bibliography"/>
  </ds:schemaRefs>
</ds:datastoreItem>
</file>

<file path=customXml/itemProps6.xml><?xml version="1.0" encoding="utf-8"?>
<ds:datastoreItem xmlns:ds="http://schemas.openxmlformats.org/officeDocument/2006/customXml" ds:itemID="{1EF9CB98-7A1F-4C4F-A20A-32F34E943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72d48-58a5-412d-91e7-fd15dc9ab386"/>
    <ds:schemaRef ds:uri="55aac461-c0b5-4050-b457-bf1b51b5b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Report-memo-simple-cover-50 years - Horizon Europe-v4</Template>
  <TotalTime>1</TotalTime>
  <Pages>3</Pages>
  <Words>561</Words>
  <Characters>3199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Report-memo-simple-cover</vt:lpstr>
      <vt:lpstr>Report-memo-simple-cover</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Report-memo-simple-cover</dc:title>
  <dc:subject/>
  <dc:creator>Zeynep Musoglu</dc:creator>
  <cp:keywords/>
  <dc:description/>
  <cp:lastModifiedBy>Dominique Vandekerchove</cp:lastModifiedBy>
  <cp:revision>2</cp:revision>
  <cp:lastPrinted>2016-11-07T11:47:00Z</cp:lastPrinted>
  <dcterms:created xsi:type="dcterms:W3CDTF">2021-12-14T08:16:00Z</dcterms:created>
  <dcterms:modified xsi:type="dcterms:W3CDTF">2021-12-14T08:16:00Z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0x01010074A7317A973FE440B9A1CA22978D0CF2</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y fmtid="{D5CDD505-2E9C-101B-9397-08002B2CF9AE}" pid="20" name="Order">
    <vt:r8>12300</vt:r8>
  </property>
  <property fmtid="{D5CDD505-2E9C-101B-9397-08002B2CF9AE}" pid="21" name="Action Number">
    <vt:lpwstr/>
  </property>
  <property fmtid="{D5CDD505-2E9C-101B-9397-08002B2CF9AE}" pid="22" name="TaxCatchAll">
    <vt:lpwstr/>
  </property>
  <property fmtid="{D5CDD505-2E9C-101B-9397-08002B2CF9AE}" pid="23" name="i00b8442aa7a4cf9a71eeeca23012327">
    <vt:lpwstr/>
  </property>
  <property fmtid="{D5CDD505-2E9C-101B-9397-08002B2CF9AE}" pid="24" name="nae73cb6769f4a7f9271b45194c652bb">
    <vt:lpwstr/>
  </property>
  <property fmtid="{D5CDD505-2E9C-101B-9397-08002B2CF9AE}" pid="25" name="fca2ec1b797f4b5f8f8c86f331133d6a">
    <vt:lpwstr/>
  </property>
</Properties>
</file>