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6B5FD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  <w:bookmarkStart w:id="0" w:name="_GoBack"/>
      <w:bookmarkEnd w:id="0"/>
    </w:p>
    <w:p w14:paraId="25BE547A" w14:textId="5344CB7F" w:rsidR="00DD3FFD" w:rsidRPr="00F9764F" w:rsidRDefault="00C42FFE" w:rsidP="00F9764F">
      <w:pPr>
        <w:rPr>
          <w:rFonts w:ascii="ITC Avant Garde Std XLt" w:hAnsi="ITC Avant Garde Std XLt"/>
          <w:bCs/>
          <w:color w:val="0180BC"/>
          <w:lang w:val="es-ES"/>
        </w:rPr>
      </w:pPr>
      <w:r w:rsidRPr="00F9764F">
        <w:rPr>
          <w:rFonts w:ascii="ITC Avant Garde Std XLt" w:hAnsi="ITC Avant Garde Std XLt"/>
          <w:b/>
          <w:bCs/>
          <w:color w:val="0180BC"/>
          <w:lang w:val="es-ES"/>
        </w:rPr>
        <w:t>NOT</w:t>
      </w:r>
      <w:r w:rsidR="00F9764F" w:rsidRPr="00F9764F">
        <w:rPr>
          <w:rFonts w:ascii="ITC Avant Garde Std XLt" w:hAnsi="ITC Avant Garde Std XLt"/>
          <w:b/>
          <w:bCs/>
          <w:color w:val="0180BC"/>
          <w:lang w:val="es-ES"/>
        </w:rPr>
        <w:t>A</w:t>
      </w:r>
      <w:r w:rsidRPr="00F9764F">
        <w:rPr>
          <w:rFonts w:ascii="ITC Avant Garde Std XLt" w:hAnsi="ITC Avant Garde Std XLt"/>
          <w:b/>
          <w:bCs/>
          <w:color w:val="0180BC"/>
          <w:lang w:val="es-ES"/>
        </w:rPr>
        <w:t xml:space="preserve"> 1:</w:t>
      </w:r>
      <w:r w:rsidRPr="00F9764F">
        <w:rPr>
          <w:rFonts w:ascii="ITC Avant Garde Std XLt" w:hAnsi="ITC Avant Garde Std XLt"/>
          <w:color w:val="0180BC"/>
          <w:lang w:val="es-ES"/>
        </w:rPr>
        <w:t xml:space="preserve"> </w:t>
      </w:r>
      <w:r w:rsidR="00F9764F" w:rsidRPr="00F9764F">
        <w:rPr>
          <w:rFonts w:ascii="ITC Avant Garde Std XLt" w:hAnsi="ITC Avant Garde Std XLt"/>
          <w:color w:val="0180BC"/>
          <w:lang w:val="es-ES"/>
        </w:rPr>
        <w:t>Letra con un mínimo de Arial 10/Times 11</w:t>
      </w:r>
    </w:p>
    <w:p w14:paraId="19E2A412" w14:textId="77777777" w:rsidR="00D80F27" w:rsidRPr="00F9764F" w:rsidRDefault="00D80F27" w:rsidP="00D80F27">
      <w:pPr>
        <w:rPr>
          <w:rFonts w:ascii="ITC Avant Garde Std XLt" w:hAnsi="ITC Avant Garde Std XLt"/>
          <w:b/>
          <w:color w:val="FF0000"/>
          <w:lang w:val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7BE0" w:rsidRPr="004A4EF4" w14:paraId="3529DD9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868F07" w14:textId="0D2CAE6E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Nombre y Apellidos:</w:t>
            </w:r>
          </w:p>
        </w:tc>
      </w:tr>
      <w:tr w:rsidR="00607BE0" w:rsidRPr="004A4EF4" w14:paraId="27AB2C0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476B8" w14:textId="5E512421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DNI:                                                                                               TEL:</w:t>
            </w:r>
          </w:p>
        </w:tc>
      </w:tr>
      <w:tr w:rsidR="00607BE0" w:rsidRPr="004A4EF4" w14:paraId="345C8337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E39F21" w14:textId="0FBD41B0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e-mail:                                                                                          Ciudad de re</w:t>
            </w:r>
            <w:r>
              <w:rPr>
                <w:rFonts w:ascii="ITC Avant Garde Std XLt" w:hAnsi="ITC Avant Garde Std XLt"/>
                <w:b/>
                <w:lang w:val="es-ES"/>
              </w:rPr>
              <w:t>sidencia</w:t>
            </w:r>
            <w:r w:rsidRPr="00607BE0">
              <w:rPr>
                <w:rFonts w:ascii="ITC Avant Garde Std XLt" w:hAnsi="ITC Avant Garde Std XLt"/>
                <w:b/>
                <w:lang w:val="es-ES"/>
              </w:rPr>
              <w:t>:</w:t>
            </w:r>
          </w:p>
        </w:tc>
      </w:tr>
      <w:tr w:rsidR="00607BE0" w:rsidRPr="004A4EF4" w14:paraId="398D8CB9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3A4C4A" w14:textId="09531B67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Fecha de Nacimiento:</w:t>
            </w:r>
          </w:p>
        </w:tc>
      </w:tr>
      <w:tr w:rsidR="00607BE0" w:rsidRPr="004A4EF4" w14:paraId="6D13B75C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8D9180" w14:textId="325048B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>
              <w:rPr>
                <w:rFonts w:ascii="ITC Avant Garde Std XLt" w:hAnsi="ITC Avant Garde Std XLt"/>
                <w:b/>
                <w:lang w:val="es-ES"/>
              </w:rPr>
              <w:t>Centro de trabajo y departamento:</w:t>
            </w:r>
          </w:p>
        </w:tc>
      </w:tr>
      <w:tr w:rsidR="00607BE0" w:rsidRPr="004A4EF4" w14:paraId="3AD0BCC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F1016E" w14:textId="3414FCA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Posición actual y fecha d</w:t>
            </w:r>
            <w:r>
              <w:rPr>
                <w:rFonts w:ascii="ITC Avant Garde Std XLt" w:hAnsi="ITC Avant Garde Std XLt"/>
                <w:b/>
                <w:lang w:val="es-ES"/>
              </w:rPr>
              <w:t>e inicio:</w:t>
            </w:r>
          </w:p>
        </w:tc>
      </w:tr>
      <w:tr w:rsidR="00D80F27" w:rsidRPr="004A4EF4" w14:paraId="3E9BD16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BD1358" w14:textId="3FF7DCD4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</w:t>
            </w:r>
            <w:r w:rsidR="00607BE0">
              <w:rPr>
                <w:rFonts w:ascii="ITC Avant Garde Std XLt" w:hAnsi="ITC Avant Garde Std XLt"/>
                <w:b/>
                <w:lang w:val="en-US"/>
              </w:rPr>
              <w:t>ítulo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</w:tbl>
    <w:p w14:paraId="1FE2DC27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D247758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27CCA6DD" w14:textId="77777777" w:rsidTr="00F568EB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253579" w14:textId="77777777" w:rsidR="00F9764F" w:rsidRPr="00273748" w:rsidRDefault="00FF4FEE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F9764F">
              <w:rPr>
                <w:rFonts w:ascii="ITC Avant Garde Std XLt" w:hAnsi="ITC Avant Garde Std XLt"/>
              </w:rPr>
              <w:br w:type="page"/>
            </w:r>
            <w:r w:rsidR="00F9764F"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>5 publicaciones destacadas en los últimos 5 años (referencia y PMID). Incluir, preferentemente, sólo publicaciones en donde el solicitante conste como primer o último autor.</w:t>
            </w:r>
          </w:p>
          <w:p w14:paraId="018148F0" w14:textId="77777777" w:rsidR="00F9764F" w:rsidRPr="00273748" w:rsidRDefault="00F9764F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 xml:space="preserve">5 logros más destacados durante su carrera científica. </w:t>
            </w:r>
          </w:p>
          <w:p w14:paraId="3A08DFEC" w14:textId="0EF5C735" w:rsidR="00F9764F" w:rsidRPr="00F9764F" w:rsidRDefault="00F9764F" w:rsidP="00F9764F">
            <w:pPr>
              <w:rPr>
                <w:rFonts w:ascii="ITC Avant Garde Std XLt" w:hAnsi="ITC Avant Garde Std XLt"/>
                <w:b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Resumen del proyecto en 300 palabras</w:t>
            </w:r>
          </w:p>
          <w:p w14:paraId="4F6AA5C2" w14:textId="11B737FD" w:rsidR="00FF4FEE" w:rsidRPr="00F9764F" w:rsidRDefault="009B46F0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lang w:val="es-ES"/>
              </w:rPr>
              <w:t>(</w:t>
            </w:r>
            <w:r w:rsidR="00F9764F" w:rsidRPr="00F9764F">
              <w:rPr>
                <w:rFonts w:ascii="ITC Avant Garde Std XLt" w:hAnsi="ITC Avant Garde Std XLt"/>
                <w:lang w:val="es-ES"/>
              </w:rPr>
              <w:t>2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</w:t>
            </w:r>
            <w:r w:rsidR="00F9764F">
              <w:rPr>
                <w:rFonts w:ascii="ITC Avant Garde Std XLt" w:hAnsi="ITC Avant Garde Std XLt"/>
                <w:lang w:val="es-ES"/>
              </w:rPr>
              <w:t>á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>g</w:t>
            </w:r>
            <w:r w:rsid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max)</w:t>
            </w:r>
          </w:p>
          <w:p w14:paraId="62D44A83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2670BB" w14:textId="6CBFA1D4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EB03170" w14:textId="18654D10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7896A96" w14:textId="4895D1D3" w:rsidR="003C7788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69F5FF3" w14:textId="1B30AE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590A6E5" w14:textId="095F780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E8D9B43" w14:textId="098A1B9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50C620" w14:textId="3FCD666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45DF7BA1" w14:textId="299698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152CB11" w14:textId="3044F71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0C7CB66" w14:textId="6BD30209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9020863" w14:textId="7E086DD7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AD3EF" w14:textId="315130F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D170D2" w14:textId="07E1D50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DB60B83" w14:textId="4BE4939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AFF7442" w14:textId="551BBE60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33DC5" w14:textId="0E4580B1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B66BCC7" w14:textId="4F64D3C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A1DE0BF" w14:textId="77777777" w:rsidR="00F9764F" w:rsidRP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1F623FA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C482105" w14:textId="754F1A0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6A6A508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CE25A7D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034721" w14:textId="088F1D8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</w:tc>
      </w:tr>
      <w:tr w:rsidR="00FF4FEE" w:rsidRPr="004A4EF4" w14:paraId="69F5E835" w14:textId="77777777" w:rsidTr="00F568EB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8D2044" w14:textId="77777777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  <w:p w14:paraId="0A763EAD" w14:textId="3CEBB024" w:rsidR="00FF4FEE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Memoria del proyecto</w:t>
            </w:r>
            <w:r w:rsidR="009B46F0" w:rsidRPr="00F9764F">
              <w:rPr>
                <w:rFonts w:ascii="ITC Avant Garde Std XLt" w:hAnsi="ITC Avant Garde Std XLt"/>
                <w:b/>
                <w:lang w:val="es-ES"/>
              </w:rPr>
              <w:t xml:space="preserve"> 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(</w:t>
            </w:r>
            <w:r w:rsidRPr="00F9764F">
              <w:rPr>
                <w:rFonts w:ascii="ITC Avant Garde Std XLt" w:hAnsi="ITC Avant Garde Std XLt"/>
                <w:lang w:val="es-ES"/>
              </w:rPr>
              <w:t>5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pag</w:t>
            </w:r>
            <w:r w:rsidRP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max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)</w:t>
            </w:r>
          </w:p>
          <w:p w14:paraId="38D116A4" w14:textId="485E68F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8ECDDCF" w14:textId="62063C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B9600" w14:textId="02C64AE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335B27" w14:textId="293CB0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4FCEB8" w14:textId="48BA17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62C7F6B" w14:textId="1420E30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CB204AB" w14:textId="6469E36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457A46" w14:textId="1743DC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72B1ED" w14:textId="48208A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36DE2DC" w14:textId="49A4D8A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4186A7D" w14:textId="47BA25D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B4AB4" w14:textId="227DB6C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DAC764" w14:textId="232016E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1B7203" w14:textId="34F1AB9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6518DA9" w14:textId="71B46E4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1F66FA2" w14:textId="5625605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2EE8056" w14:textId="42BE580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B44F1D2" w14:textId="3EFDCBD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98307E6" w14:textId="22D2CCE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0ADB23" w14:textId="178589C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9049799" w14:textId="4038BAC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B6210E0" w14:textId="5C2E3E2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512999B" w14:textId="659BC7C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C9396" w14:textId="28C696F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59B5C46" w14:textId="142FC6A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7E459EC" w14:textId="5E5A6C2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F30D12" w14:textId="004958A4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DA2AAD" w14:textId="04A3F0F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05EF0FA" w14:textId="754F5E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0F96751" w14:textId="4BDEB1C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9565CE8" w14:textId="41370CA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7EDD489" w14:textId="79FF72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7D84D2C" w14:textId="2015858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4AF4448" w14:textId="02DB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815B1FB" w14:textId="3359C93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68859EF" w14:textId="07EEE65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3075A24" w14:textId="7C19FC4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BF12577" w14:textId="3D36F3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2F213DC" w14:textId="0465AAA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F73F2" w14:textId="77777777" w:rsidR="00273748" w:rsidRDefault="00273748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32631F3" w14:textId="19F1C2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72432F7" w14:textId="72C40E7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66BB1D0" w14:textId="4C915699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EB403D8" w14:textId="5B04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ECC9827" w14:textId="3C1B9D81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</w:tc>
      </w:tr>
    </w:tbl>
    <w:p w14:paraId="565D146F" w14:textId="77777777" w:rsidR="002B7403" w:rsidRPr="00273748" w:rsidRDefault="002B7403">
      <w:pPr>
        <w:rPr>
          <w:rFonts w:ascii="ITC Avant Garde Std XLt" w:hAnsi="ITC Avant Garde Std XLt"/>
          <w:lang w:val="es-ES"/>
        </w:rPr>
      </w:pPr>
    </w:p>
    <w:sectPr w:rsidR="002B7403" w:rsidRPr="00273748" w:rsidSect="00C17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9D75E" w14:textId="77777777" w:rsidR="00595F70" w:rsidRDefault="00595F70">
      <w:r>
        <w:separator/>
      </w:r>
    </w:p>
  </w:endnote>
  <w:endnote w:type="continuationSeparator" w:id="0">
    <w:p w14:paraId="3C1214FE" w14:textId="77777777" w:rsidR="00595F70" w:rsidRDefault="005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Md">
    <w:altName w:val="Calibri"/>
    <w:charset w:val="00"/>
    <w:family w:val="swiss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2F67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7D2B1B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5E6C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503A51">
      <w:rPr>
        <w:rStyle w:val="Nmerodepgina"/>
        <w:rFonts w:ascii="ITC Avant Garde Std XLt" w:hAnsi="ITC Avant Garde Std XLt"/>
        <w:noProof/>
      </w:rPr>
      <w:t>2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48C13E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7C50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04A5E" w14:textId="77777777" w:rsidR="00595F70" w:rsidRDefault="00595F70">
      <w:r>
        <w:separator/>
      </w:r>
    </w:p>
  </w:footnote>
  <w:footnote w:type="continuationSeparator" w:id="0">
    <w:p w14:paraId="0BBBFF8D" w14:textId="77777777" w:rsidR="00595F70" w:rsidRDefault="0059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45DB" w14:textId="77777777" w:rsidR="00933B48" w:rsidRDefault="00933B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C344" w14:textId="45ACDAC5" w:rsidR="00FF4FEE" w:rsidRDefault="00FF4FEE">
    <w:pPr>
      <w:pStyle w:val="Encabezado"/>
      <w:rPr>
        <w:u w:val="single"/>
      </w:rPr>
    </w:pPr>
  </w:p>
  <w:p w14:paraId="19B358AA" w14:textId="387946EB" w:rsidR="00B726E3" w:rsidRDefault="00B726E3" w:rsidP="00B726E3">
    <w:pPr>
      <w:pStyle w:val="Encabezado"/>
      <w:rPr>
        <w:rFonts w:ascii="Verdana"/>
        <w:b/>
        <w:spacing w:val="-1"/>
      </w:rPr>
    </w:pPr>
  </w:p>
  <w:p w14:paraId="60B21D3C" w14:textId="3623D3FE" w:rsidR="00B726E3" w:rsidRPr="00B726E3" w:rsidRDefault="00F9764F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F9764F">
      <w:rPr>
        <w:rFonts w:ascii="Times New Roman" w:hAnsi="Times New Roman"/>
        <w:noProof/>
        <w:sz w:val="24"/>
        <w:szCs w:val="24"/>
        <w:lang w:val="es-ES"/>
      </w:rPr>
      <w:drawing>
        <wp:anchor distT="0" distB="0" distL="114300" distR="114300" simplePos="0" relativeHeight="251664384" behindDoc="0" locked="0" layoutInCell="1" allowOverlap="1" wp14:anchorId="178885F3" wp14:editId="6B878A79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3" name="Imagen 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64F">
      <w:rPr>
        <w:rFonts w:ascii="Times New Roman" w:hAnsi="Times New Roman"/>
        <w:noProof/>
        <w:sz w:val="24"/>
        <w:szCs w:val="24"/>
        <w:lang w:val="es-ES"/>
      </w:rPr>
      <w:drawing>
        <wp:anchor distT="0" distB="0" distL="114300" distR="114300" simplePos="0" relativeHeight="251665408" behindDoc="0" locked="0" layoutInCell="1" allowOverlap="1" wp14:anchorId="49D843EF" wp14:editId="08B30AF5">
          <wp:simplePos x="0" y="0"/>
          <wp:positionH relativeFrom="column">
            <wp:posOffset>3834130</wp:posOffset>
          </wp:positionH>
          <wp:positionV relativeFrom="paragraph">
            <wp:posOffset>213360</wp:posOffset>
          </wp:positionV>
          <wp:extent cx="1811020" cy="449580"/>
          <wp:effectExtent l="76200" t="38100" r="246380" b="274320"/>
          <wp:wrapSquare wrapText="bothSides"/>
          <wp:docPr id="4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2C186C40" w14:textId="77777777" w:rsidR="00B726E3" w:rsidRDefault="00B726E3" w:rsidP="00B726E3">
    <w:pPr>
      <w:pStyle w:val="Encabezado"/>
      <w:rPr>
        <w:u w:val="single"/>
      </w:rPr>
    </w:pPr>
  </w:p>
  <w:p w14:paraId="68346D6A" w14:textId="4C8CA7CB" w:rsidR="002B7403" w:rsidRDefault="00F568EB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025F2057" wp14:editId="5F76504C">
              <wp:extent cx="5926455" cy="169525"/>
              <wp:effectExtent l="0" t="0" r="17145" b="889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387B8" w14:textId="77777777" w:rsidR="00F9764F" w:rsidRPr="005351A2" w:rsidRDefault="00F9764F" w:rsidP="00F9764F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II AYUDA DE INVESTIGACIÓN EN ONCOLOGÍA</w:t>
                          </w: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ASEICA &amp; +QUEUNTRAIL·Alcoi</w:t>
                          </w:r>
                        </w:p>
                        <w:p w14:paraId="40F9BA43" w14:textId="17FFFF58" w:rsidR="00F568EB" w:rsidRPr="00F568EB" w:rsidRDefault="00F568EB" w:rsidP="00F568E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5F20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" fillcolor="#0180bc">
              <v:textbox inset="0,0,0,0">
                <w:txbxContent>
                  <w:p w14:paraId="52F387B8" w14:textId="77777777" w:rsidR="00F9764F" w:rsidRPr="005351A2" w:rsidRDefault="00F9764F" w:rsidP="00F9764F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II AYUDA DE INVESTIGACIÓN EN ONCOLOGÍA</w:t>
                    </w: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ASEICA &amp; +QUEUNTRAIL·Alcoi</w:t>
                    </w:r>
                  </w:p>
                  <w:p w14:paraId="40F9BA43" w14:textId="17FFFF58" w:rsidR="00F568EB" w:rsidRPr="00F568EB" w:rsidRDefault="00F568EB" w:rsidP="00F568E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637C" w14:textId="7DBA92C5" w:rsidR="00C17428" w:rsidRDefault="005351A2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63DE6B99" wp14:editId="14E6FF9A">
          <wp:simplePos x="0" y="0"/>
          <wp:positionH relativeFrom="column">
            <wp:posOffset>3836670</wp:posOffset>
          </wp:positionH>
          <wp:positionV relativeFrom="paragraph">
            <wp:posOffset>-55245</wp:posOffset>
          </wp:positionV>
          <wp:extent cx="1811020" cy="449580"/>
          <wp:effectExtent l="76200" t="38100" r="246380" b="274320"/>
          <wp:wrapSquare wrapText="bothSides"/>
          <wp:docPr id="1026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noProof/>
        <w:sz w:val="24"/>
        <w:szCs w:val="24"/>
        <w:lang w:val="es-ES"/>
      </w:rPr>
      <w:drawing>
        <wp:anchor distT="0" distB="0" distL="114300" distR="114300" simplePos="0" relativeHeight="251661312" behindDoc="0" locked="0" layoutInCell="1" allowOverlap="1" wp14:anchorId="07EDB126" wp14:editId="79E7DF81">
          <wp:simplePos x="0" y="0"/>
          <wp:positionH relativeFrom="column">
            <wp:posOffset>2540</wp:posOffset>
          </wp:positionH>
          <wp:positionV relativeFrom="paragraph">
            <wp:posOffset>-55245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5096" w14:textId="3BCE8B16" w:rsidR="00B726E3" w:rsidRPr="00BB381A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785133ED" w14:textId="77777777" w:rsidR="00B726E3" w:rsidRDefault="00B726E3" w:rsidP="00B726E3">
    <w:pPr>
      <w:pStyle w:val="Encabezado"/>
      <w:rPr>
        <w:rFonts w:ascii="Verdana"/>
        <w:b/>
        <w:spacing w:val="-1"/>
      </w:rPr>
    </w:pPr>
  </w:p>
  <w:p w14:paraId="5E41F618" w14:textId="77777777" w:rsidR="00B726E3" w:rsidRDefault="00B726E3" w:rsidP="00B726E3">
    <w:pPr>
      <w:pStyle w:val="Encabezado"/>
      <w:rPr>
        <w:u w:val="single"/>
      </w:rPr>
    </w:pPr>
  </w:p>
  <w:p w14:paraId="26359909" w14:textId="178AAF0B" w:rsidR="00FF4FEE" w:rsidRDefault="00B726E3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20986A5" wp14:editId="6B4C1BD4">
              <wp:extent cx="5971735" cy="170815"/>
              <wp:effectExtent l="0" t="0" r="10160" b="698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7F1C5" w14:textId="5CEF4809" w:rsidR="005351A2" w:rsidRPr="005351A2" w:rsidRDefault="005351A2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II AYUDA DE INVESTIGACIÓN EN ONCOLOGÍA</w:t>
                          </w: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ASEICA &amp; +QUEUNTRAIL·Alcoi</w:t>
                          </w:r>
                        </w:p>
                        <w:p w14:paraId="6FFDFEBF" w14:textId="3A42EAE8" w:rsidR="005351A2" w:rsidRPr="005351A2" w:rsidRDefault="005351A2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</w:p>
                        <w:p w14:paraId="62E3F73F" w14:textId="02FAF10C" w:rsidR="00B726E3" w:rsidRPr="005351A2" w:rsidRDefault="00B726E3" w:rsidP="00B726E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098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" fillcolor="#0180bc">
              <v:textbox inset="0,0,0,0">
                <w:txbxContent>
                  <w:p w14:paraId="6137F1C5" w14:textId="5CEF4809" w:rsidR="005351A2" w:rsidRPr="005351A2" w:rsidRDefault="005351A2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II AYUDA DE INVESTIGACIÓN EN ONCOLOGÍA</w:t>
                    </w: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ASEICA &amp; +QUEUNTRAIL·Alcoi</w:t>
                    </w:r>
                  </w:p>
                  <w:p w14:paraId="6FFDFEBF" w14:textId="3A42EAE8" w:rsidR="005351A2" w:rsidRPr="005351A2" w:rsidRDefault="005351A2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</w:p>
                  <w:p w14:paraId="62E3F73F" w14:textId="02FAF10C" w:rsidR="00B726E3" w:rsidRPr="005351A2" w:rsidRDefault="00B726E3" w:rsidP="00B726E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  <w:lang w:val="es-E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70A8E"/>
    <w:multiLevelType w:val="hybridMultilevel"/>
    <w:tmpl w:val="694CEBF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D3200"/>
    <w:rsid w:val="000F125E"/>
    <w:rsid w:val="000F526D"/>
    <w:rsid w:val="00101A58"/>
    <w:rsid w:val="0012262C"/>
    <w:rsid w:val="00143509"/>
    <w:rsid w:val="0018669D"/>
    <w:rsid w:val="001A4253"/>
    <w:rsid w:val="002362C7"/>
    <w:rsid w:val="00270D57"/>
    <w:rsid w:val="00273748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41DB2"/>
    <w:rsid w:val="003744CA"/>
    <w:rsid w:val="003869C1"/>
    <w:rsid w:val="003B419A"/>
    <w:rsid w:val="003C20FE"/>
    <w:rsid w:val="003C7788"/>
    <w:rsid w:val="003E1678"/>
    <w:rsid w:val="00414362"/>
    <w:rsid w:val="004A4EF4"/>
    <w:rsid w:val="0050374C"/>
    <w:rsid w:val="00503A51"/>
    <w:rsid w:val="0050489B"/>
    <w:rsid w:val="005351A2"/>
    <w:rsid w:val="00595F70"/>
    <w:rsid w:val="005A1179"/>
    <w:rsid w:val="005D0059"/>
    <w:rsid w:val="006073FE"/>
    <w:rsid w:val="00607BE0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33B48"/>
    <w:rsid w:val="009A3E68"/>
    <w:rsid w:val="009B46F0"/>
    <w:rsid w:val="009E2FF9"/>
    <w:rsid w:val="009F1258"/>
    <w:rsid w:val="009F25C8"/>
    <w:rsid w:val="00A723D3"/>
    <w:rsid w:val="00AB54C1"/>
    <w:rsid w:val="00B726E3"/>
    <w:rsid w:val="00B9699D"/>
    <w:rsid w:val="00BB381A"/>
    <w:rsid w:val="00C17428"/>
    <w:rsid w:val="00C42FFE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32BDE"/>
    <w:rsid w:val="00E42AF4"/>
    <w:rsid w:val="00E46860"/>
    <w:rsid w:val="00E52982"/>
    <w:rsid w:val="00E84033"/>
    <w:rsid w:val="00EB0DCE"/>
    <w:rsid w:val="00EF432D"/>
    <w:rsid w:val="00F23411"/>
    <w:rsid w:val="00F568EB"/>
    <w:rsid w:val="00F67431"/>
    <w:rsid w:val="00F769C5"/>
    <w:rsid w:val="00F830CF"/>
    <w:rsid w:val="00F9764F"/>
    <w:rsid w:val="00FE203E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D02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2F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2F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1</TotalTime>
  <Pages>2</Pages>
  <Words>82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Carta. Gerència</vt:lpstr>
      <vt:lpstr>Carta. Gerència</vt:lpstr>
    </vt:vector>
  </TitlesOfParts>
  <Company>Hospital Vall d'Hebron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Jose de Dios Merida</cp:lastModifiedBy>
  <cp:revision>2</cp:revision>
  <cp:lastPrinted>2020-06-02T18:14:00Z</cp:lastPrinted>
  <dcterms:created xsi:type="dcterms:W3CDTF">2020-09-18T17:23:00Z</dcterms:created>
  <dcterms:modified xsi:type="dcterms:W3CDTF">2020-09-18T17:23:00Z</dcterms:modified>
</cp:coreProperties>
</file>