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49" w:type="dxa"/>
        <w:tblInd w:w="-6" w:type="dxa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60"/>
        <w:gridCol w:w="1320"/>
        <w:gridCol w:w="574"/>
        <w:gridCol w:w="852"/>
        <w:gridCol w:w="249"/>
        <w:gridCol w:w="38"/>
        <w:gridCol w:w="283"/>
        <w:gridCol w:w="122"/>
        <w:gridCol w:w="851"/>
        <w:gridCol w:w="584"/>
        <w:gridCol w:w="141"/>
        <w:gridCol w:w="406"/>
        <w:gridCol w:w="731"/>
        <w:gridCol w:w="1556"/>
        <w:gridCol w:w="540"/>
        <w:gridCol w:w="27"/>
        <w:gridCol w:w="133"/>
        <w:gridCol w:w="12"/>
        <w:gridCol w:w="142"/>
        <w:gridCol w:w="284"/>
        <w:gridCol w:w="137"/>
        <w:gridCol w:w="288"/>
        <w:gridCol w:w="678"/>
        <w:gridCol w:w="27"/>
        <w:gridCol w:w="214"/>
      </w:tblGrid>
      <w:tr w:rsidR="00C67AE7" w:rsidRPr="005C5D6C" w14:paraId="652963A7" w14:textId="77777777" w:rsidTr="002A7933">
        <w:trPr>
          <w:cantSplit/>
          <w:trHeight w:val="1418"/>
        </w:trPr>
        <w:tc>
          <w:tcPr>
            <w:tcW w:w="3476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7F17137D" w14:textId="77777777" w:rsidR="00C67AE7" w:rsidRPr="005C5D6C" w:rsidRDefault="00C54F29" w:rsidP="00CF011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Verdana" w:hAnsi="Verdana"/>
                <w:w w:val="90"/>
              </w:rPr>
            </w:pPr>
            <w:r>
              <w:rPr>
                <w:rFonts w:ascii="Verdana" w:hAnsi="Verdana"/>
                <w:noProof/>
                <w:w w:val="90"/>
                <w:lang w:val="es-ES_tradnl" w:eastAsia="es-ES_tradnl"/>
              </w:rPr>
              <w:drawing>
                <wp:inline distT="0" distB="0" distL="0" distR="0" wp14:anchorId="5014CE7E" wp14:editId="49428D1E">
                  <wp:extent cx="2120900" cy="688340"/>
                  <wp:effectExtent l="0" t="0" r="0" b="0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FundacionLilly_RGB_H_S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0900" cy="688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14:paraId="3353A83C" w14:textId="77777777" w:rsidR="00C67AE7" w:rsidRPr="00BF6215" w:rsidRDefault="00C67AE7" w:rsidP="00A34FB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Verdana" w:hAnsi="Verdana" w:cs="Arial"/>
                <w:b/>
                <w:bCs/>
                <w:color w:val="404040" w:themeColor="text1" w:themeTint="BF"/>
                <w:w w:val="90"/>
                <w:sz w:val="28"/>
                <w:szCs w:val="28"/>
              </w:rPr>
            </w:pPr>
            <w:r w:rsidRPr="00BF6215">
              <w:rPr>
                <w:rFonts w:ascii="Verdana" w:hAnsi="Verdana" w:cs="Arial"/>
                <w:b/>
                <w:bCs/>
                <w:color w:val="404040" w:themeColor="text1" w:themeTint="BF"/>
                <w:w w:val="90"/>
                <w:sz w:val="28"/>
                <w:szCs w:val="28"/>
              </w:rPr>
              <w:t>PREMIOS FUNDACIÓN LILLY</w:t>
            </w:r>
          </w:p>
          <w:p w14:paraId="2B69C929" w14:textId="77777777" w:rsidR="00C67AE7" w:rsidRPr="005C5D6C" w:rsidRDefault="00C67AE7" w:rsidP="002A793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Verdana" w:hAnsi="Verdana" w:cs="Arial"/>
                <w:b/>
                <w:bCs/>
                <w:w w:val="90"/>
                <w:sz w:val="28"/>
              </w:rPr>
            </w:pPr>
            <w:r w:rsidRPr="00BF6215">
              <w:rPr>
                <w:rFonts w:ascii="Verdana" w:hAnsi="Verdana" w:cs="Arial"/>
                <w:b/>
                <w:bCs/>
                <w:color w:val="404040" w:themeColor="text1" w:themeTint="BF"/>
                <w:w w:val="90"/>
                <w:sz w:val="28"/>
                <w:szCs w:val="28"/>
              </w:rPr>
              <w:t>DE INVESTIGACIÓN</w:t>
            </w:r>
            <w:r w:rsidR="002A7933">
              <w:rPr>
                <w:rFonts w:ascii="Verdana" w:hAnsi="Verdana" w:cs="Arial"/>
                <w:b/>
                <w:bCs/>
                <w:color w:val="404040" w:themeColor="text1" w:themeTint="BF"/>
                <w:w w:val="90"/>
                <w:sz w:val="28"/>
                <w:szCs w:val="28"/>
              </w:rPr>
              <w:t xml:space="preserve"> </w:t>
            </w:r>
            <w:r w:rsidRPr="00BF6215">
              <w:rPr>
                <w:rFonts w:ascii="Verdana" w:hAnsi="Verdana" w:cs="Arial"/>
                <w:b/>
                <w:bCs/>
                <w:color w:val="404040" w:themeColor="text1" w:themeTint="BF"/>
                <w:w w:val="90"/>
                <w:sz w:val="28"/>
                <w:szCs w:val="28"/>
              </w:rPr>
              <w:t>BIOMÉDICA</w:t>
            </w:r>
          </w:p>
        </w:tc>
        <w:tc>
          <w:tcPr>
            <w:tcW w:w="1628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1456E8B0" w14:textId="3EFB1BC3" w:rsidR="00C67AE7" w:rsidRPr="002A7933" w:rsidRDefault="00D94C28" w:rsidP="00E51D91">
            <w:pPr>
              <w:jc w:val="center"/>
              <w:rPr>
                <w:rFonts w:ascii="Verdana" w:hAnsi="Verdana"/>
                <w:color w:val="D52B1E"/>
                <w:w w:val="90"/>
                <w:szCs w:val="18"/>
              </w:rPr>
            </w:pPr>
            <w:r w:rsidRPr="002A7933">
              <w:rPr>
                <w:rFonts w:ascii="Verdana" w:hAnsi="Verdana" w:cs="Arial"/>
                <w:b/>
                <w:bCs/>
                <w:color w:val="D52B1E"/>
                <w:w w:val="90"/>
                <w:sz w:val="48"/>
                <w:szCs w:val="28"/>
              </w:rPr>
              <w:t>20</w:t>
            </w:r>
            <w:r w:rsidR="00C262AF">
              <w:rPr>
                <w:rFonts w:ascii="Verdana" w:hAnsi="Verdana" w:cs="Arial"/>
                <w:b/>
                <w:bCs/>
                <w:color w:val="D52B1E"/>
                <w:w w:val="90"/>
                <w:sz w:val="48"/>
                <w:szCs w:val="28"/>
              </w:rPr>
              <w:t>2</w:t>
            </w:r>
            <w:r w:rsidR="005326C0">
              <w:rPr>
                <w:rFonts w:ascii="Verdana" w:hAnsi="Verdana" w:cs="Arial"/>
                <w:b/>
                <w:bCs/>
                <w:color w:val="D52B1E"/>
                <w:w w:val="90"/>
                <w:sz w:val="48"/>
                <w:szCs w:val="28"/>
              </w:rPr>
              <w:t>1</w:t>
            </w:r>
          </w:p>
        </w:tc>
      </w:tr>
      <w:tr w:rsidR="00A845BB" w:rsidRPr="005C5D6C" w14:paraId="5A8F4B0C" w14:textId="77777777" w:rsidTr="006A4B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31"/>
          <w:tblHeader/>
        </w:trPr>
        <w:tc>
          <w:tcPr>
            <w:tcW w:w="8579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FE0F4F3" w14:textId="2FB361FE" w:rsidR="00A845BB" w:rsidRPr="00A845BB" w:rsidRDefault="006A4B2B" w:rsidP="00E51D91">
            <w:pPr>
              <w:tabs>
                <w:tab w:val="center" w:pos="5508"/>
              </w:tabs>
              <w:rPr>
                <w:rFonts w:ascii="Verdana" w:hAnsi="Verdana" w:cs="Arial"/>
                <w:sz w:val="24"/>
                <w:szCs w:val="18"/>
              </w:rPr>
            </w:pPr>
            <w:r>
              <w:rPr>
                <w:rFonts w:ascii="Verdana" w:hAnsi="Verdana" w:cs="Arial"/>
                <w:bCs/>
                <w:w w:val="90"/>
                <w:sz w:val="16"/>
              </w:rPr>
              <w:t>Av</w:t>
            </w:r>
            <w:r w:rsidR="00E51D91">
              <w:rPr>
                <w:rFonts w:ascii="Verdana" w:hAnsi="Verdana" w:cs="Arial"/>
                <w:bCs/>
                <w:w w:val="90"/>
                <w:sz w:val="16"/>
              </w:rPr>
              <w:t xml:space="preserve">enida </w:t>
            </w:r>
            <w:r>
              <w:rPr>
                <w:rFonts w:ascii="Verdana" w:hAnsi="Verdana" w:cs="Arial"/>
                <w:bCs/>
                <w:w w:val="90"/>
                <w:sz w:val="16"/>
              </w:rPr>
              <w:t xml:space="preserve">de la Industria 30 </w:t>
            </w:r>
            <w:r w:rsidR="00E51D91" w:rsidRPr="00E51D91">
              <w:rPr>
                <w:rFonts w:ascii="Monotype Corsiva" w:hAnsi="Monotype Corsiva" w:cs="Arial"/>
                <w:bCs/>
                <w:color w:val="D52B1E"/>
                <w:w w:val="90"/>
                <w:sz w:val="16"/>
              </w:rPr>
              <w:t>▫</w:t>
            </w:r>
            <w:r w:rsidR="00E51D91" w:rsidRPr="00A845BB">
              <w:rPr>
                <w:rFonts w:ascii="Monotype Corsiva" w:hAnsi="Monotype Corsiva" w:cs="Arial"/>
                <w:bCs/>
                <w:w w:val="90"/>
                <w:sz w:val="16"/>
              </w:rPr>
              <w:t xml:space="preserve"> </w:t>
            </w:r>
            <w:r w:rsidR="00A845BB" w:rsidRPr="00A845BB">
              <w:rPr>
                <w:rFonts w:ascii="Verdana" w:hAnsi="Verdana" w:cs="Arial"/>
                <w:bCs/>
                <w:w w:val="90"/>
                <w:sz w:val="16"/>
              </w:rPr>
              <w:t>28</w:t>
            </w:r>
            <w:r>
              <w:rPr>
                <w:rFonts w:ascii="Verdana" w:hAnsi="Verdana" w:cs="Arial"/>
                <w:bCs/>
                <w:w w:val="90"/>
                <w:sz w:val="16"/>
              </w:rPr>
              <w:t>108 Alcobendas (</w:t>
            </w:r>
            <w:r w:rsidRPr="00A845BB">
              <w:rPr>
                <w:rFonts w:ascii="Verdana" w:hAnsi="Verdana" w:cs="Arial"/>
                <w:bCs/>
                <w:w w:val="90"/>
                <w:sz w:val="16"/>
              </w:rPr>
              <w:t>Madrid</w:t>
            </w:r>
            <w:r>
              <w:rPr>
                <w:rFonts w:ascii="Verdana" w:hAnsi="Verdana" w:cs="Arial"/>
                <w:bCs/>
                <w:w w:val="90"/>
                <w:sz w:val="16"/>
              </w:rPr>
              <w:t>)</w:t>
            </w:r>
            <w:r w:rsidR="00A845BB" w:rsidRPr="00E51D91">
              <w:rPr>
                <w:rFonts w:ascii="Verdana" w:hAnsi="Verdana" w:cs="Arial"/>
                <w:bCs/>
                <w:color w:val="D52B1E"/>
                <w:w w:val="90"/>
                <w:sz w:val="16"/>
              </w:rPr>
              <w:t xml:space="preserve"> </w:t>
            </w:r>
            <w:r w:rsidR="00A845BB" w:rsidRPr="00E51D91">
              <w:rPr>
                <w:rFonts w:ascii="Monotype Corsiva" w:hAnsi="Monotype Corsiva" w:cs="Arial"/>
                <w:bCs/>
                <w:color w:val="D52B1E"/>
                <w:w w:val="90"/>
                <w:sz w:val="16"/>
              </w:rPr>
              <w:t>▫</w:t>
            </w:r>
            <w:r w:rsidR="00A845BB" w:rsidRPr="00A845BB">
              <w:rPr>
                <w:rFonts w:ascii="Monotype Corsiva" w:hAnsi="Monotype Corsiva" w:cs="Arial"/>
                <w:bCs/>
                <w:w w:val="90"/>
                <w:sz w:val="16"/>
              </w:rPr>
              <w:t xml:space="preserve"> </w:t>
            </w:r>
            <w:r w:rsidR="00A845BB" w:rsidRPr="00A845BB">
              <w:rPr>
                <w:rFonts w:ascii="Verdana" w:hAnsi="Verdana" w:cs="Arial"/>
                <w:bCs/>
                <w:w w:val="90"/>
                <w:sz w:val="16"/>
              </w:rPr>
              <w:t>Telf.: 91 781 5070</w:t>
            </w:r>
            <w:r w:rsidR="00C92558">
              <w:rPr>
                <w:rFonts w:ascii="Verdana" w:hAnsi="Verdana" w:cs="Arial"/>
                <w:bCs/>
                <w:w w:val="90"/>
                <w:sz w:val="16"/>
              </w:rPr>
              <w:t xml:space="preserve"> </w:t>
            </w:r>
            <w:r w:rsidR="00A845BB" w:rsidRPr="00A845BB">
              <w:rPr>
                <w:rFonts w:ascii="Monotype Corsiva" w:hAnsi="Monotype Corsiva" w:cs="Arial"/>
                <w:bCs/>
                <w:w w:val="90"/>
                <w:sz w:val="16"/>
              </w:rPr>
              <w:t>▫</w:t>
            </w:r>
            <w:r w:rsidR="00C92558">
              <w:rPr>
                <w:rFonts w:ascii="Monotype Corsiva" w:hAnsi="Monotype Corsiva" w:cs="Arial"/>
                <w:bCs/>
                <w:w w:val="90"/>
                <w:sz w:val="16"/>
              </w:rPr>
              <w:t xml:space="preserve"> </w:t>
            </w:r>
            <w:r w:rsidR="00A845BB" w:rsidRPr="00A845BB">
              <w:rPr>
                <w:rFonts w:ascii="Monotype Corsiva" w:hAnsi="Monotype Corsiva" w:cs="Arial"/>
                <w:bCs/>
                <w:w w:val="90"/>
                <w:sz w:val="16"/>
              </w:rPr>
              <w:t xml:space="preserve"> </w:t>
            </w:r>
            <w:r>
              <w:rPr>
                <w:rFonts w:ascii="Monotype Corsiva" w:hAnsi="Monotype Corsiva" w:cs="Arial"/>
                <w:bCs/>
                <w:w w:val="90"/>
                <w:sz w:val="16"/>
              </w:rPr>
              <w:t xml:space="preserve"> </w:t>
            </w:r>
            <w:hyperlink r:id="rId9" w:history="1">
              <w:r w:rsidR="00CD1504" w:rsidRPr="00076A28">
                <w:rPr>
                  <w:rStyle w:val="Hipervnculo"/>
                  <w:rFonts w:ascii="Verdana" w:hAnsi="Verdana" w:cs="Arial"/>
                  <w:bCs/>
                  <w:w w:val="90"/>
                  <w:sz w:val="16"/>
                </w:rPr>
                <w:t>fl@fundacionlilly.com</w:t>
              </w:r>
            </w:hyperlink>
          </w:p>
        </w:tc>
        <w:tc>
          <w:tcPr>
            <w:tcW w:w="1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4221512" w14:textId="77777777" w:rsidR="00A845BB" w:rsidRPr="00C974E6" w:rsidRDefault="00A845BB" w:rsidP="00A845BB">
            <w:pPr>
              <w:tabs>
                <w:tab w:val="center" w:pos="5508"/>
              </w:tabs>
              <w:spacing w:before="120"/>
              <w:jc w:val="center"/>
              <w:rPr>
                <w:rFonts w:ascii="Verdana" w:hAnsi="Verdana" w:cs="Arial"/>
                <w:b/>
                <w:sz w:val="24"/>
                <w:szCs w:val="18"/>
              </w:rPr>
            </w:pPr>
            <w:r w:rsidRPr="00C974E6">
              <w:rPr>
                <w:rFonts w:ascii="Verdana" w:hAnsi="Verdana"/>
                <w:b/>
                <w:sz w:val="16"/>
              </w:rPr>
              <w:t xml:space="preserve">Registro </w:t>
            </w:r>
            <w:proofErr w:type="spellStart"/>
            <w:r w:rsidRPr="00C974E6">
              <w:rPr>
                <w:rFonts w:ascii="Verdana" w:hAnsi="Verdana"/>
                <w:b/>
                <w:sz w:val="16"/>
              </w:rPr>
              <w:t>Nº</w:t>
            </w:r>
            <w:proofErr w:type="spellEnd"/>
          </w:p>
        </w:tc>
      </w:tr>
      <w:tr w:rsidR="002A7933" w:rsidRPr="005C5D6C" w14:paraId="71B260AE" w14:textId="77777777" w:rsidTr="002A7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49"/>
          <w:tblHeader/>
        </w:trPr>
        <w:tc>
          <w:tcPr>
            <w:tcW w:w="8579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63F00C6" w14:textId="77777777" w:rsidR="002A7933" w:rsidRPr="005C5D6C" w:rsidRDefault="002A7933" w:rsidP="005F0912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 w:val="24"/>
                <w:szCs w:val="18"/>
              </w:rPr>
            </w:pPr>
            <w:r w:rsidRPr="005C5D6C">
              <w:rPr>
                <w:rFonts w:ascii="Verdana" w:hAnsi="Verdana"/>
                <w:b/>
                <w:bCs/>
                <w:sz w:val="24"/>
              </w:rPr>
              <w:t>CURRÍCULUM VITAE</w:t>
            </w:r>
            <w:r>
              <w:rPr>
                <w:rFonts w:ascii="Verdana" w:hAnsi="Verdana"/>
                <w:b/>
                <w:bCs/>
                <w:sz w:val="24"/>
              </w:rPr>
              <w:t xml:space="preserve"> </w:t>
            </w:r>
          </w:p>
        </w:tc>
        <w:tc>
          <w:tcPr>
            <w:tcW w:w="1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0D779B" w14:textId="77777777" w:rsidR="002A7933" w:rsidRPr="00BB78BE" w:rsidRDefault="002A7933" w:rsidP="00925DEF">
            <w:pPr>
              <w:tabs>
                <w:tab w:val="center" w:pos="5508"/>
              </w:tabs>
              <w:jc w:val="center"/>
              <w:rPr>
                <w:rFonts w:ascii="Verdana" w:hAnsi="Verdana" w:cs="Arial"/>
                <w:b/>
                <w:sz w:val="24"/>
                <w:szCs w:val="18"/>
              </w:rPr>
            </w:pPr>
          </w:p>
        </w:tc>
      </w:tr>
      <w:tr w:rsidR="005D1EF3" w:rsidRPr="005C5D6C" w14:paraId="56FD6A1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03"/>
          <w:tblHeader/>
        </w:trPr>
        <w:tc>
          <w:tcPr>
            <w:tcW w:w="10349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333D84A" w14:textId="77777777" w:rsidR="005D1EF3" w:rsidRPr="00EC44D7" w:rsidRDefault="005D1EF3" w:rsidP="00A71662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EC44D7">
              <w:rPr>
                <w:rFonts w:ascii="Verdana" w:hAnsi="Verdana" w:cs="Arial"/>
                <w:b/>
                <w:bCs/>
                <w:szCs w:val="18"/>
              </w:rPr>
              <w:t xml:space="preserve">APELLIDOS: </w:t>
            </w:r>
            <w:r w:rsidR="00A71662">
              <w:rPr>
                <w:rFonts w:ascii="Verdana" w:hAnsi="Verdana" w:cs="Arial"/>
                <w:b/>
                <w:bCs/>
                <w:szCs w:val="18"/>
              </w:rPr>
              <w:fldChar w:fldCharType="begin">
                <w:ffData>
                  <w:name w:val="Texto182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0" w:name="Texto182"/>
            <w:r w:rsidR="00A71662">
              <w:rPr>
                <w:rFonts w:ascii="Verdana" w:hAnsi="Verdana" w:cs="Arial"/>
                <w:b/>
                <w:bCs/>
                <w:szCs w:val="18"/>
              </w:rPr>
              <w:instrText xml:space="preserve"> FORMTEXT </w:instrText>
            </w:r>
            <w:r w:rsidR="00A71662">
              <w:rPr>
                <w:rFonts w:ascii="Verdana" w:hAnsi="Verdana" w:cs="Arial"/>
                <w:b/>
                <w:bCs/>
                <w:szCs w:val="18"/>
              </w:rPr>
            </w:r>
            <w:r w:rsidR="00A71662">
              <w:rPr>
                <w:rFonts w:ascii="Verdana" w:hAnsi="Verdana" w:cs="Arial"/>
                <w:b/>
                <w:bCs/>
                <w:szCs w:val="18"/>
              </w:rPr>
              <w:fldChar w:fldCharType="separate"/>
            </w:r>
            <w:r w:rsidR="00A71662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A71662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A71662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A71662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A71662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A71662">
              <w:rPr>
                <w:rFonts w:ascii="Verdana" w:hAnsi="Verdana" w:cs="Arial"/>
                <w:b/>
                <w:bCs/>
                <w:szCs w:val="18"/>
              </w:rPr>
              <w:fldChar w:fldCharType="end"/>
            </w:r>
            <w:bookmarkEnd w:id="0"/>
          </w:p>
        </w:tc>
      </w:tr>
      <w:tr w:rsidR="005D1EF3" w:rsidRPr="005C5D6C" w14:paraId="3916CD29" w14:textId="77777777" w:rsidTr="00BE2C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86"/>
          <w:tblHeader/>
        </w:trPr>
        <w:tc>
          <w:tcPr>
            <w:tcW w:w="10349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52DB108D" w14:textId="77777777" w:rsidR="005D1EF3" w:rsidRPr="00EC44D7" w:rsidRDefault="005D1EF3" w:rsidP="00A71662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EC44D7">
              <w:rPr>
                <w:rFonts w:ascii="Verdana" w:hAnsi="Verdana" w:cs="Arial"/>
                <w:b/>
                <w:bCs/>
                <w:szCs w:val="18"/>
              </w:rPr>
              <w:t xml:space="preserve">NOMBRE: </w:t>
            </w:r>
            <w:r w:rsidR="00A71662">
              <w:rPr>
                <w:rFonts w:ascii="Verdana" w:hAnsi="Verdana" w:cs="Arial"/>
                <w:b/>
                <w:bCs/>
                <w:szCs w:val="18"/>
              </w:rPr>
              <w:fldChar w:fldCharType="begin">
                <w:ffData>
                  <w:name w:val="Texto181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1" w:name="Texto181"/>
            <w:r w:rsidR="00A71662">
              <w:rPr>
                <w:rFonts w:ascii="Verdana" w:hAnsi="Verdana" w:cs="Arial"/>
                <w:b/>
                <w:bCs/>
                <w:szCs w:val="18"/>
              </w:rPr>
              <w:instrText xml:space="preserve"> FORMTEXT </w:instrText>
            </w:r>
            <w:r w:rsidR="00A71662">
              <w:rPr>
                <w:rFonts w:ascii="Verdana" w:hAnsi="Verdana" w:cs="Arial"/>
                <w:b/>
                <w:bCs/>
                <w:szCs w:val="18"/>
              </w:rPr>
            </w:r>
            <w:r w:rsidR="00A71662">
              <w:rPr>
                <w:rFonts w:ascii="Verdana" w:hAnsi="Verdana" w:cs="Arial"/>
                <w:b/>
                <w:bCs/>
                <w:szCs w:val="18"/>
              </w:rPr>
              <w:fldChar w:fldCharType="separate"/>
            </w:r>
            <w:r w:rsidR="00A71662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A71662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A71662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A71662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A71662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A71662">
              <w:rPr>
                <w:rFonts w:ascii="Verdana" w:hAnsi="Verdana" w:cs="Arial"/>
                <w:b/>
                <w:bCs/>
                <w:szCs w:val="18"/>
              </w:rPr>
              <w:fldChar w:fldCharType="end"/>
            </w:r>
            <w:bookmarkEnd w:id="1"/>
            <w:r w:rsidR="00420089">
              <w:rPr>
                <w:rFonts w:ascii="Verdana" w:hAnsi="Verdana" w:cs="Arial"/>
                <w:b/>
                <w:bCs/>
                <w:szCs w:val="18"/>
              </w:rPr>
              <w:t xml:space="preserve"> </w:t>
            </w:r>
          </w:p>
        </w:tc>
      </w:tr>
      <w:tr w:rsidR="005D1EF3" w:rsidRPr="005C5D6C" w14:paraId="5F2FAFA3" w14:textId="77777777" w:rsidTr="00A845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17"/>
          <w:tblHeader/>
        </w:trPr>
        <w:tc>
          <w:tcPr>
            <w:tcW w:w="290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3AC972DD" w14:textId="77777777" w:rsidR="005D1EF3" w:rsidRPr="00EC44D7" w:rsidRDefault="004C1588" w:rsidP="00DD108C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EC44D7">
              <w:rPr>
                <w:rFonts w:ascii="Verdana" w:hAnsi="Verdana" w:cs="Arial"/>
                <w:b/>
                <w:bCs/>
                <w:szCs w:val="18"/>
              </w:rPr>
              <w:t>N</w:t>
            </w:r>
            <w:r w:rsidR="005D1EF3" w:rsidRPr="00EC44D7">
              <w:rPr>
                <w:rFonts w:ascii="Verdana" w:hAnsi="Verdana" w:cs="Arial"/>
                <w:b/>
                <w:bCs/>
                <w:szCs w:val="18"/>
              </w:rPr>
              <w:t>I</w:t>
            </w:r>
            <w:r w:rsidRPr="00EC44D7">
              <w:rPr>
                <w:rFonts w:ascii="Verdana" w:hAnsi="Verdana" w:cs="Arial"/>
                <w:b/>
                <w:bCs/>
                <w:szCs w:val="18"/>
              </w:rPr>
              <w:t>F</w:t>
            </w:r>
            <w:r w:rsidR="005D1EF3" w:rsidRPr="00EC44D7">
              <w:rPr>
                <w:rFonts w:ascii="Verdana" w:hAnsi="Verdana" w:cs="Arial"/>
                <w:b/>
                <w:bCs/>
                <w:szCs w:val="18"/>
              </w:rPr>
              <w:t xml:space="preserve">: </w:t>
            </w:r>
            <w:bookmarkStart w:id="2" w:name="Texto176"/>
            <w:r w:rsidR="00DD108C" w:rsidRPr="006A4B2B">
              <w:rPr>
                <w:rFonts w:ascii="Verdana" w:hAnsi="Verdana"/>
                <w:b/>
              </w:rPr>
              <w:fldChar w:fldCharType="begin">
                <w:ffData>
                  <w:name w:val="Texto176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DD108C" w:rsidRPr="006A4B2B">
              <w:rPr>
                <w:rFonts w:ascii="Verdana" w:hAnsi="Verdana"/>
                <w:b/>
              </w:rPr>
              <w:instrText xml:space="preserve"> FORMTEXT </w:instrText>
            </w:r>
            <w:r w:rsidR="00DD108C" w:rsidRPr="006A4B2B">
              <w:rPr>
                <w:rFonts w:ascii="Verdana" w:hAnsi="Verdana"/>
                <w:b/>
              </w:rPr>
            </w:r>
            <w:r w:rsidR="00DD108C" w:rsidRPr="006A4B2B">
              <w:rPr>
                <w:rFonts w:ascii="Verdana" w:hAnsi="Verdana"/>
                <w:b/>
              </w:rPr>
              <w:fldChar w:fldCharType="separate"/>
            </w:r>
            <w:r w:rsidR="00DD108C" w:rsidRPr="006A4B2B">
              <w:rPr>
                <w:rFonts w:ascii="Verdana" w:hAnsi="Verdana"/>
                <w:b/>
                <w:noProof/>
              </w:rPr>
              <w:t> </w:t>
            </w:r>
            <w:r w:rsidR="00DD108C" w:rsidRPr="006A4B2B">
              <w:rPr>
                <w:rFonts w:ascii="Verdana" w:hAnsi="Verdana"/>
                <w:b/>
                <w:noProof/>
              </w:rPr>
              <w:t> </w:t>
            </w:r>
            <w:r w:rsidR="00DD108C" w:rsidRPr="006A4B2B">
              <w:rPr>
                <w:rFonts w:ascii="Verdana" w:hAnsi="Verdana"/>
                <w:b/>
                <w:noProof/>
              </w:rPr>
              <w:t> </w:t>
            </w:r>
            <w:r w:rsidR="00DD108C" w:rsidRPr="006A4B2B">
              <w:rPr>
                <w:rFonts w:ascii="Verdana" w:hAnsi="Verdana"/>
                <w:b/>
                <w:noProof/>
              </w:rPr>
              <w:t> </w:t>
            </w:r>
            <w:r w:rsidR="00DD108C" w:rsidRPr="006A4B2B">
              <w:rPr>
                <w:rFonts w:ascii="Verdana" w:hAnsi="Verdana"/>
                <w:b/>
                <w:noProof/>
              </w:rPr>
              <w:t> </w:t>
            </w:r>
            <w:r w:rsidR="00DD108C" w:rsidRPr="006A4B2B">
              <w:rPr>
                <w:rFonts w:ascii="Verdana" w:hAnsi="Verdana"/>
                <w:b/>
              </w:rPr>
              <w:fldChar w:fldCharType="end"/>
            </w:r>
            <w:bookmarkEnd w:id="2"/>
          </w:p>
        </w:tc>
        <w:tc>
          <w:tcPr>
            <w:tcW w:w="496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486160" w14:textId="77777777" w:rsidR="005D1EF3" w:rsidRPr="00EC44D7" w:rsidRDefault="00E51D91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>
              <w:rPr>
                <w:rFonts w:ascii="Verdana" w:hAnsi="Verdana" w:cs="Arial"/>
                <w:b/>
                <w:bCs/>
                <w:szCs w:val="18"/>
              </w:rPr>
              <w:t>FECHA DE NACIMIENTO (</w:t>
            </w:r>
            <w:proofErr w:type="spellStart"/>
            <w:r>
              <w:rPr>
                <w:rFonts w:ascii="Verdana" w:hAnsi="Verdana" w:cs="Arial"/>
                <w:b/>
                <w:bCs/>
                <w:szCs w:val="18"/>
              </w:rPr>
              <w:t>dd</w:t>
            </w:r>
            <w:proofErr w:type="spellEnd"/>
            <w:r>
              <w:rPr>
                <w:rFonts w:ascii="Verdana" w:hAnsi="Verdana" w:cs="Arial"/>
                <w:b/>
                <w:bCs/>
                <w:szCs w:val="18"/>
              </w:rPr>
              <w:t>/</w:t>
            </w:r>
            <w:r w:rsidR="005D1EF3" w:rsidRPr="00EC44D7">
              <w:rPr>
                <w:rFonts w:ascii="Verdana" w:hAnsi="Verdana" w:cs="Arial"/>
                <w:b/>
                <w:bCs/>
                <w:szCs w:val="18"/>
              </w:rPr>
              <w:t>mm</w:t>
            </w:r>
            <w:r>
              <w:rPr>
                <w:rFonts w:ascii="Verdana" w:hAnsi="Verdana" w:cs="Arial"/>
                <w:b/>
                <w:bCs/>
                <w:szCs w:val="18"/>
              </w:rPr>
              <w:t>/</w:t>
            </w:r>
            <w:proofErr w:type="spellStart"/>
            <w:r w:rsidR="005D1EF3" w:rsidRPr="00EC44D7">
              <w:rPr>
                <w:rFonts w:ascii="Verdana" w:hAnsi="Verdana" w:cs="Arial"/>
                <w:b/>
                <w:bCs/>
                <w:szCs w:val="18"/>
              </w:rPr>
              <w:t>aaaa</w:t>
            </w:r>
            <w:proofErr w:type="spellEnd"/>
            <w:r w:rsidR="005D1EF3" w:rsidRPr="00EC44D7">
              <w:rPr>
                <w:rFonts w:ascii="Verdana" w:hAnsi="Verdana" w:cs="Arial"/>
                <w:b/>
                <w:bCs/>
                <w:szCs w:val="18"/>
              </w:rPr>
              <w:t>):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C7897" w14:textId="77777777" w:rsidR="005D1EF3" w:rsidRPr="006A4B2B" w:rsidRDefault="007656F2">
            <w:pPr>
              <w:tabs>
                <w:tab w:val="center" w:pos="5508"/>
              </w:tabs>
              <w:rPr>
                <w:rFonts w:ascii="Verdana" w:hAnsi="Verdana" w:cs="Arial"/>
                <w:b/>
                <w:szCs w:val="18"/>
              </w:rPr>
            </w:pPr>
            <w:r>
              <w:rPr>
                <w:rFonts w:ascii="Verdana" w:hAnsi="Verdana" w:cs="Arial"/>
                <w:b/>
                <w:szCs w:val="18"/>
              </w:rPr>
              <w:fldChar w:fldCharType="begin">
                <w:ffData>
                  <w:name w:val="Texto1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xto177"/>
            <w:r>
              <w:rPr>
                <w:rFonts w:ascii="Verdana" w:hAnsi="Verdana" w:cs="Arial"/>
                <w:b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Cs w:val="18"/>
              </w:rPr>
            </w:r>
            <w:r>
              <w:rPr>
                <w:rFonts w:ascii="Verdana" w:hAnsi="Verdana" w:cs="Arial"/>
                <w:b/>
                <w:szCs w:val="18"/>
              </w:rPr>
              <w:fldChar w:fldCharType="separate"/>
            </w:r>
            <w:r>
              <w:rPr>
                <w:rFonts w:ascii="Verdana" w:hAnsi="Verdana" w:cs="Arial"/>
                <w:b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szCs w:val="18"/>
              </w:rPr>
              <w:fldChar w:fldCharType="end"/>
            </w:r>
            <w:bookmarkEnd w:id="3"/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B1519" w14:textId="77777777" w:rsidR="005D1EF3" w:rsidRPr="006A4B2B" w:rsidRDefault="007656F2">
            <w:pPr>
              <w:tabs>
                <w:tab w:val="center" w:pos="5508"/>
              </w:tabs>
              <w:rPr>
                <w:rFonts w:ascii="Verdana" w:hAnsi="Verdana" w:cs="Arial"/>
                <w:b/>
                <w:szCs w:val="18"/>
              </w:rPr>
            </w:pPr>
            <w:r>
              <w:rPr>
                <w:rFonts w:ascii="Verdana" w:hAnsi="Verdana" w:cs="Arial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 w:cs="Arial"/>
                <w:b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Cs w:val="18"/>
              </w:rPr>
            </w:r>
            <w:r>
              <w:rPr>
                <w:rFonts w:ascii="Verdana" w:hAnsi="Verdana" w:cs="Arial"/>
                <w:b/>
                <w:szCs w:val="18"/>
              </w:rPr>
              <w:fldChar w:fldCharType="separate"/>
            </w:r>
            <w:r>
              <w:rPr>
                <w:rFonts w:ascii="Verdana" w:hAnsi="Verdana" w:cs="Arial"/>
                <w:b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szCs w:val="18"/>
              </w:rPr>
              <w:fldChar w:fldCharType="end"/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50432" w14:textId="77777777" w:rsidR="005D1EF3" w:rsidRPr="006A4B2B" w:rsidRDefault="007656F2">
            <w:pPr>
              <w:tabs>
                <w:tab w:val="center" w:pos="5508"/>
              </w:tabs>
              <w:rPr>
                <w:rFonts w:ascii="Verdana" w:hAnsi="Verdana" w:cs="Arial"/>
                <w:b/>
                <w:szCs w:val="18"/>
              </w:rPr>
            </w:pPr>
            <w:r>
              <w:rPr>
                <w:rFonts w:ascii="Verdana" w:hAnsi="Verdana" w:cs="Arial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Verdana" w:hAnsi="Verdana" w:cs="Arial"/>
                <w:b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Cs w:val="18"/>
              </w:rPr>
            </w:r>
            <w:r>
              <w:rPr>
                <w:rFonts w:ascii="Verdana" w:hAnsi="Verdana" w:cs="Arial"/>
                <w:b/>
                <w:szCs w:val="18"/>
              </w:rPr>
              <w:fldChar w:fldCharType="separate"/>
            </w:r>
            <w:r>
              <w:rPr>
                <w:rFonts w:ascii="Verdana" w:hAnsi="Verdana" w:cs="Arial"/>
                <w:b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szCs w:val="18"/>
              </w:rPr>
              <w:fldChar w:fldCharType="end"/>
            </w: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9EE121" w14:textId="77777777" w:rsidR="005D1EF3" w:rsidRPr="00EC44D7" w:rsidRDefault="005D1EF3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</w:p>
        </w:tc>
      </w:tr>
      <w:tr w:rsidR="005D1EF3" w:rsidRPr="005C5D6C" w14:paraId="06D4A29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76"/>
          <w:tblHeader/>
        </w:trPr>
        <w:tc>
          <w:tcPr>
            <w:tcW w:w="10349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371FBC6" w14:textId="77777777" w:rsidR="005D1EF3" w:rsidRPr="00EC44D7" w:rsidRDefault="005D1EF3" w:rsidP="00DD108C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EC44D7">
              <w:rPr>
                <w:rFonts w:ascii="Verdana" w:hAnsi="Verdana" w:cs="Arial"/>
                <w:b/>
                <w:bCs/>
                <w:szCs w:val="18"/>
              </w:rPr>
              <w:t xml:space="preserve">DIRECCION PARTICULAR: </w:t>
            </w:r>
            <w:bookmarkStart w:id="4" w:name="Texto183"/>
            <w:r w:rsidR="00DD108C">
              <w:rPr>
                <w:rFonts w:ascii="Verdana" w:hAnsi="Verdana" w:cs="Arial"/>
                <w:b/>
                <w:bCs/>
                <w:szCs w:val="18"/>
              </w:rPr>
              <w:fldChar w:fldCharType="begin">
                <w:ffData>
                  <w:name w:val="Texto183"/>
                  <w:enabled/>
                  <w:calcOnExit w:val="0"/>
                  <w:textInput/>
                </w:ffData>
              </w:fldChar>
            </w:r>
            <w:r w:rsidR="00DD108C">
              <w:rPr>
                <w:rFonts w:ascii="Verdana" w:hAnsi="Verdana" w:cs="Arial"/>
                <w:b/>
                <w:bCs/>
                <w:szCs w:val="18"/>
              </w:rPr>
              <w:instrText xml:space="preserve"> FORMTEXT </w:instrText>
            </w:r>
            <w:r w:rsidR="00DD108C">
              <w:rPr>
                <w:rFonts w:ascii="Verdana" w:hAnsi="Verdana" w:cs="Arial"/>
                <w:b/>
                <w:bCs/>
                <w:szCs w:val="18"/>
              </w:rPr>
            </w:r>
            <w:r w:rsidR="00DD108C">
              <w:rPr>
                <w:rFonts w:ascii="Verdana" w:hAnsi="Verdana" w:cs="Arial"/>
                <w:b/>
                <w:bCs/>
                <w:szCs w:val="18"/>
              </w:rPr>
              <w:fldChar w:fldCharType="separate"/>
            </w:r>
            <w:r w:rsidR="00DD108C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DD108C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DD108C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DD108C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DD108C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DD108C">
              <w:rPr>
                <w:rFonts w:ascii="Verdana" w:hAnsi="Verdana" w:cs="Arial"/>
                <w:b/>
                <w:bCs/>
                <w:szCs w:val="18"/>
              </w:rPr>
              <w:fldChar w:fldCharType="end"/>
            </w:r>
            <w:bookmarkEnd w:id="4"/>
          </w:p>
        </w:tc>
      </w:tr>
      <w:tr w:rsidR="005D1EF3" w:rsidRPr="005C5D6C" w14:paraId="712AB7DC" w14:textId="77777777" w:rsidTr="00B351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99"/>
          <w:tblHeader/>
        </w:trPr>
        <w:tc>
          <w:tcPr>
            <w:tcW w:w="319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266D3AAB" w14:textId="77777777" w:rsidR="005D1EF3" w:rsidRPr="00EC44D7" w:rsidRDefault="00B351AA" w:rsidP="00DD108C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EC44D7">
              <w:rPr>
                <w:rFonts w:ascii="Verdana" w:hAnsi="Verdana" w:cs="Arial"/>
                <w:b/>
                <w:bCs/>
                <w:szCs w:val="18"/>
              </w:rPr>
              <w:t>DISTRITO POSTAL:</w:t>
            </w:r>
            <w:r w:rsidRPr="00EC44D7">
              <w:rPr>
                <w:rFonts w:ascii="Verdana" w:hAnsi="Verdana" w:cs="Arial"/>
                <w:szCs w:val="18"/>
              </w:rPr>
              <w:t xml:space="preserve"> </w:t>
            </w:r>
            <w:r w:rsidR="00DD108C" w:rsidRPr="006A4B2B">
              <w:rPr>
                <w:rFonts w:ascii="Verdana" w:hAnsi="Verdana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DD108C" w:rsidRPr="006A4B2B">
              <w:rPr>
                <w:rFonts w:ascii="Verdana" w:hAnsi="Verdana"/>
                <w:b/>
              </w:rPr>
              <w:instrText xml:space="preserve"> FORMTEXT </w:instrText>
            </w:r>
            <w:r w:rsidR="00DD108C" w:rsidRPr="006A4B2B">
              <w:rPr>
                <w:rFonts w:ascii="Verdana" w:hAnsi="Verdana"/>
                <w:b/>
              </w:rPr>
            </w:r>
            <w:r w:rsidR="00DD108C" w:rsidRPr="006A4B2B">
              <w:rPr>
                <w:rFonts w:ascii="Verdana" w:hAnsi="Verdana"/>
                <w:b/>
              </w:rPr>
              <w:fldChar w:fldCharType="separate"/>
            </w:r>
            <w:r w:rsidR="00DD108C" w:rsidRPr="006A4B2B">
              <w:rPr>
                <w:rFonts w:ascii="Verdana" w:hAnsi="Verdana"/>
                <w:b/>
                <w:noProof/>
              </w:rPr>
              <w:t> </w:t>
            </w:r>
            <w:r w:rsidR="00DD108C" w:rsidRPr="006A4B2B">
              <w:rPr>
                <w:rFonts w:ascii="Verdana" w:hAnsi="Verdana"/>
                <w:b/>
                <w:noProof/>
              </w:rPr>
              <w:t> </w:t>
            </w:r>
            <w:r w:rsidR="00DD108C" w:rsidRPr="006A4B2B">
              <w:rPr>
                <w:rFonts w:ascii="Verdana" w:hAnsi="Verdana"/>
                <w:b/>
                <w:noProof/>
              </w:rPr>
              <w:t> </w:t>
            </w:r>
            <w:r w:rsidR="00DD108C" w:rsidRPr="006A4B2B">
              <w:rPr>
                <w:rFonts w:ascii="Verdana" w:hAnsi="Verdana"/>
                <w:b/>
                <w:noProof/>
              </w:rPr>
              <w:t> </w:t>
            </w:r>
            <w:r w:rsidR="00DD108C" w:rsidRPr="006A4B2B">
              <w:rPr>
                <w:rFonts w:ascii="Verdana" w:hAnsi="Verdana"/>
                <w:b/>
                <w:noProof/>
              </w:rPr>
              <w:t> </w:t>
            </w:r>
            <w:r w:rsidR="00DD108C" w:rsidRPr="006A4B2B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70691E" w14:textId="77777777" w:rsidR="005D1EF3" w:rsidRPr="00EC44D7" w:rsidRDefault="00B351AA" w:rsidP="00DD108C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EC44D7">
              <w:rPr>
                <w:rFonts w:ascii="Verdana" w:hAnsi="Verdana" w:cs="Arial"/>
                <w:b/>
                <w:bCs/>
                <w:szCs w:val="18"/>
              </w:rPr>
              <w:t xml:space="preserve">LOCALIDAD: </w:t>
            </w:r>
            <w:bookmarkStart w:id="5" w:name="Texto184"/>
            <w:r w:rsidR="00DD108C" w:rsidRPr="006A4B2B">
              <w:rPr>
                <w:rFonts w:ascii="Verdana" w:hAnsi="Verdana" w:cs="Arial"/>
                <w:b/>
                <w:bCs/>
                <w:szCs w:val="18"/>
              </w:rPr>
              <w:fldChar w:fldCharType="begin">
                <w:ffData>
                  <w:name w:val="Texto184"/>
                  <w:enabled/>
                  <w:calcOnExit w:val="0"/>
                  <w:textInput/>
                </w:ffData>
              </w:fldChar>
            </w:r>
            <w:r w:rsidR="00DD108C" w:rsidRPr="006A4B2B">
              <w:rPr>
                <w:rFonts w:ascii="Verdana" w:hAnsi="Verdana" w:cs="Arial"/>
                <w:b/>
                <w:bCs/>
                <w:szCs w:val="18"/>
              </w:rPr>
              <w:instrText xml:space="preserve"> FORMTEXT </w:instrText>
            </w:r>
            <w:r w:rsidR="00DD108C" w:rsidRPr="006A4B2B">
              <w:rPr>
                <w:rFonts w:ascii="Verdana" w:hAnsi="Verdana" w:cs="Arial"/>
                <w:b/>
                <w:bCs/>
                <w:szCs w:val="18"/>
              </w:rPr>
            </w:r>
            <w:r w:rsidR="00DD108C" w:rsidRPr="006A4B2B">
              <w:rPr>
                <w:rFonts w:ascii="Verdana" w:hAnsi="Verdana" w:cs="Arial"/>
                <w:b/>
                <w:bCs/>
                <w:szCs w:val="18"/>
              </w:rPr>
              <w:fldChar w:fldCharType="separate"/>
            </w:r>
            <w:r w:rsidR="00DD108C" w:rsidRPr="006A4B2B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DD108C" w:rsidRPr="006A4B2B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DD108C" w:rsidRPr="006A4B2B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DD108C" w:rsidRPr="006A4B2B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DD108C" w:rsidRPr="006A4B2B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DD108C" w:rsidRPr="006A4B2B">
              <w:rPr>
                <w:rFonts w:ascii="Verdana" w:hAnsi="Verdana" w:cs="Arial"/>
                <w:b/>
                <w:bCs/>
                <w:szCs w:val="18"/>
              </w:rPr>
              <w:fldChar w:fldCharType="end"/>
            </w:r>
            <w:bookmarkEnd w:id="5"/>
          </w:p>
        </w:tc>
        <w:tc>
          <w:tcPr>
            <w:tcW w:w="403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7D8A2D" w14:textId="77777777" w:rsidR="005D1EF3" w:rsidRPr="00EC44D7" w:rsidRDefault="00B351AA" w:rsidP="00DD108C">
            <w:pPr>
              <w:rPr>
                <w:rFonts w:ascii="Verdana" w:hAnsi="Verdana" w:cs="Arial"/>
                <w:szCs w:val="18"/>
              </w:rPr>
            </w:pPr>
            <w:r w:rsidRPr="00EC44D7">
              <w:rPr>
                <w:rFonts w:ascii="Verdana" w:hAnsi="Verdana" w:cs="Arial"/>
                <w:b/>
                <w:bCs/>
                <w:szCs w:val="18"/>
              </w:rPr>
              <w:t xml:space="preserve">PROVINCIA: </w:t>
            </w:r>
            <w:r w:rsidR="00DD108C" w:rsidRPr="006A4B2B">
              <w:rPr>
                <w:rFonts w:ascii="Verdana" w:hAnsi="Verdana" w:cs="Arial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="00DD108C" w:rsidRPr="006A4B2B">
              <w:rPr>
                <w:rFonts w:ascii="Verdana" w:hAnsi="Verdana" w:cs="Arial"/>
                <w:b/>
                <w:szCs w:val="18"/>
              </w:rPr>
              <w:instrText xml:space="preserve"> FORMTEXT </w:instrText>
            </w:r>
            <w:r w:rsidR="00DD108C" w:rsidRPr="006A4B2B">
              <w:rPr>
                <w:rFonts w:ascii="Verdana" w:hAnsi="Verdana" w:cs="Arial"/>
                <w:b/>
                <w:szCs w:val="18"/>
              </w:rPr>
            </w:r>
            <w:r w:rsidR="00DD108C" w:rsidRPr="006A4B2B">
              <w:rPr>
                <w:rFonts w:ascii="Verdana" w:hAnsi="Verdana" w:cs="Arial"/>
                <w:b/>
                <w:szCs w:val="18"/>
              </w:rPr>
              <w:fldChar w:fldCharType="separate"/>
            </w:r>
            <w:r w:rsidR="00DD108C" w:rsidRPr="006A4B2B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="00DD108C" w:rsidRPr="006A4B2B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="00DD108C" w:rsidRPr="006A4B2B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="00DD108C" w:rsidRPr="006A4B2B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="00DD108C" w:rsidRPr="006A4B2B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="00DD108C" w:rsidRPr="006A4B2B">
              <w:rPr>
                <w:rFonts w:ascii="Verdana" w:hAnsi="Verdana" w:cs="Arial"/>
                <w:b/>
                <w:szCs w:val="18"/>
              </w:rPr>
              <w:fldChar w:fldCharType="end"/>
            </w:r>
          </w:p>
        </w:tc>
      </w:tr>
      <w:tr w:rsidR="00B351AA" w:rsidRPr="005C5D6C" w14:paraId="3CCD8820" w14:textId="77777777" w:rsidTr="006636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99"/>
          <w:tblHeader/>
        </w:trPr>
        <w:tc>
          <w:tcPr>
            <w:tcW w:w="517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EDC791F" w14:textId="77777777" w:rsidR="00B351AA" w:rsidRPr="00EC44D7" w:rsidRDefault="00B351AA" w:rsidP="00DD108C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EC44D7">
              <w:rPr>
                <w:rFonts w:ascii="Verdana" w:hAnsi="Verdana" w:cs="Arial"/>
                <w:b/>
                <w:bCs/>
                <w:szCs w:val="18"/>
              </w:rPr>
              <w:t>TELÉFONO:</w:t>
            </w:r>
            <w:r w:rsidRPr="00EC44D7">
              <w:rPr>
                <w:rFonts w:ascii="Verdana" w:hAnsi="Verdana" w:cs="Arial"/>
                <w:szCs w:val="18"/>
              </w:rPr>
              <w:t xml:space="preserve"> </w:t>
            </w:r>
            <w:r w:rsidR="00DD108C" w:rsidRPr="006A4B2B">
              <w:rPr>
                <w:rFonts w:ascii="Verdana" w:hAnsi="Verdana" w:cs="Arial"/>
                <w:b/>
                <w:szCs w:val="18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bookmarkStart w:id="6" w:name="Texto185"/>
            <w:r w:rsidR="00DD108C" w:rsidRPr="006A4B2B">
              <w:rPr>
                <w:rFonts w:ascii="Verdana" w:hAnsi="Verdana" w:cs="Arial"/>
                <w:b/>
                <w:szCs w:val="18"/>
              </w:rPr>
              <w:instrText xml:space="preserve"> FORMTEXT </w:instrText>
            </w:r>
            <w:r w:rsidR="00DD108C" w:rsidRPr="006A4B2B">
              <w:rPr>
                <w:rFonts w:ascii="Verdana" w:hAnsi="Verdana" w:cs="Arial"/>
                <w:b/>
                <w:szCs w:val="18"/>
              </w:rPr>
            </w:r>
            <w:r w:rsidR="00DD108C" w:rsidRPr="006A4B2B">
              <w:rPr>
                <w:rFonts w:ascii="Verdana" w:hAnsi="Verdana" w:cs="Arial"/>
                <w:b/>
                <w:szCs w:val="18"/>
              </w:rPr>
              <w:fldChar w:fldCharType="separate"/>
            </w:r>
            <w:r w:rsidR="00DD108C" w:rsidRPr="006A4B2B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="00DD108C" w:rsidRPr="006A4B2B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="00DD108C" w:rsidRPr="006A4B2B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="00DD108C" w:rsidRPr="006A4B2B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="00DD108C" w:rsidRPr="006A4B2B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="00DD108C" w:rsidRPr="006A4B2B">
              <w:rPr>
                <w:rFonts w:ascii="Verdana" w:hAnsi="Verdana" w:cs="Arial"/>
                <w:b/>
                <w:szCs w:val="18"/>
              </w:rPr>
              <w:fldChar w:fldCharType="end"/>
            </w:r>
            <w:bookmarkEnd w:id="6"/>
          </w:p>
        </w:tc>
        <w:tc>
          <w:tcPr>
            <w:tcW w:w="517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1F5A07" w14:textId="77777777" w:rsidR="00B351AA" w:rsidRPr="00EC44D7" w:rsidRDefault="00B351AA" w:rsidP="00DD108C">
            <w:pPr>
              <w:rPr>
                <w:rFonts w:ascii="Verdana" w:hAnsi="Verdana" w:cs="Arial"/>
                <w:b/>
                <w:bCs/>
                <w:szCs w:val="18"/>
              </w:rPr>
            </w:pPr>
            <w:r w:rsidRPr="00EC44D7">
              <w:rPr>
                <w:rFonts w:ascii="Verdana" w:hAnsi="Verdana" w:cs="Arial"/>
                <w:b/>
                <w:bCs/>
                <w:szCs w:val="18"/>
              </w:rPr>
              <w:t>TELÉFONO Móvil:</w:t>
            </w:r>
            <w:r w:rsidRPr="00EC44D7">
              <w:rPr>
                <w:rFonts w:ascii="Verdana" w:hAnsi="Verdana" w:cs="Arial"/>
                <w:szCs w:val="18"/>
              </w:rPr>
              <w:t xml:space="preserve"> </w:t>
            </w:r>
            <w:bookmarkStart w:id="7" w:name="Texto186"/>
            <w:r w:rsidR="00DD108C" w:rsidRPr="006A4B2B">
              <w:rPr>
                <w:rFonts w:ascii="Verdana" w:hAnsi="Verdana" w:cs="Arial"/>
                <w:b/>
                <w:szCs w:val="18"/>
              </w:rP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r w:rsidR="00DD108C" w:rsidRPr="006A4B2B">
              <w:rPr>
                <w:rFonts w:ascii="Verdana" w:hAnsi="Verdana" w:cs="Arial"/>
                <w:b/>
                <w:szCs w:val="18"/>
              </w:rPr>
              <w:instrText xml:space="preserve"> FORMTEXT </w:instrText>
            </w:r>
            <w:r w:rsidR="00DD108C" w:rsidRPr="006A4B2B">
              <w:rPr>
                <w:rFonts w:ascii="Verdana" w:hAnsi="Verdana" w:cs="Arial"/>
                <w:b/>
                <w:szCs w:val="18"/>
              </w:rPr>
            </w:r>
            <w:r w:rsidR="00DD108C" w:rsidRPr="006A4B2B">
              <w:rPr>
                <w:rFonts w:ascii="Verdana" w:hAnsi="Verdana" w:cs="Arial"/>
                <w:b/>
                <w:szCs w:val="18"/>
              </w:rPr>
              <w:fldChar w:fldCharType="separate"/>
            </w:r>
            <w:r w:rsidR="00DD108C" w:rsidRPr="006A4B2B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="00DD108C" w:rsidRPr="006A4B2B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="00DD108C" w:rsidRPr="006A4B2B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="00DD108C" w:rsidRPr="006A4B2B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="00DD108C" w:rsidRPr="006A4B2B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="00DD108C" w:rsidRPr="006A4B2B">
              <w:rPr>
                <w:rFonts w:ascii="Verdana" w:hAnsi="Verdana" w:cs="Arial"/>
                <w:b/>
                <w:szCs w:val="18"/>
              </w:rPr>
              <w:fldChar w:fldCharType="end"/>
            </w:r>
            <w:bookmarkEnd w:id="7"/>
          </w:p>
        </w:tc>
      </w:tr>
      <w:tr w:rsidR="005D1EF3" w:rsidRPr="005C5D6C" w14:paraId="7E2FC98B" w14:textId="77777777" w:rsidTr="00DB0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  <w:tblHeader/>
        </w:trPr>
        <w:tc>
          <w:tcPr>
            <w:tcW w:w="10349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3EBF557" w14:textId="77777777" w:rsidR="005D1EF3" w:rsidRPr="005C5D6C" w:rsidRDefault="005D1EF3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5C5D6C">
              <w:rPr>
                <w:rFonts w:ascii="Verdana" w:hAnsi="Verdana" w:cs="Arial"/>
                <w:b/>
                <w:bCs/>
                <w:szCs w:val="18"/>
              </w:rPr>
              <w:t>FORMACIÓN ACADÉMICA</w:t>
            </w:r>
          </w:p>
        </w:tc>
      </w:tr>
      <w:tr w:rsidR="005D1EF3" w:rsidRPr="00EC44D7" w14:paraId="3D5A1EDB" w14:textId="77777777" w:rsidTr="006A4B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  <w:tblHeader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0A53C984" w14:textId="77777777" w:rsidR="005D1EF3" w:rsidRPr="00E51D91" w:rsidRDefault="005D1EF3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</w:p>
        </w:tc>
        <w:tc>
          <w:tcPr>
            <w:tcW w:w="2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4B6695B5" w14:textId="77777777" w:rsidR="005D1EF3" w:rsidRPr="00E51D91" w:rsidRDefault="005D1EF3" w:rsidP="00E51D91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E51D91">
              <w:rPr>
                <w:rFonts w:ascii="Verdana" w:hAnsi="Verdana" w:cs="Arial"/>
                <w:b/>
                <w:bCs/>
                <w:szCs w:val="18"/>
              </w:rPr>
              <w:t>LICENCIATURA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8A28E8" w14:textId="77777777" w:rsidR="005D1EF3" w:rsidRPr="00EC44D7" w:rsidRDefault="005D1EF3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</w:p>
        </w:tc>
        <w:tc>
          <w:tcPr>
            <w:tcW w:w="49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04501231" w14:textId="77777777" w:rsidR="005D1EF3" w:rsidRPr="00EC44D7" w:rsidRDefault="005D1EF3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EC44D7">
              <w:rPr>
                <w:rFonts w:ascii="Verdana" w:hAnsi="Verdana" w:cs="Arial"/>
                <w:b/>
                <w:bCs/>
                <w:szCs w:val="18"/>
              </w:rPr>
              <w:t>CENTRO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D6A756" w14:textId="77777777" w:rsidR="005D1EF3" w:rsidRPr="00EC44D7" w:rsidRDefault="005D1EF3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</w:p>
        </w:tc>
        <w:tc>
          <w:tcPr>
            <w:tcW w:w="15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5BDE574C" w14:textId="77777777" w:rsidR="005D1EF3" w:rsidRPr="00EC44D7" w:rsidRDefault="005D1EF3">
            <w:pPr>
              <w:tabs>
                <w:tab w:val="center" w:pos="5508"/>
              </w:tabs>
              <w:jc w:val="center"/>
              <w:rPr>
                <w:rFonts w:ascii="Verdana" w:hAnsi="Verdana" w:cs="Arial"/>
                <w:b/>
                <w:bCs/>
                <w:szCs w:val="18"/>
              </w:rPr>
            </w:pPr>
            <w:r w:rsidRPr="00EC44D7">
              <w:rPr>
                <w:rFonts w:ascii="Verdana" w:hAnsi="Verdana" w:cs="Arial"/>
                <w:b/>
                <w:bCs/>
                <w:szCs w:val="18"/>
              </w:rPr>
              <w:t>FECHA</w:t>
            </w:r>
          </w:p>
        </w:tc>
        <w:tc>
          <w:tcPr>
            <w:tcW w:w="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BC7DC44" w14:textId="77777777" w:rsidR="005D1EF3" w:rsidRPr="00EC44D7" w:rsidRDefault="005D1EF3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</w:p>
        </w:tc>
      </w:tr>
      <w:tr w:rsidR="005D1EF3" w:rsidRPr="00EC44D7" w14:paraId="377D0BFF" w14:textId="77777777" w:rsidTr="00127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  <w:tblHeader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455E7EAA" w14:textId="77777777" w:rsidR="005D1EF3" w:rsidRPr="00EC44D7" w:rsidRDefault="005D1EF3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</w:p>
        </w:tc>
        <w:tc>
          <w:tcPr>
            <w:tcW w:w="29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2E280F" w14:textId="77777777" w:rsidR="005D1EF3" w:rsidRPr="00966EDD" w:rsidRDefault="00DD108C">
            <w:pPr>
              <w:rPr>
                <w:rFonts w:ascii="Verdana" w:hAnsi="Verdana" w:cs="Arial"/>
                <w:b/>
                <w:bCs/>
                <w:szCs w:val="18"/>
              </w:rPr>
            </w:pPr>
            <w:r>
              <w:rPr>
                <w:rFonts w:ascii="Verdana" w:hAnsi="Verdana" w:cs="Arial"/>
                <w:b/>
                <w:bCs/>
                <w:szCs w:val="18"/>
              </w:rPr>
              <w:fldChar w:fldCharType="begin">
                <w:ffData>
                  <w:name w:val="Texto187"/>
                  <w:enabled/>
                  <w:calcOnExit w:val="0"/>
                  <w:textInput/>
                </w:ffData>
              </w:fldChar>
            </w:r>
            <w:bookmarkStart w:id="8" w:name="Texto187"/>
            <w:r>
              <w:rPr>
                <w:rFonts w:ascii="Verdana" w:hAnsi="Verdana" w:cs="Arial"/>
                <w:b/>
                <w:bCs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szCs w:val="18"/>
              </w:rPr>
            </w:r>
            <w:r>
              <w:rPr>
                <w:rFonts w:ascii="Verdana" w:hAnsi="Verdana" w:cs="Arial"/>
                <w:b/>
                <w:bCs/>
                <w:szCs w:val="18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szCs w:val="18"/>
              </w:rPr>
              <w:fldChar w:fldCharType="end"/>
            </w:r>
            <w:bookmarkEnd w:id="8"/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39B4B" w14:textId="77777777" w:rsidR="005D1EF3" w:rsidRPr="00EC44D7" w:rsidRDefault="005D1EF3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</w:p>
        </w:tc>
        <w:tc>
          <w:tcPr>
            <w:tcW w:w="493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296FE6" w14:textId="77777777" w:rsidR="005D1EF3" w:rsidRPr="00966EDD" w:rsidRDefault="00DD108C">
            <w:pPr>
              <w:rPr>
                <w:rFonts w:ascii="Verdana" w:hAnsi="Verdana" w:cs="Arial"/>
                <w:b/>
                <w:bCs/>
                <w:szCs w:val="18"/>
              </w:rPr>
            </w:pPr>
            <w:r>
              <w:rPr>
                <w:rFonts w:ascii="Verdana" w:hAnsi="Verdana" w:cs="Arial"/>
                <w:b/>
                <w:bCs/>
                <w:szCs w:val="18"/>
              </w:rPr>
              <w:fldChar w:fldCharType="begin">
                <w:ffData>
                  <w:name w:val="Texto189"/>
                  <w:enabled/>
                  <w:calcOnExit w:val="0"/>
                  <w:textInput/>
                </w:ffData>
              </w:fldChar>
            </w:r>
            <w:bookmarkStart w:id="9" w:name="Texto189"/>
            <w:r>
              <w:rPr>
                <w:rFonts w:ascii="Verdana" w:hAnsi="Verdana" w:cs="Arial"/>
                <w:b/>
                <w:bCs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szCs w:val="18"/>
              </w:rPr>
            </w:r>
            <w:r>
              <w:rPr>
                <w:rFonts w:ascii="Verdana" w:hAnsi="Verdana" w:cs="Arial"/>
                <w:b/>
                <w:bCs/>
                <w:szCs w:val="18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szCs w:val="18"/>
              </w:rPr>
              <w:fldChar w:fldCharType="end"/>
            </w:r>
            <w:bookmarkEnd w:id="9"/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B6BAB9" w14:textId="77777777" w:rsidR="005D1EF3" w:rsidRPr="00EC44D7" w:rsidRDefault="005D1EF3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</w:p>
        </w:tc>
        <w:tc>
          <w:tcPr>
            <w:tcW w:w="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621E7" w14:textId="77777777" w:rsidR="005D1EF3" w:rsidRPr="006A4B2B" w:rsidRDefault="00127791">
            <w:pPr>
              <w:rPr>
                <w:rFonts w:ascii="Verdana" w:hAnsi="Verdana" w:cs="Courier New"/>
                <w:b/>
                <w:szCs w:val="18"/>
              </w:rPr>
            </w:pPr>
            <w:r>
              <w:rPr>
                <w:rFonts w:ascii="Verdana" w:hAnsi="Verdana" w:cs="Courier New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 w:cs="Courier New"/>
                <w:b/>
                <w:szCs w:val="18"/>
              </w:rPr>
              <w:instrText xml:space="preserve"> FORMTEXT </w:instrText>
            </w:r>
            <w:r>
              <w:rPr>
                <w:rFonts w:ascii="Verdana" w:hAnsi="Verdana" w:cs="Courier New"/>
                <w:b/>
                <w:szCs w:val="18"/>
              </w:rPr>
            </w:r>
            <w:r>
              <w:rPr>
                <w:rFonts w:ascii="Verdana" w:hAnsi="Verdana" w:cs="Courier New"/>
                <w:b/>
                <w:szCs w:val="18"/>
              </w:rPr>
              <w:fldChar w:fldCharType="separate"/>
            </w:r>
            <w:r>
              <w:rPr>
                <w:rFonts w:ascii="Verdana" w:hAnsi="Verdana" w:cs="Courier New"/>
                <w:b/>
                <w:noProof/>
                <w:szCs w:val="18"/>
              </w:rPr>
              <w:t> </w:t>
            </w:r>
            <w:r>
              <w:rPr>
                <w:rFonts w:ascii="Verdana" w:hAnsi="Verdana" w:cs="Courier New"/>
                <w:b/>
                <w:noProof/>
                <w:szCs w:val="18"/>
              </w:rPr>
              <w:t> </w:t>
            </w:r>
            <w:r>
              <w:rPr>
                <w:rFonts w:ascii="Verdana" w:hAnsi="Verdana" w:cs="Courier New"/>
                <w:b/>
                <w:szCs w:val="18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F5476" w14:textId="77777777" w:rsidR="005D1EF3" w:rsidRPr="006A4B2B" w:rsidRDefault="00A71662">
            <w:pPr>
              <w:rPr>
                <w:rFonts w:ascii="Verdana" w:hAnsi="Verdana" w:cs="Courier New"/>
                <w:b/>
                <w:szCs w:val="18"/>
              </w:rPr>
            </w:pPr>
            <w:r>
              <w:rPr>
                <w:rFonts w:ascii="Verdana" w:hAnsi="Verdana" w:cs="Courier New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 w:cs="Courier New"/>
                <w:b/>
                <w:szCs w:val="18"/>
              </w:rPr>
              <w:instrText xml:space="preserve"> FORMTEXT </w:instrText>
            </w:r>
            <w:r>
              <w:rPr>
                <w:rFonts w:ascii="Verdana" w:hAnsi="Verdana" w:cs="Courier New"/>
                <w:b/>
                <w:szCs w:val="18"/>
              </w:rPr>
            </w:r>
            <w:r>
              <w:rPr>
                <w:rFonts w:ascii="Verdana" w:hAnsi="Verdana" w:cs="Courier New"/>
                <w:b/>
                <w:szCs w:val="18"/>
              </w:rPr>
              <w:fldChar w:fldCharType="separate"/>
            </w:r>
            <w:r>
              <w:rPr>
                <w:rFonts w:ascii="Verdana" w:hAnsi="Verdana" w:cs="Courier New"/>
                <w:b/>
                <w:noProof/>
                <w:szCs w:val="18"/>
              </w:rPr>
              <w:t> </w:t>
            </w:r>
            <w:r>
              <w:rPr>
                <w:rFonts w:ascii="Verdana" w:hAnsi="Verdana" w:cs="Courier New"/>
                <w:b/>
                <w:noProof/>
                <w:szCs w:val="18"/>
              </w:rPr>
              <w:t> </w:t>
            </w:r>
            <w:r>
              <w:rPr>
                <w:rFonts w:ascii="Verdana" w:hAnsi="Verdana" w:cs="Courier New"/>
                <w:b/>
                <w:szCs w:val="18"/>
              </w:rPr>
              <w:fldChar w:fldCharType="end"/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81FE3" w14:textId="77777777" w:rsidR="005D1EF3" w:rsidRPr="006A4B2B" w:rsidRDefault="00A71662">
            <w:pPr>
              <w:rPr>
                <w:rFonts w:ascii="Verdana" w:hAnsi="Verdana" w:cs="Courier New"/>
                <w:b/>
                <w:szCs w:val="18"/>
              </w:rPr>
            </w:pPr>
            <w:r>
              <w:rPr>
                <w:rFonts w:ascii="Verdana" w:hAnsi="Verdana" w:cs="Courier New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Verdana" w:hAnsi="Verdana" w:cs="Courier New"/>
                <w:b/>
                <w:szCs w:val="18"/>
              </w:rPr>
              <w:instrText xml:space="preserve"> FORMTEXT </w:instrText>
            </w:r>
            <w:r>
              <w:rPr>
                <w:rFonts w:ascii="Verdana" w:hAnsi="Verdana" w:cs="Courier New"/>
                <w:b/>
                <w:szCs w:val="18"/>
              </w:rPr>
            </w:r>
            <w:r>
              <w:rPr>
                <w:rFonts w:ascii="Verdana" w:hAnsi="Verdana" w:cs="Courier New"/>
                <w:b/>
                <w:szCs w:val="18"/>
              </w:rPr>
              <w:fldChar w:fldCharType="separate"/>
            </w:r>
            <w:r>
              <w:rPr>
                <w:rFonts w:ascii="Verdana" w:hAnsi="Verdana" w:cs="Courier New"/>
                <w:b/>
                <w:noProof/>
                <w:szCs w:val="18"/>
              </w:rPr>
              <w:t> </w:t>
            </w:r>
            <w:r>
              <w:rPr>
                <w:rFonts w:ascii="Verdana" w:hAnsi="Verdana" w:cs="Courier New"/>
                <w:b/>
                <w:noProof/>
                <w:szCs w:val="18"/>
              </w:rPr>
              <w:t> </w:t>
            </w:r>
            <w:r>
              <w:rPr>
                <w:rFonts w:ascii="Verdana" w:hAnsi="Verdana" w:cs="Courier New"/>
                <w:b/>
                <w:noProof/>
                <w:szCs w:val="18"/>
              </w:rPr>
              <w:t> </w:t>
            </w:r>
            <w:r>
              <w:rPr>
                <w:rFonts w:ascii="Verdana" w:hAnsi="Verdana" w:cs="Courier New"/>
                <w:b/>
                <w:noProof/>
                <w:szCs w:val="18"/>
              </w:rPr>
              <w:t> </w:t>
            </w:r>
            <w:r>
              <w:rPr>
                <w:rFonts w:ascii="Verdana" w:hAnsi="Verdana" w:cs="Courier New"/>
                <w:b/>
                <w:szCs w:val="18"/>
              </w:rPr>
              <w:fldChar w:fldCharType="end"/>
            </w:r>
          </w:p>
        </w:tc>
        <w:tc>
          <w:tcPr>
            <w:tcW w:w="2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3C2C51" w14:textId="77777777" w:rsidR="005D1EF3" w:rsidRPr="00EC44D7" w:rsidRDefault="005D1EF3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</w:p>
        </w:tc>
      </w:tr>
      <w:tr w:rsidR="006A4B2B" w:rsidRPr="00EC44D7" w14:paraId="47E1CBBD" w14:textId="77777777" w:rsidTr="00127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  <w:tblHeader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5342171E" w14:textId="77777777" w:rsidR="006A4B2B" w:rsidRPr="00EC44D7" w:rsidRDefault="006A4B2B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</w:p>
        </w:tc>
        <w:tc>
          <w:tcPr>
            <w:tcW w:w="29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DBFCD" w14:textId="77777777" w:rsidR="006A4B2B" w:rsidRPr="00966EDD" w:rsidRDefault="006A4B2B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>
              <w:rPr>
                <w:rFonts w:ascii="Verdana" w:hAnsi="Verdana" w:cs="Arial"/>
                <w:b/>
                <w:bCs/>
                <w:szCs w:val="18"/>
              </w:rPr>
              <w:fldChar w:fldCharType="begin">
                <w:ffData>
                  <w:name w:val="Texto188"/>
                  <w:enabled/>
                  <w:calcOnExit w:val="0"/>
                  <w:textInput/>
                </w:ffData>
              </w:fldChar>
            </w:r>
            <w:bookmarkStart w:id="10" w:name="Texto188"/>
            <w:r>
              <w:rPr>
                <w:rFonts w:ascii="Verdana" w:hAnsi="Verdana" w:cs="Arial"/>
                <w:b/>
                <w:bCs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szCs w:val="18"/>
              </w:rPr>
            </w:r>
            <w:r>
              <w:rPr>
                <w:rFonts w:ascii="Verdana" w:hAnsi="Verdana" w:cs="Arial"/>
                <w:b/>
                <w:bCs/>
                <w:szCs w:val="18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szCs w:val="18"/>
              </w:rPr>
              <w:fldChar w:fldCharType="end"/>
            </w:r>
            <w:bookmarkEnd w:id="10"/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3F682" w14:textId="77777777" w:rsidR="006A4B2B" w:rsidRPr="00EC44D7" w:rsidRDefault="006A4B2B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</w:p>
        </w:tc>
        <w:tc>
          <w:tcPr>
            <w:tcW w:w="493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4CDAA" w14:textId="77777777" w:rsidR="006A4B2B" w:rsidRPr="00673D80" w:rsidRDefault="00673D80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673D80">
              <w:rPr>
                <w:rFonts w:ascii="Verdana" w:hAnsi="Verdana"/>
                <w:b/>
                <w:szCs w:val="18"/>
              </w:rPr>
              <w:fldChar w:fldCharType="begin">
                <w:ffData>
                  <w:name w:val="Texto190"/>
                  <w:enabled/>
                  <w:calcOnExit w:val="0"/>
                  <w:textInput/>
                </w:ffData>
              </w:fldChar>
            </w:r>
            <w:bookmarkStart w:id="11" w:name="Texto190"/>
            <w:r w:rsidRPr="00673D80">
              <w:rPr>
                <w:rFonts w:ascii="Verdana" w:hAnsi="Verdana"/>
                <w:b/>
                <w:szCs w:val="18"/>
              </w:rPr>
              <w:instrText xml:space="preserve"> FORMTEXT </w:instrText>
            </w:r>
            <w:r w:rsidRPr="00673D80">
              <w:rPr>
                <w:rFonts w:ascii="Verdana" w:hAnsi="Verdana"/>
                <w:b/>
                <w:szCs w:val="18"/>
              </w:rPr>
            </w:r>
            <w:r w:rsidRPr="00673D80">
              <w:rPr>
                <w:rFonts w:ascii="Verdana" w:hAnsi="Verdana"/>
                <w:b/>
                <w:szCs w:val="18"/>
              </w:rPr>
              <w:fldChar w:fldCharType="separate"/>
            </w:r>
            <w:r w:rsidRPr="00673D80">
              <w:rPr>
                <w:rFonts w:ascii="Verdana" w:hAnsi="Verdana"/>
                <w:b/>
                <w:noProof/>
                <w:szCs w:val="18"/>
              </w:rPr>
              <w:t> </w:t>
            </w:r>
            <w:r w:rsidRPr="00673D80">
              <w:rPr>
                <w:rFonts w:ascii="Verdana" w:hAnsi="Verdana"/>
                <w:b/>
                <w:noProof/>
                <w:szCs w:val="18"/>
              </w:rPr>
              <w:t> </w:t>
            </w:r>
            <w:r w:rsidRPr="00673D80">
              <w:rPr>
                <w:rFonts w:ascii="Verdana" w:hAnsi="Verdana"/>
                <w:b/>
                <w:noProof/>
                <w:szCs w:val="18"/>
              </w:rPr>
              <w:t> </w:t>
            </w:r>
            <w:r w:rsidRPr="00673D80">
              <w:rPr>
                <w:rFonts w:ascii="Verdana" w:hAnsi="Verdana"/>
                <w:b/>
                <w:noProof/>
                <w:szCs w:val="18"/>
              </w:rPr>
              <w:t> </w:t>
            </w:r>
            <w:r w:rsidRPr="00673D80">
              <w:rPr>
                <w:rFonts w:ascii="Verdana" w:hAnsi="Verdana"/>
                <w:b/>
                <w:noProof/>
                <w:szCs w:val="18"/>
              </w:rPr>
              <w:t> </w:t>
            </w:r>
            <w:r w:rsidRPr="00673D80">
              <w:rPr>
                <w:rFonts w:ascii="Verdana" w:hAnsi="Verdana"/>
                <w:b/>
                <w:szCs w:val="18"/>
              </w:rPr>
              <w:fldChar w:fldCharType="end"/>
            </w:r>
            <w:bookmarkEnd w:id="11"/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D2D6EF" w14:textId="77777777" w:rsidR="006A4B2B" w:rsidRPr="00EC44D7" w:rsidRDefault="006A4B2B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</w:p>
        </w:tc>
        <w:tc>
          <w:tcPr>
            <w:tcW w:w="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C8968" w14:textId="77777777" w:rsidR="006A4B2B" w:rsidRPr="006A4B2B" w:rsidRDefault="006A4B2B" w:rsidP="00F820EE">
            <w:pPr>
              <w:rPr>
                <w:rFonts w:ascii="Verdana" w:hAnsi="Verdana" w:cs="Courier New"/>
                <w:b/>
                <w:szCs w:val="18"/>
              </w:rPr>
            </w:pPr>
            <w:r w:rsidRPr="006A4B2B">
              <w:rPr>
                <w:rFonts w:ascii="Verdana" w:hAnsi="Verdana" w:cs="Courier New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A4B2B">
              <w:rPr>
                <w:rFonts w:ascii="Verdana" w:hAnsi="Verdana" w:cs="Courier New"/>
                <w:b/>
                <w:szCs w:val="18"/>
              </w:rPr>
              <w:instrText xml:space="preserve"> FORMTEXT </w:instrText>
            </w:r>
            <w:r w:rsidRPr="006A4B2B">
              <w:rPr>
                <w:rFonts w:ascii="Verdana" w:hAnsi="Verdana" w:cs="Courier New"/>
                <w:b/>
                <w:szCs w:val="18"/>
              </w:rPr>
            </w:r>
            <w:r w:rsidRPr="006A4B2B">
              <w:rPr>
                <w:rFonts w:ascii="Verdana" w:hAnsi="Verdana" w:cs="Courier New"/>
                <w:b/>
                <w:szCs w:val="18"/>
              </w:rPr>
              <w:fldChar w:fldCharType="separate"/>
            </w:r>
            <w:r w:rsidRPr="006A4B2B">
              <w:rPr>
                <w:rFonts w:ascii="Verdana" w:hAnsi="Verdana" w:cs="Courier New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 w:cs="Courier New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 w:cs="Courier New"/>
                <w:b/>
                <w:szCs w:val="18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03AEA" w14:textId="77777777" w:rsidR="006A4B2B" w:rsidRPr="006A4B2B" w:rsidRDefault="006A4B2B" w:rsidP="00F820EE">
            <w:pPr>
              <w:rPr>
                <w:rFonts w:ascii="Verdana" w:hAnsi="Verdana" w:cs="Courier New"/>
                <w:b/>
                <w:szCs w:val="18"/>
              </w:rPr>
            </w:pPr>
            <w:r w:rsidRPr="006A4B2B">
              <w:rPr>
                <w:rFonts w:ascii="Verdana" w:hAnsi="Verdana" w:cs="Courier New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A4B2B">
              <w:rPr>
                <w:rFonts w:ascii="Verdana" w:hAnsi="Verdana" w:cs="Courier New"/>
                <w:b/>
                <w:szCs w:val="18"/>
              </w:rPr>
              <w:instrText xml:space="preserve"> FORMTEXT </w:instrText>
            </w:r>
            <w:r w:rsidRPr="006A4B2B">
              <w:rPr>
                <w:rFonts w:ascii="Verdana" w:hAnsi="Verdana" w:cs="Courier New"/>
                <w:b/>
                <w:szCs w:val="18"/>
              </w:rPr>
            </w:r>
            <w:r w:rsidRPr="006A4B2B">
              <w:rPr>
                <w:rFonts w:ascii="Verdana" w:hAnsi="Verdana" w:cs="Courier New"/>
                <w:b/>
                <w:szCs w:val="18"/>
              </w:rPr>
              <w:fldChar w:fldCharType="separate"/>
            </w:r>
            <w:r w:rsidRPr="006A4B2B">
              <w:rPr>
                <w:rFonts w:ascii="Verdana" w:hAnsi="Verdana" w:cs="Courier New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 w:cs="Courier New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 w:cs="Courier New"/>
                <w:b/>
                <w:szCs w:val="18"/>
              </w:rPr>
              <w:fldChar w:fldCharType="end"/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0FE92" w14:textId="77777777" w:rsidR="006A4B2B" w:rsidRPr="006A4B2B" w:rsidRDefault="00127791" w:rsidP="00F820EE">
            <w:pPr>
              <w:rPr>
                <w:rFonts w:ascii="Verdana" w:hAnsi="Verdana" w:cs="Courier New"/>
                <w:b/>
                <w:szCs w:val="18"/>
              </w:rPr>
            </w:pPr>
            <w:r>
              <w:rPr>
                <w:rFonts w:ascii="Verdana" w:hAnsi="Verdana" w:cs="Courier New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Verdana" w:hAnsi="Verdana" w:cs="Courier New"/>
                <w:b/>
                <w:szCs w:val="18"/>
              </w:rPr>
              <w:instrText xml:space="preserve"> FORMTEXT </w:instrText>
            </w:r>
            <w:r>
              <w:rPr>
                <w:rFonts w:ascii="Verdana" w:hAnsi="Verdana" w:cs="Courier New"/>
                <w:b/>
                <w:szCs w:val="18"/>
              </w:rPr>
            </w:r>
            <w:r>
              <w:rPr>
                <w:rFonts w:ascii="Verdana" w:hAnsi="Verdana" w:cs="Courier New"/>
                <w:b/>
                <w:szCs w:val="18"/>
              </w:rPr>
              <w:fldChar w:fldCharType="separate"/>
            </w:r>
            <w:r>
              <w:rPr>
                <w:rFonts w:ascii="Verdana" w:hAnsi="Verdana" w:cs="Courier New"/>
                <w:b/>
                <w:noProof/>
                <w:szCs w:val="18"/>
              </w:rPr>
              <w:t> </w:t>
            </w:r>
            <w:r>
              <w:rPr>
                <w:rFonts w:ascii="Verdana" w:hAnsi="Verdana" w:cs="Courier New"/>
                <w:b/>
                <w:noProof/>
                <w:szCs w:val="18"/>
              </w:rPr>
              <w:t> </w:t>
            </w:r>
            <w:r>
              <w:rPr>
                <w:rFonts w:ascii="Verdana" w:hAnsi="Verdana" w:cs="Courier New"/>
                <w:b/>
                <w:noProof/>
                <w:szCs w:val="18"/>
              </w:rPr>
              <w:t> </w:t>
            </w:r>
            <w:r>
              <w:rPr>
                <w:rFonts w:ascii="Verdana" w:hAnsi="Verdana" w:cs="Courier New"/>
                <w:b/>
                <w:noProof/>
                <w:szCs w:val="18"/>
              </w:rPr>
              <w:t> </w:t>
            </w:r>
            <w:r>
              <w:rPr>
                <w:rFonts w:ascii="Verdana" w:hAnsi="Verdana" w:cs="Courier New"/>
                <w:b/>
                <w:szCs w:val="18"/>
              </w:rPr>
              <w:fldChar w:fldCharType="end"/>
            </w:r>
          </w:p>
        </w:tc>
        <w:tc>
          <w:tcPr>
            <w:tcW w:w="2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12FF87" w14:textId="77777777" w:rsidR="006A4B2B" w:rsidRPr="00EC44D7" w:rsidRDefault="006A4B2B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</w:p>
        </w:tc>
      </w:tr>
      <w:tr w:rsidR="006A4B2B" w:rsidRPr="00EC44D7" w14:paraId="70B2FF90" w14:textId="77777777" w:rsidTr="00127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  <w:tblHeader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3C51E881" w14:textId="77777777" w:rsidR="006A4B2B" w:rsidRPr="00EC44D7" w:rsidRDefault="006A4B2B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</w:p>
        </w:tc>
        <w:tc>
          <w:tcPr>
            <w:tcW w:w="2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2D516459" w14:textId="77777777" w:rsidR="006A4B2B" w:rsidRPr="00EC44D7" w:rsidRDefault="006A4B2B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EC44D7">
              <w:rPr>
                <w:rFonts w:ascii="Verdana" w:hAnsi="Verdana" w:cs="Arial"/>
                <w:b/>
                <w:bCs/>
                <w:szCs w:val="18"/>
              </w:rPr>
              <w:t>DOCTORADO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368C0" w14:textId="77777777" w:rsidR="006A4B2B" w:rsidRPr="00EC44D7" w:rsidRDefault="006A4B2B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</w:p>
        </w:tc>
        <w:tc>
          <w:tcPr>
            <w:tcW w:w="493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64CFE" w14:textId="77777777" w:rsidR="006A4B2B" w:rsidRPr="00EC44D7" w:rsidRDefault="006A4B2B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46B6F" w14:textId="77777777" w:rsidR="006A4B2B" w:rsidRPr="00EC44D7" w:rsidRDefault="006A4B2B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</w:p>
        </w:tc>
        <w:tc>
          <w:tcPr>
            <w:tcW w:w="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2A8640" w14:textId="77777777" w:rsidR="006A4B2B" w:rsidRPr="00EC44D7" w:rsidRDefault="006A4B2B">
            <w:pPr>
              <w:rPr>
                <w:rFonts w:ascii="Verdana" w:hAnsi="Verdana" w:cs="Courier New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6D01B8" w14:textId="77777777" w:rsidR="006A4B2B" w:rsidRPr="00EC44D7" w:rsidRDefault="006A4B2B">
            <w:pPr>
              <w:rPr>
                <w:rFonts w:ascii="Verdana" w:hAnsi="Verdana" w:cs="Courier New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E7B9BA" w14:textId="77777777" w:rsidR="006A4B2B" w:rsidRPr="00EC44D7" w:rsidRDefault="006A4B2B">
            <w:pPr>
              <w:rPr>
                <w:rFonts w:ascii="Verdana" w:hAnsi="Verdana" w:cs="Courier New"/>
                <w:szCs w:val="18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CCCBCA" w14:textId="77777777" w:rsidR="006A4B2B" w:rsidRPr="00EC44D7" w:rsidRDefault="006A4B2B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</w:p>
        </w:tc>
      </w:tr>
      <w:tr w:rsidR="006A4B2B" w:rsidRPr="00EC44D7" w14:paraId="45DCF942" w14:textId="77777777" w:rsidTr="00127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  <w:tblHeader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1E0328D5" w14:textId="77777777" w:rsidR="006A4B2B" w:rsidRPr="00EC44D7" w:rsidRDefault="006A4B2B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</w:p>
        </w:tc>
        <w:tc>
          <w:tcPr>
            <w:tcW w:w="29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422E0B" w14:textId="77777777" w:rsidR="006A4B2B" w:rsidRPr="00966EDD" w:rsidRDefault="006A4B2B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>
              <w:rPr>
                <w:rFonts w:ascii="Verdana" w:hAnsi="Verdana" w:cs="Arial"/>
                <w:b/>
                <w:bCs/>
                <w:szCs w:val="18"/>
              </w:rPr>
              <w:fldChar w:fldCharType="begin">
                <w:ffData>
                  <w:name w:val="Texto191"/>
                  <w:enabled/>
                  <w:calcOnExit w:val="0"/>
                  <w:textInput/>
                </w:ffData>
              </w:fldChar>
            </w:r>
            <w:bookmarkStart w:id="12" w:name="Texto191"/>
            <w:r>
              <w:rPr>
                <w:rFonts w:ascii="Verdana" w:hAnsi="Verdana" w:cs="Arial"/>
                <w:b/>
                <w:bCs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szCs w:val="18"/>
              </w:rPr>
            </w:r>
            <w:r>
              <w:rPr>
                <w:rFonts w:ascii="Verdana" w:hAnsi="Verdana" w:cs="Arial"/>
                <w:b/>
                <w:bCs/>
                <w:szCs w:val="18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szCs w:val="18"/>
              </w:rPr>
              <w:fldChar w:fldCharType="end"/>
            </w:r>
            <w:bookmarkEnd w:id="12"/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D64D0" w14:textId="77777777" w:rsidR="006A4B2B" w:rsidRPr="00EC44D7" w:rsidRDefault="006A4B2B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</w:p>
        </w:tc>
        <w:bookmarkStart w:id="13" w:name="Texto192"/>
        <w:tc>
          <w:tcPr>
            <w:tcW w:w="493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1737A" w14:textId="77777777" w:rsidR="006A4B2B" w:rsidRPr="00966EDD" w:rsidRDefault="006A4B2B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>
              <w:rPr>
                <w:rFonts w:ascii="Verdana" w:hAnsi="Verdana" w:cs="Arial"/>
                <w:b/>
                <w:bCs/>
                <w:szCs w:val="18"/>
              </w:rP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bCs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szCs w:val="18"/>
              </w:rPr>
            </w:r>
            <w:r>
              <w:rPr>
                <w:rFonts w:ascii="Verdana" w:hAnsi="Verdana" w:cs="Arial"/>
                <w:b/>
                <w:bCs/>
                <w:szCs w:val="18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szCs w:val="18"/>
              </w:rPr>
              <w:fldChar w:fldCharType="end"/>
            </w:r>
            <w:bookmarkEnd w:id="13"/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F7E915" w14:textId="77777777" w:rsidR="006A4B2B" w:rsidRPr="00EC44D7" w:rsidRDefault="006A4B2B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</w:p>
        </w:tc>
        <w:tc>
          <w:tcPr>
            <w:tcW w:w="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5BBB2" w14:textId="77777777" w:rsidR="006A4B2B" w:rsidRPr="006A4B2B" w:rsidRDefault="006A4B2B" w:rsidP="00F820EE">
            <w:pPr>
              <w:rPr>
                <w:rFonts w:ascii="Verdana" w:hAnsi="Verdana" w:cs="Courier New"/>
                <w:b/>
                <w:szCs w:val="18"/>
              </w:rPr>
            </w:pPr>
            <w:r w:rsidRPr="006A4B2B">
              <w:rPr>
                <w:rFonts w:ascii="Verdana" w:hAnsi="Verdana" w:cs="Courier New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A4B2B">
              <w:rPr>
                <w:rFonts w:ascii="Verdana" w:hAnsi="Verdana" w:cs="Courier New"/>
                <w:b/>
                <w:szCs w:val="18"/>
              </w:rPr>
              <w:instrText xml:space="preserve"> FORMTEXT </w:instrText>
            </w:r>
            <w:r w:rsidRPr="006A4B2B">
              <w:rPr>
                <w:rFonts w:ascii="Verdana" w:hAnsi="Verdana" w:cs="Courier New"/>
                <w:b/>
                <w:szCs w:val="18"/>
              </w:rPr>
            </w:r>
            <w:r w:rsidRPr="006A4B2B">
              <w:rPr>
                <w:rFonts w:ascii="Verdana" w:hAnsi="Verdana" w:cs="Courier New"/>
                <w:b/>
                <w:szCs w:val="18"/>
              </w:rPr>
              <w:fldChar w:fldCharType="separate"/>
            </w:r>
            <w:r w:rsidRPr="006A4B2B">
              <w:rPr>
                <w:rFonts w:ascii="Verdana" w:hAnsi="Verdana" w:cs="Courier New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 w:cs="Courier New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 w:cs="Courier New"/>
                <w:b/>
                <w:szCs w:val="18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E7940" w14:textId="77777777" w:rsidR="006A4B2B" w:rsidRPr="006A4B2B" w:rsidRDefault="006A4B2B" w:rsidP="00F820EE">
            <w:pPr>
              <w:rPr>
                <w:rFonts w:ascii="Verdana" w:hAnsi="Verdana" w:cs="Courier New"/>
                <w:b/>
                <w:szCs w:val="18"/>
              </w:rPr>
            </w:pPr>
            <w:r w:rsidRPr="006A4B2B">
              <w:rPr>
                <w:rFonts w:ascii="Verdana" w:hAnsi="Verdana" w:cs="Courier New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A4B2B">
              <w:rPr>
                <w:rFonts w:ascii="Verdana" w:hAnsi="Verdana" w:cs="Courier New"/>
                <w:b/>
                <w:szCs w:val="18"/>
              </w:rPr>
              <w:instrText xml:space="preserve"> FORMTEXT </w:instrText>
            </w:r>
            <w:r w:rsidRPr="006A4B2B">
              <w:rPr>
                <w:rFonts w:ascii="Verdana" w:hAnsi="Verdana" w:cs="Courier New"/>
                <w:b/>
                <w:szCs w:val="18"/>
              </w:rPr>
            </w:r>
            <w:r w:rsidRPr="006A4B2B">
              <w:rPr>
                <w:rFonts w:ascii="Verdana" w:hAnsi="Verdana" w:cs="Courier New"/>
                <w:b/>
                <w:szCs w:val="18"/>
              </w:rPr>
              <w:fldChar w:fldCharType="separate"/>
            </w:r>
            <w:r w:rsidRPr="006A4B2B">
              <w:rPr>
                <w:rFonts w:ascii="Verdana" w:hAnsi="Verdana" w:cs="Courier New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 w:cs="Courier New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 w:cs="Courier New"/>
                <w:b/>
                <w:szCs w:val="18"/>
              </w:rPr>
              <w:fldChar w:fldCharType="end"/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6112" w14:textId="77777777" w:rsidR="006A4B2B" w:rsidRPr="006A4B2B" w:rsidRDefault="00A71662" w:rsidP="00F820EE">
            <w:pPr>
              <w:rPr>
                <w:rFonts w:ascii="Verdana" w:hAnsi="Verdana" w:cs="Courier New"/>
                <w:b/>
                <w:szCs w:val="18"/>
              </w:rPr>
            </w:pPr>
            <w:r>
              <w:rPr>
                <w:rFonts w:ascii="Verdana" w:hAnsi="Verdana" w:cs="Courier New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Verdana" w:hAnsi="Verdana" w:cs="Courier New"/>
                <w:b/>
                <w:szCs w:val="18"/>
              </w:rPr>
              <w:instrText xml:space="preserve"> FORMTEXT </w:instrText>
            </w:r>
            <w:r>
              <w:rPr>
                <w:rFonts w:ascii="Verdana" w:hAnsi="Verdana" w:cs="Courier New"/>
                <w:b/>
                <w:szCs w:val="18"/>
              </w:rPr>
            </w:r>
            <w:r>
              <w:rPr>
                <w:rFonts w:ascii="Verdana" w:hAnsi="Verdana" w:cs="Courier New"/>
                <w:b/>
                <w:szCs w:val="18"/>
              </w:rPr>
              <w:fldChar w:fldCharType="separate"/>
            </w:r>
            <w:r>
              <w:rPr>
                <w:rFonts w:ascii="Verdana" w:hAnsi="Verdana" w:cs="Courier New"/>
                <w:b/>
                <w:noProof/>
                <w:szCs w:val="18"/>
              </w:rPr>
              <w:t> </w:t>
            </w:r>
            <w:r>
              <w:rPr>
                <w:rFonts w:ascii="Verdana" w:hAnsi="Verdana" w:cs="Courier New"/>
                <w:b/>
                <w:noProof/>
                <w:szCs w:val="18"/>
              </w:rPr>
              <w:t> </w:t>
            </w:r>
            <w:r>
              <w:rPr>
                <w:rFonts w:ascii="Verdana" w:hAnsi="Verdana" w:cs="Courier New"/>
                <w:b/>
                <w:noProof/>
                <w:szCs w:val="18"/>
              </w:rPr>
              <w:t> </w:t>
            </w:r>
            <w:r>
              <w:rPr>
                <w:rFonts w:ascii="Verdana" w:hAnsi="Verdana" w:cs="Courier New"/>
                <w:b/>
                <w:noProof/>
                <w:szCs w:val="18"/>
              </w:rPr>
              <w:t> </w:t>
            </w:r>
            <w:r>
              <w:rPr>
                <w:rFonts w:ascii="Verdana" w:hAnsi="Verdana" w:cs="Courier New"/>
                <w:b/>
                <w:szCs w:val="18"/>
              </w:rPr>
              <w:fldChar w:fldCharType="end"/>
            </w:r>
          </w:p>
        </w:tc>
        <w:tc>
          <w:tcPr>
            <w:tcW w:w="2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CEBAB1" w14:textId="77777777" w:rsidR="006A4B2B" w:rsidRPr="00EC44D7" w:rsidRDefault="006A4B2B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</w:p>
        </w:tc>
      </w:tr>
      <w:tr w:rsidR="006A4B2B" w:rsidRPr="00EC44D7" w14:paraId="19D9089F" w14:textId="77777777" w:rsidTr="00127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  <w:tblHeader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4953349D" w14:textId="77777777" w:rsidR="006A4B2B" w:rsidRPr="00EC44D7" w:rsidRDefault="006A4B2B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</w:p>
        </w:tc>
        <w:tc>
          <w:tcPr>
            <w:tcW w:w="29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64A7F" w14:textId="77777777" w:rsidR="006A4B2B" w:rsidRPr="00EC44D7" w:rsidRDefault="006A4B2B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>
              <w:rPr>
                <w:rFonts w:ascii="Verdana" w:hAnsi="Verdana" w:cs="Arial"/>
                <w:b/>
                <w:bCs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bookmarkStart w:id="14" w:name="Texto193"/>
            <w:r>
              <w:rPr>
                <w:rFonts w:ascii="Verdana" w:hAnsi="Verdana" w:cs="Arial"/>
                <w:b/>
                <w:bCs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szCs w:val="18"/>
              </w:rPr>
            </w:r>
            <w:r>
              <w:rPr>
                <w:rFonts w:ascii="Verdana" w:hAnsi="Verdana" w:cs="Arial"/>
                <w:b/>
                <w:bCs/>
                <w:szCs w:val="18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szCs w:val="18"/>
              </w:rPr>
              <w:fldChar w:fldCharType="end"/>
            </w:r>
            <w:bookmarkEnd w:id="14"/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4AD59" w14:textId="77777777" w:rsidR="006A4B2B" w:rsidRPr="00EC44D7" w:rsidRDefault="006A4B2B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</w:p>
        </w:tc>
        <w:bookmarkStart w:id="15" w:name="Texto194"/>
        <w:tc>
          <w:tcPr>
            <w:tcW w:w="493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B068C" w14:textId="77777777" w:rsidR="006A4B2B" w:rsidRPr="00966EDD" w:rsidRDefault="006A4B2B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>
              <w:rPr>
                <w:rFonts w:ascii="Verdana" w:hAnsi="Verdana" w:cs="Arial"/>
                <w:b/>
                <w:bCs/>
                <w:szCs w:val="18"/>
              </w:rP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bCs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szCs w:val="18"/>
              </w:rPr>
            </w:r>
            <w:r>
              <w:rPr>
                <w:rFonts w:ascii="Verdana" w:hAnsi="Verdana" w:cs="Arial"/>
                <w:b/>
                <w:bCs/>
                <w:szCs w:val="18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szCs w:val="18"/>
              </w:rPr>
              <w:fldChar w:fldCharType="end"/>
            </w:r>
            <w:bookmarkEnd w:id="15"/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67132E" w14:textId="77777777" w:rsidR="006A4B2B" w:rsidRPr="00EC44D7" w:rsidRDefault="006A4B2B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</w:p>
        </w:tc>
        <w:tc>
          <w:tcPr>
            <w:tcW w:w="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7C23F" w14:textId="77777777" w:rsidR="006A4B2B" w:rsidRPr="006A4B2B" w:rsidRDefault="006A4B2B" w:rsidP="00F820EE">
            <w:pPr>
              <w:rPr>
                <w:rFonts w:ascii="Verdana" w:hAnsi="Verdana" w:cs="Courier New"/>
                <w:b/>
                <w:szCs w:val="18"/>
              </w:rPr>
            </w:pPr>
            <w:r w:rsidRPr="006A4B2B">
              <w:rPr>
                <w:rFonts w:ascii="Verdana" w:hAnsi="Verdana" w:cs="Courier New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A4B2B">
              <w:rPr>
                <w:rFonts w:ascii="Verdana" w:hAnsi="Verdana" w:cs="Courier New"/>
                <w:b/>
                <w:szCs w:val="18"/>
              </w:rPr>
              <w:instrText xml:space="preserve"> FORMTEXT </w:instrText>
            </w:r>
            <w:r w:rsidRPr="006A4B2B">
              <w:rPr>
                <w:rFonts w:ascii="Verdana" w:hAnsi="Verdana" w:cs="Courier New"/>
                <w:b/>
                <w:szCs w:val="18"/>
              </w:rPr>
            </w:r>
            <w:r w:rsidRPr="006A4B2B">
              <w:rPr>
                <w:rFonts w:ascii="Verdana" w:hAnsi="Verdana" w:cs="Courier New"/>
                <w:b/>
                <w:szCs w:val="18"/>
              </w:rPr>
              <w:fldChar w:fldCharType="separate"/>
            </w:r>
            <w:r w:rsidRPr="006A4B2B">
              <w:rPr>
                <w:rFonts w:ascii="Verdana" w:hAnsi="Verdana" w:cs="Courier New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 w:cs="Courier New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 w:cs="Courier New"/>
                <w:b/>
                <w:szCs w:val="18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3D283" w14:textId="77777777" w:rsidR="006A4B2B" w:rsidRPr="006A4B2B" w:rsidRDefault="006A4B2B" w:rsidP="00F820EE">
            <w:pPr>
              <w:rPr>
                <w:rFonts w:ascii="Verdana" w:hAnsi="Verdana" w:cs="Courier New"/>
                <w:b/>
                <w:szCs w:val="18"/>
              </w:rPr>
            </w:pPr>
            <w:r w:rsidRPr="006A4B2B">
              <w:rPr>
                <w:rFonts w:ascii="Verdana" w:hAnsi="Verdana" w:cs="Courier New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A4B2B">
              <w:rPr>
                <w:rFonts w:ascii="Verdana" w:hAnsi="Verdana" w:cs="Courier New"/>
                <w:b/>
                <w:szCs w:val="18"/>
              </w:rPr>
              <w:instrText xml:space="preserve"> FORMTEXT </w:instrText>
            </w:r>
            <w:r w:rsidRPr="006A4B2B">
              <w:rPr>
                <w:rFonts w:ascii="Verdana" w:hAnsi="Verdana" w:cs="Courier New"/>
                <w:b/>
                <w:szCs w:val="18"/>
              </w:rPr>
            </w:r>
            <w:r w:rsidRPr="006A4B2B">
              <w:rPr>
                <w:rFonts w:ascii="Verdana" w:hAnsi="Verdana" w:cs="Courier New"/>
                <w:b/>
                <w:szCs w:val="18"/>
              </w:rPr>
              <w:fldChar w:fldCharType="separate"/>
            </w:r>
            <w:r w:rsidRPr="006A4B2B">
              <w:rPr>
                <w:rFonts w:ascii="Verdana" w:hAnsi="Verdana" w:cs="Courier New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 w:cs="Courier New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 w:cs="Courier New"/>
                <w:b/>
                <w:szCs w:val="18"/>
              </w:rPr>
              <w:fldChar w:fldCharType="end"/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FCD71" w14:textId="77777777" w:rsidR="006A4B2B" w:rsidRPr="006A4B2B" w:rsidRDefault="00A71662" w:rsidP="00F820EE">
            <w:pPr>
              <w:rPr>
                <w:rFonts w:ascii="Verdana" w:hAnsi="Verdana" w:cs="Courier New"/>
                <w:b/>
                <w:szCs w:val="18"/>
              </w:rPr>
            </w:pPr>
            <w:r>
              <w:rPr>
                <w:rFonts w:ascii="Verdana" w:hAnsi="Verdana" w:cs="Courier New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Verdana" w:hAnsi="Verdana" w:cs="Courier New"/>
                <w:b/>
                <w:szCs w:val="18"/>
              </w:rPr>
              <w:instrText xml:space="preserve"> FORMTEXT </w:instrText>
            </w:r>
            <w:r>
              <w:rPr>
                <w:rFonts w:ascii="Verdana" w:hAnsi="Verdana" w:cs="Courier New"/>
                <w:b/>
                <w:szCs w:val="18"/>
              </w:rPr>
            </w:r>
            <w:r>
              <w:rPr>
                <w:rFonts w:ascii="Verdana" w:hAnsi="Verdana" w:cs="Courier New"/>
                <w:b/>
                <w:szCs w:val="18"/>
              </w:rPr>
              <w:fldChar w:fldCharType="separate"/>
            </w:r>
            <w:r>
              <w:rPr>
                <w:rFonts w:ascii="Verdana" w:hAnsi="Verdana" w:cs="Courier New"/>
                <w:b/>
                <w:noProof/>
                <w:szCs w:val="18"/>
              </w:rPr>
              <w:t> </w:t>
            </w:r>
            <w:r>
              <w:rPr>
                <w:rFonts w:ascii="Verdana" w:hAnsi="Verdana" w:cs="Courier New"/>
                <w:b/>
                <w:noProof/>
                <w:szCs w:val="18"/>
              </w:rPr>
              <w:t> </w:t>
            </w:r>
            <w:r>
              <w:rPr>
                <w:rFonts w:ascii="Verdana" w:hAnsi="Verdana" w:cs="Courier New"/>
                <w:b/>
                <w:noProof/>
                <w:szCs w:val="18"/>
              </w:rPr>
              <w:t> </w:t>
            </w:r>
            <w:r>
              <w:rPr>
                <w:rFonts w:ascii="Verdana" w:hAnsi="Verdana" w:cs="Courier New"/>
                <w:b/>
                <w:noProof/>
                <w:szCs w:val="18"/>
              </w:rPr>
              <w:t> </w:t>
            </w:r>
            <w:r>
              <w:rPr>
                <w:rFonts w:ascii="Verdana" w:hAnsi="Verdana" w:cs="Courier New"/>
                <w:b/>
                <w:szCs w:val="18"/>
              </w:rPr>
              <w:fldChar w:fldCharType="end"/>
            </w:r>
          </w:p>
        </w:tc>
        <w:tc>
          <w:tcPr>
            <w:tcW w:w="2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2970CB" w14:textId="77777777" w:rsidR="006A4B2B" w:rsidRPr="00EC44D7" w:rsidRDefault="006A4B2B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</w:p>
        </w:tc>
      </w:tr>
      <w:tr w:rsidR="006A4B2B" w:rsidRPr="005C5D6C" w14:paraId="61442DE0" w14:textId="77777777" w:rsidTr="00E464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  <w:tblHeader/>
        </w:trPr>
        <w:tc>
          <w:tcPr>
            <w:tcW w:w="10349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noWrap/>
            <w:vAlign w:val="center"/>
          </w:tcPr>
          <w:p w14:paraId="362C6C51" w14:textId="77777777" w:rsidR="006A4B2B" w:rsidRPr="005C5D6C" w:rsidRDefault="006A4B2B" w:rsidP="00E464A7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5C5D6C">
              <w:rPr>
                <w:rFonts w:ascii="Verdana" w:hAnsi="Verdana" w:cs="Arial"/>
                <w:b/>
                <w:bCs/>
                <w:szCs w:val="18"/>
              </w:rPr>
              <w:t xml:space="preserve">SITUACIÓN PROFESIONAL ACTUAL Y FECHA DE INICIO: </w:t>
            </w:r>
          </w:p>
        </w:tc>
      </w:tr>
      <w:tr w:rsidR="006A4B2B" w:rsidRPr="005C5D6C" w14:paraId="2699D7E3" w14:textId="77777777" w:rsidTr="00796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95"/>
          <w:tblHeader/>
        </w:trPr>
        <w:tc>
          <w:tcPr>
            <w:tcW w:w="10349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8" w:type="dxa"/>
              <w:bottom w:w="28" w:type="dxa"/>
            </w:tcMar>
          </w:tcPr>
          <w:p w14:paraId="0FA0CB09" w14:textId="77777777" w:rsidR="006A4B2B" w:rsidRPr="005C5D6C" w:rsidRDefault="006A4B2B">
            <w:pPr>
              <w:tabs>
                <w:tab w:val="center" w:pos="5508"/>
              </w:tabs>
              <w:rPr>
                <w:rFonts w:ascii="Verdana" w:hAnsi="Verdana" w:cs="Courier New"/>
                <w:b/>
                <w:bCs/>
                <w:szCs w:val="18"/>
              </w:rPr>
            </w:pPr>
            <w:r>
              <w:rPr>
                <w:rFonts w:ascii="Verdana" w:hAnsi="Verdana" w:cs="Courier New"/>
                <w:b/>
                <w:bCs/>
                <w:szCs w:val="18"/>
              </w:rPr>
              <w:fldChar w:fldCharType="begin">
                <w:ffData>
                  <w:name w:val="Texto195"/>
                  <w:enabled/>
                  <w:calcOnExit w:val="0"/>
                  <w:textInput/>
                </w:ffData>
              </w:fldChar>
            </w:r>
            <w:bookmarkStart w:id="16" w:name="Texto195"/>
            <w:r>
              <w:rPr>
                <w:rFonts w:ascii="Verdana" w:hAnsi="Verdana" w:cs="Courier New"/>
                <w:b/>
                <w:bCs/>
                <w:szCs w:val="18"/>
              </w:rPr>
              <w:instrText xml:space="preserve"> FORMTEXT </w:instrText>
            </w:r>
            <w:r>
              <w:rPr>
                <w:rFonts w:ascii="Verdana" w:hAnsi="Verdana" w:cs="Courier New"/>
                <w:b/>
                <w:bCs/>
                <w:szCs w:val="18"/>
              </w:rPr>
            </w:r>
            <w:r>
              <w:rPr>
                <w:rFonts w:ascii="Verdana" w:hAnsi="Verdana" w:cs="Courier New"/>
                <w:b/>
                <w:bCs/>
                <w:szCs w:val="18"/>
              </w:rPr>
              <w:fldChar w:fldCharType="separate"/>
            </w:r>
            <w:r>
              <w:rPr>
                <w:rFonts w:ascii="Verdana" w:hAnsi="Verdana" w:cs="Courier New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Courier New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Courier New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Courier New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Courier New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Courier New"/>
                <w:b/>
                <w:bCs/>
                <w:szCs w:val="18"/>
              </w:rPr>
              <w:fldChar w:fldCharType="end"/>
            </w:r>
            <w:bookmarkEnd w:id="16"/>
          </w:p>
        </w:tc>
      </w:tr>
      <w:tr w:rsidR="006A4B2B" w:rsidRPr="005C5D6C" w14:paraId="37118B21" w14:textId="77777777" w:rsidTr="00796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64"/>
          <w:tblHeader/>
        </w:trPr>
        <w:tc>
          <w:tcPr>
            <w:tcW w:w="10349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76FBDB1B" w14:textId="77777777" w:rsidR="006A4B2B" w:rsidRPr="005C5D6C" w:rsidRDefault="006A4B2B" w:rsidP="00DD108C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5C5D6C">
              <w:rPr>
                <w:rFonts w:ascii="Verdana" w:hAnsi="Verdana" w:cs="Arial"/>
                <w:b/>
                <w:bCs/>
                <w:szCs w:val="18"/>
              </w:rPr>
              <w:t>DPT</w:t>
            </w:r>
            <w:r>
              <w:rPr>
                <w:rFonts w:ascii="Verdana" w:hAnsi="Verdana" w:cs="Arial"/>
                <w:b/>
                <w:bCs/>
                <w:szCs w:val="18"/>
              </w:rPr>
              <w:t>O</w:t>
            </w:r>
            <w:r w:rsidRPr="005C5D6C">
              <w:rPr>
                <w:rFonts w:ascii="Verdana" w:hAnsi="Verdana" w:cs="Arial"/>
                <w:b/>
                <w:bCs/>
                <w:szCs w:val="18"/>
              </w:rPr>
              <w:t>./SECC./UNIDAD:</w:t>
            </w:r>
            <w:r w:rsidRPr="005C5D6C">
              <w:rPr>
                <w:rFonts w:ascii="Verdana" w:hAnsi="Verdana" w:cs="Arial"/>
                <w:szCs w:val="18"/>
              </w:rPr>
              <w:t xml:space="preserve"> </w:t>
            </w:r>
            <w:r w:rsidRPr="005C5D6C">
              <w:rPr>
                <w:rFonts w:ascii="Verdana" w:hAnsi="Verdana" w:cs="Arial"/>
                <w:b/>
                <w:bCs/>
                <w:szCs w:val="18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Cs w:val="18"/>
              </w:rPr>
              <w:fldChar w:fldCharType="begin">
                <w:ffData>
                  <w:name w:val="Texto196"/>
                  <w:enabled/>
                  <w:calcOnExit w:val="0"/>
                  <w:textInput/>
                </w:ffData>
              </w:fldChar>
            </w:r>
            <w:bookmarkStart w:id="17" w:name="Texto196"/>
            <w:r>
              <w:rPr>
                <w:rFonts w:ascii="Verdana" w:hAnsi="Verdana" w:cs="Arial"/>
                <w:b/>
                <w:bCs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szCs w:val="18"/>
              </w:rPr>
            </w:r>
            <w:r>
              <w:rPr>
                <w:rFonts w:ascii="Verdana" w:hAnsi="Verdana" w:cs="Arial"/>
                <w:b/>
                <w:bCs/>
                <w:szCs w:val="18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szCs w:val="18"/>
              </w:rPr>
              <w:fldChar w:fldCharType="end"/>
            </w:r>
            <w:bookmarkEnd w:id="17"/>
          </w:p>
        </w:tc>
      </w:tr>
      <w:tr w:rsidR="006A4B2B" w:rsidRPr="005C5D6C" w14:paraId="7608A847" w14:textId="77777777" w:rsidTr="00EC4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13"/>
          <w:tblHeader/>
        </w:trPr>
        <w:tc>
          <w:tcPr>
            <w:tcW w:w="10349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noWrap/>
            <w:tcMar>
              <w:top w:w="28" w:type="dxa"/>
              <w:bottom w:w="28" w:type="dxa"/>
            </w:tcMar>
            <w:vAlign w:val="center"/>
          </w:tcPr>
          <w:p w14:paraId="37132F41" w14:textId="77777777" w:rsidR="006A4B2B" w:rsidRPr="005C5D6C" w:rsidRDefault="006A4B2B" w:rsidP="00EC44D7">
            <w:pPr>
              <w:tabs>
                <w:tab w:val="center" w:pos="5508"/>
              </w:tabs>
              <w:rPr>
                <w:rFonts w:ascii="Verdana" w:hAnsi="Verdana" w:cs="Courier New"/>
                <w:b/>
                <w:bCs/>
                <w:szCs w:val="18"/>
              </w:rPr>
            </w:pPr>
            <w:r w:rsidRPr="005C5D6C">
              <w:rPr>
                <w:rFonts w:ascii="Verdana" w:hAnsi="Verdana" w:cs="Arial"/>
                <w:b/>
                <w:bCs/>
                <w:szCs w:val="18"/>
              </w:rPr>
              <w:t>CENTRO/ FACULTAD/ ESCUELA/ INSTITUTO:</w:t>
            </w:r>
          </w:p>
        </w:tc>
      </w:tr>
      <w:bookmarkStart w:id="18" w:name="Texto197"/>
      <w:tr w:rsidR="006A4B2B" w:rsidRPr="005C5D6C" w14:paraId="5B0C0732" w14:textId="77777777" w:rsidTr="00796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51"/>
          <w:tblHeader/>
        </w:trPr>
        <w:tc>
          <w:tcPr>
            <w:tcW w:w="10349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8" w:type="dxa"/>
              <w:bottom w:w="28" w:type="dxa"/>
            </w:tcMar>
          </w:tcPr>
          <w:p w14:paraId="452C9990" w14:textId="77777777" w:rsidR="006A4B2B" w:rsidRPr="006A4B2B" w:rsidRDefault="006A4B2B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6A4B2B">
              <w:rPr>
                <w:rFonts w:ascii="Verdana" w:hAnsi="Verdana"/>
                <w:b/>
                <w:szCs w:val="18"/>
              </w:rPr>
              <w:fldChar w:fldCharType="begin">
                <w:ffData>
                  <w:name w:val="Texto197"/>
                  <w:enabled/>
                  <w:calcOnExit w:val="0"/>
                  <w:textInput/>
                </w:ffData>
              </w:fldChar>
            </w:r>
            <w:r w:rsidRPr="006A4B2B">
              <w:rPr>
                <w:rFonts w:ascii="Verdana" w:hAnsi="Verdana"/>
                <w:b/>
                <w:szCs w:val="18"/>
              </w:rPr>
              <w:instrText xml:space="preserve"> FORMTEXT </w:instrText>
            </w:r>
            <w:r w:rsidRPr="006A4B2B">
              <w:rPr>
                <w:rFonts w:ascii="Verdana" w:hAnsi="Verdana"/>
                <w:b/>
                <w:szCs w:val="18"/>
              </w:rPr>
            </w:r>
            <w:r w:rsidRPr="006A4B2B">
              <w:rPr>
                <w:rFonts w:ascii="Verdana" w:hAnsi="Verdana"/>
                <w:b/>
                <w:szCs w:val="18"/>
              </w:rPr>
              <w:fldChar w:fldCharType="separate"/>
            </w:r>
            <w:r w:rsidRPr="006A4B2B">
              <w:rPr>
                <w:rFonts w:ascii="Verdana" w:hAnsi="Verdana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/>
                <w:b/>
                <w:szCs w:val="18"/>
              </w:rPr>
              <w:fldChar w:fldCharType="end"/>
            </w:r>
            <w:bookmarkEnd w:id="18"/>
          </w:p>
        </w:tc>
      </w:tr>
      <w:tr w:rsidR="006A4B2B" w:rsidRPr="005C5D6C" w14:paraId="108A2798" w14:textId="77777777" w:rsidTr="00EC4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  <w:tblHeader/>
        </w:trPr>
        <w:tc>
          <w:tcPr>
            <w:tcW w:w="10349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noWrap/>
            <w:vAlign w:val="center"/>
          </w:tcPr>
          <w:p w14:paraId="777CF9DA" w14:textId="77777777" w:rsidR="006A4B2B" w:rsidRPr="005C5D6C" w:rsidRDefault="006A4B2B" w:rsidP="00EC44D7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5C5D6C">
              <w:rPr>
                <w:rFonts w:ascii="Verdana" w:hAnsi="Verdana" w:cs="Arial"/>
                <w:b/>
                <w:bCs/>
                <w:szCs w:val="18"/>
              </w:rPr>
              <w:t>ORGANISMO:</w:t>
            </w:r>
          </w:p>
        </w:tc>
      </w:tr>
      <w:bookmarkStart w:id="19" w:name="Texto198"/>
      <w:tr w:rsidR="006A4B2B" w:rsidRPr="005C5D6C" w14:paraId="50B7E055" w14:textId="77777777" w:rsidTr="00796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08"/>
          <w:tblHeader/>
        </w:trPr>
        <w:tc>
          <w:tcPr>
            <w:tcW w:w="10349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8" w:type="dxa"/>
              <w:bottom w:w="28" w:type="dxa"/>
            </w:tcMar>
          </w:tcPr>
          <w:p w14:paraId="1F1DAE63" w14:textId="77777777" w:rsidR="006A4B2B" w:rsidRPr="006A4B2B" w:rsidRDefault="006A4B2B">
            <w:pPr>
              <w:tabs>
                <w:tab w:val="center" w:pos="5508"/>
              </w:tabs>
              <w:rPr>
                <w:rFonts w:ascii="Verdana" w:hAnsi="Verdana" w:cs="Courier New"/>
                <w:b/>
                <w:bCs/>
                <w:szCs w:val="18"/>
              </w:rPr>
            </w:pPr>
            <w:r w:rsidRPr="006A4B2B">
              <w:rPr>
                <w:rFonts w:ascii="Verdana" w:hAnsi="Verdana"/>
                <w:b/>
                <w:szCs w:val="18"/>
              </w:rPr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r w:rsidRPr="006A4B2B">
              <w:rPr>
                <w:rFonts w:ascii="Verdana" w:hAnsi="Verdana"/>
                <w:b/>
                <w:szCs w:val="18"/>
              </w:rPr>
              <w:instrText xml:space="preserve"> FORMTEXT </w:instrText>
            </w:r>
            <w:r w:rsidRPr="006A4B2B">
              <w:rPr>
                <w:rFonts w:ascii="Verdana" w:hAnsi="Verdana"/>
                <w:b/>
                <w:szCs w:val="18"/>
              </w:rPr>
            </w:r>
            <w:r w:rsidRPr="006A4B2B">
              <w:rPr>
                <w:rFonts w:ascii="Verdana" w:hAnsi="Verdana"/>
                <w:b/>
                <w:szCs w:val="18"/>
              </w:rPr>
              <w:fldChar w:fldCharType="separate"/>
            </w:r>
            <w:r w:rsidRPr="006A4B2B">
              <w:rPr>
                <w:rFonts w:ascii="Verdana" w:hAnsi="Verdana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/>
                <w:b/>
                <w:szCs w:val="18"/>
              </w:rPr>
              <w:fldChar w:fldCharType="end"/>
            </w:r>
            <w:bookmarkEnd w:id="19"/>
          </w:p>
        </w:tc>
      </w:tr>
      <w:tr w:rsidR="006A4B2B" w:rsidRPr="005C5D6C" w14:paraId="037EDF9A" w14:textId="77777777" w:rsidTr="00EC4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  <w:tblHeader/>
        </w:trPr>
        <w:tc>
          <w:tcPr>
            <w:tcW w:w="10349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noWrap/>
            <w:vAlign w:val="center"/>
          </w:tcPr>
          <w:p w14:paraId="39260AF3" w14:textId="77777777" w:rsidR="006A4B2B" w:rsidRPr="005C5D6C" w:rsidRDefault="006A4B2B" w:rsidP="00EC44D7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EC44D7">
              <w:rPr>
                <w:rFonts w:ascii="Verdana" w:hAnsi="Verdana" w:cs="Arial"/>
                <w:b/>
                <w:bCs/>
                <w:szCs w:val="18"/>
              </w:rPr>
              <w:t>DIRECCIÓN (Profesional):</w:t>
            </w:r>
          </w:p>
        </w:tc>
      </w:tr>
      <w:bookmarkStart w:id="20" w:name="Texto199"/>
      <w:tr w:rsidR="006A4B2B" w:rsidRPr="00EC44D7" w14:paraId="10CF63F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  <w:tblHeader/>
        </w:trPr>
        <w:tc>
          <w:tcPr>
            <w:tcW w:w="10349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554C9D3" w14:textId="77777777" w:rsidR="006A4B2B" w:rsidRPr="006A4B2B" w:rsidRDefault="006A4B2B" w:rsidP="005C5D6C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6A4B2B">
              <w:rPr>
                <w:rFonts w:ascii="Verdana" w:hAnsi="Verdana"/>
                <w:b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/>
                </w:ffData>
              </w:fldChar>
            </w:r>
            <w:r w:rsidRPr="006A4B2B">
              <w:rPr>
                <w:rFonts w:ascii="Verdana" w:hAnsi="Verdana"/>
                <w:b/>
                <w:szCs w:val="18"/>
              </w:rPr>
              <w:instrText xml:space="preserve"> FORMTEXT </w:instrText>
            </w:r>
            <w:r w:rsidRPr="006A4B2B">
              <w:rPr>
                <w:rFonts w:ascii="Verdana" w:hAnsi="Verdana"/>
                <w:b/>
                <w:szCs w:val="18"/>
              </w:rPr>
            </w:r>
            <w:r w:rsidRPr="006A4B2B">
              <w:rPr>
                <w:rFonts w:ascii="Verdana" w:hAnsi="Verdana"/>
                <w:b/>
                <w:szCs w:val="18"/>
              </w:rPr>
              <w:fldChar w:fldCharType="separate"/>
            </w:r>
            <w:r w:rsidRPr="006A4B2B">
              <w:rPr>
                <w:rFonts w:ascii="Verdana" w:hAnsi="Verdana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/>
                <w:b/>
                <w:szCs w:val="18"/>
              </w:rPr>
              <w:fldChar w:fldCharType="end"/>
            </w:r>
            <w:bookmarkEnd w:id="20"/>
          </w:p>
        </w:tc>
      </w:tr>
      <w:tr w:rsidR="006A4B2B" w:rsidRPr="00EC44D7" w14:paraId="6B9B0E1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  <w:tblHeader/>
        </w:trPr>
        <w:tc>
          <w:tcPr>
            <w:tcW w:w="10349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7F39E88B" w14:textId="77777777" w:rsidR="006A4B2B" w:rsidRPr="00EC44D7" w:rsidRDefault="006A4B2B" w:rsidP="006A4B2B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EC44D7">
              <w:rPr>
                <w:rFonts w:ascii="Verdana" w:hAnsi="Verdana" w:cs="Arial"/>
                <w:b/>
                <w:bCs/>
                <w:szCs w:val="18"/>
              </w:rPr>
              <w:t xml:space="preserve">LOCALIDAD </w:t>
            </w:r>
            <w:bookmarkStart w:id="21" w:name="Texto200"/>
            <w:r w:rsidRPr="006A4B2B">
              <w:rPr>
                <w:rFonts w:ascii="Verdana" w:hAnsi="Verdana"/>
                <w:b/>
                <w:szCs w:val="18"/>
              </w:rPr>
              <w:fldChar w:fldCharType="begin">
                <w:ffData>
                  <w:name w:val="Texto200"/>
                  <w:enabled/>
                  <w:calcOnExit w:val="0"/>
                  <w:textInput/>
                </w:ffData>
              </w:fldChar>
            </w:r>
            <w:r w:rsidRPr="006A4B2B">
              <w:rPr>
                <w:rFonts w:ascii="Verdana" w:hAnsi="Verdana"/>
                <w:b/>
                <w:szCs w:val="18"/>
              </w:rPr>
              <w:instrText xml:space="preserve"> FORMTEXT </w:instrText>
            </w:r>
            <w:r w:rsidRPr="006A4B2B">
              <w:rPr>
                <w:rFonts w:ascii="Verdana" w:hAnsi="Verdana"/>
                <w:b/>
                <w:szCs w:val="18"/>
              </w:rPr>
            </w:r>
            <w:r w:rsidRPr="006A4B2B">
              <w:rPr>
                <w:rFonts w:ascii="Verdana" w:hAnsi="Verdana"/>
                <w:b/>
                <w:szCs w:val="18"/>
              </w:rPr>
              <w:fldChar w:fldCharType="separate"/>
            </w:r>
            <w:r w:rsidRPr="006A4B2B">
              <w:rPr>
                <w:rFonts w:ascii="Verdana" w:hAnsi="Verdana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/>
                <w:b/>
                <w:szCs w:val="18"/>
              </w:rPr>
              <w:fldChar w:fldCharType="end"/>
            </w:r>
            <w:bookmarkEnd w:id="21"/>
            <w:r w:rsidRPr="00EC44D7">
              <w:rPr>
                <w:rFonts w:ascii="Verdana" w:hAnsi="Verdana" w:cs="Courier New"/>
                <w:szCs w:val="18"/>
              </w:rPr>
              <w:t xml:space="preserve"> </w:t>
            </w:r>
            <w:r w:rsidRPr="00EC44D7">
              <w:rPr>
                <w:rFonts w:ascii="Verdana" w:hAnsi="Verdana" w:cs="Arial"/>
                <w:b/>
                <w:bCs/>
                <w:szCs w:val="18"/>
              </w:rPr>
              <w:t>DISTRITO POSTAL</w:t>
            </w:r>
            <w:r w:rsidRPr="00EC44D7">
              <w:rPr>
                <w:rFonts w:ascii="Verdana" w:hAnsi="Verdana" w:cs="Courier New"/>
                <w:szCs w:val="18"/>
              </w:rPr>
              <w:t xml:space="preserve"> </w:t>
            </w:r>
            <w:r>
              <w:rPr>
                <w:rFonts w:ascii="Verdana" w:hAnsi="Verdana"/>
                <w:b/>
                <w:szCs w:val="18"/>
              </w:rPr>
              <w:fldChar w:fldCharType="begin">
                <w:ffData>
                  <w:name w:val="Texto20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2" w:name="Texto201"/>
            <w:r>
              <w:rPr>
                <w:rFonts w:ascii="Verdana" w:hAnsi="Verdana"/>
                <w:b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Cs w:val="18"/>
              </w:rPr>
            </w:r>
            <w:r>
              <w:rPr>
                <w:rFonts w:ascii="Verdana" w:hAnsi="Verdana"/>
                <w:b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Cs w:val="18"/>
              </w:rPr>
              <w:t> </w:t>
            </w:r>
            <w:r>
              <w:rPr>
                <w:rFonts w:ascii="Verdana" w:hAnsi="Verdana"/>
                <w:b/>
                <w:szCs w:val="18"/>
              </w:rPr>
              <w:fldChar w:fldCharType="end"/>
            </w:r>
            <w:bookmarkEnd w:id="22"/>
            <w:r w:rsidRPr="00EC44D7">
              <w:rPr>
                <w:rFonts w:ascii="Verdana" w:hAnsi="Verdana" w:cs="Courier New"/>
                <w:szCs w:val="18"/>
              </w:rPr>
              <w:t xml:space="preserve"> </w:t>
            </w:r>
            <w:r w:rsidRPr="00EC44D7">
              <w:rPr>
                <w:rFonts w:ascii="Verdana" w:hAnsi="Verdana" w:cs="Arial"/>
                <w:b/>
                <w:bCs/>
                <w:szCs w:val="18"/>
              </w:rPr>
              <w:t xml:space="preserve">CIUDAD </w:t>
            </w:r>
            <w:bookmarkStart w:id="23" w:name="Texto202"/>
            <w:r w:rsidRPr="006A4B2B">
              <w:rPr>
                <w:rFonts w:ascii="Verdana" w:hAnsi="Verdana"/>
                <w:b/>
                <w:szCs w:val="18"/>
              </w:rPr>
              <w:fldChar w:fldCharType="begin">
                <w:ffData>
                  <w:name w:val="Texto202"/>
                  <w:enabled/>
                  <w:calcOnExit w:val="0"/>
                  <w:textInput/>
                </w:ffData>
              </w:fldChar>
            </w:r>
            <w:r w:rsidRPr="006A4B2B">
              <w:rPr>
                <w:rFonts w:ascii="Verdana" w:hAnsi="Verdana"/>
                <w:b/>
                <w:szCs w:val="18"/>
              </w:rPr>
              <w:instrText xml:space="preserve"> FORMTEXT </w:instrText>
            </w:r>
            <w:r w:rsidRPr="006A4B2B">
              <w:rPr>
                <w:rFonts w:ascii="Verdana" w:hAnsi="Verdana"/>
                <w:b/>
                <w:szCs w:val="18"/>
              </w:rPr>
            </w:r>
            <w:r w:rsidRPr="006A4B2B">
              <w:rPr>
                <w:rFonts w:ascii="Verdana" w:hAnsi="Verdana"/>
                <w:b/>
                <w:szCs w:val="18"/>
              </w:rPr>
              <w:fldChar w:fldCharType="separate"/>
            </w:r>
            <w:r w:rsidRPr="006A4B2B">
              <w:rPr>
                <w:rFonts w:ascii="Verdana" w:hAnsi="Verdana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/>
                <w:b/>
                <w:szCs w:val="18"/>
              </w:rPr>
              <w:fldChar w:fldCharType="end"/>
            </w:r>
            <w:bookmarkEnd w:id="23"/>
          </w:p>
        </w:tc>
      </w:tr>
      <w:tr w:rsidR="00C92558" w:rsidRPr="00EC44D7" w14:paraId="3FB893D0" w14:textId="77777777" w:rsidTr="00C925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  <w:tblHeader/>
        </w:trPr>
        <w:tc>
          <w:tcPr>
            <w:tcW w:w="10349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67849EB" w14:textId="77777777" w:rsidR="00C92558" w:rsidRPr="00EC44D7" w:rsidRDefault="00C92558" w:rsidP="00DD108C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EC44D7">
              <w:rPr>
                <w:rFonts w:ascii="Verdana" w:hAnsi="Verdana" w:cs="Arial"/>
                <w:b/>
                <w:bCs/>
                <w:szCs w:val="18"/>
              </w:rPr>
              <w:t>TELÉFONO (indicar extensión):</w:t>
            </w:r>
            <w:r w:rsidRPr="00EC44D7">
              <w:rPr>
                <w:rFonts w:ascii="Verdana" w:hAnsi="Verdana" w:cs="Arial"/>
                <w:szCs w:val="18"/>
              </w:rPr>
              <w:t xml:space="preserve"> </w:t>
            </w:r>
            <w:r w:rsidRPr="00EC44D7">
              <w:rPr>
                <w:rFonts w:ascii="Verdana" w:hAnsi="Verdana" w:cs="Arial"/>
                <w:b/>
                <w:bCs/>
                <w:szCs w:val="18"/>
              </w:rPr>
              <w:t xml:space="preserve"> </w:t>
            </w:r>
            <w:bookmarkStart w:id="24" w:name="Texto203"/>
            <w:r>
              <w:rPr>
                <w:rFonts w:ascii="Verdana" w:hAnsi="Verdana"/>
                <w:szCs w:val="18"/>
              </w:rPr>
              <w:fldChar w:fldCharType="begin">
                <w:ffData>
                  <w:name w:val="Texto20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Cs w:val="18"/>
              </w:rPr>
              <w:t> </w:t>
            </w:r>
            <w:r>
              <w:rPr>
                <w:rFonts w:ascii="Verdana" w:hAnsi="Verdana"/>
                <w:noProof/>
                <w:szCs w:val="18"/>
              </w:rPr>
              <w:t> </w:t>
            </w:r>
            <w:r>
              <w:rPr>
                <w:rFonts w:ascii="Verdana" w:hAnsi="Verdana"/>
                <w:noProof/>
                <w:szCs w:val="18"/>
              </w:rPr>
              <w:t> </w:t>
            </w:r>
            <w:r>
              <w:rPr>
                <w:rFonts w:ascii="Verdana" w:hAnsi="Verdana"/>
                <w:noProof/>
                <w:szCs w:val="18"/>
              </w:rPr>
              <w:t> </w:t>
            </w:r>
            <w:r>
              <w:rPr>
                <w:rFonts w:ascii="Verdana" w:hAnsi="Verdana"/>
                <w:noProof/>
                <w:szCs w:val="18"/>
              </w:rPr>
              <w:t> </w:t>
            </w:r>
            <w:r>
              <w:rPr>
                <w:rFonts w:ascii="Verdana" w:hAnsi="Verdana"/>
                <w:szCs w:val="18"/>
              </w:rPr>
              <w:fldChar w:fldCharType="end"/>
            </w:r>
            <w:bookmarkEnd w:id="24"/>
            <w:r>
              <w:rPr>
                <w:rFonts w:ascii="Verdana" w:hAnsi="Verdana"/>
                <w:szCs w:val="18"/>
              </w:rPr>
              <w:t xml:space="preserve"> ext. </w:t>
            </w:r>
            <w:r>
              <w:rPr>
                <w:rFonts w:ascii="Verdana" w:hAnsi="Verdana"/>
                <w:szCs w:val="18"/>
              </w:rPr>
              <w:fldChar w:fldCharType="begin">
                <w:ffData>
                  <w:name w:val="Texto20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Cs w:val="18"/>
              </w:rPr>
              <w:t> </w:t>
            </w:r>
            <w:r>
              <w:rPr>
                <w:rFonts w:ascii="Verdana" w:hAnsi="Verdana"/>
                <w:noProof/>
                <w:szCs w:val="18"/>
              </w:rPr>
              <w:t> </w:t>
            </w:r>
            <w:r>
              <w:rPr>
                <w:rFonts w:ascii="Verdana" w:hAnsi="Verdana"/>
                <w:noProof/>
                <w:szCs w:val="18"/>
              </w:rPr>
              <w:t> </w:t>
            </w:r>
            <w:r>
              <w:rPr>
                <w:rFonts w:ascii="Verdana" w:hAnsi="Verdana"/>
                <w:noProof/>
                <w:szCs w:val="18"/>
              </w:rPr>
              <w:t> </w:t>
            </w:r>
            <w:r>
              <w:rPr>
                <w:rFonts w:ascii="Verdana" w:hAnsi="Verdana"/>
                <w:noProof/>
                <w:szCs w:val="18"/>
              </w:rPr>
              <w:t> </w:t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6A4B2B" w:rsidRPr="00EC44D7" w14:paraId="7C251EC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  <w:tblHeader/>
        </w:trPr>
        <w:tc>
          <w:tcPr>
            <w:tcW w:w="10349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70B6B6E" w14:textId="2B5A00B5" w:rsidR="006A4B2B" w:rsidRPr="00EC44D7" w:rsidRDefault="006A4B2B" w:rsidP="00DD108C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EC44D7">
              <w:rPr>
                <w:rFonts w:ascii="Verdana" w:hAnsi="Verdana" w:cs="Arial"/>
                <w:b/>
                <w:bCs/>
                <w:szCs w:val="18"/>
              </w:rPr>
              <w:t xml:space="preserve">CORREO ELECTRÓNICO:  </w:t>
            </w:r>
            <w:bookmarkStart w:id="25" w:name="Texto205"/>
            <w:r w:rsidRPr="006A4B2B">
              <w:rPr>
                <w:rFonts w:ascii="Verdana" w:hAnsi="Verdana"/>
                <w:b/>
                <w:szCs w:val="18"/>
              </w:rPr>
              <w:fldChar w:fldCharType="begin">
                <w:ffData>
                  <w:name w:val="Texto205"/>
                  <w:enabled/>
                  <w:calcOnExit w:val="0"/>
                  <w:textInput/>
                </w:ffData>
              </w:fldChar>
            </w:r>
            <w:r w:rsidRPr="006A4B2B">
              <w:rPr>
                <w:rFonts w:ascii="Verdana" w:hAnsi="Verdana"/>
                <w:b/>
                <w:szCs w:val="18"/>
              </w:rPr>
              <w:instrText xml:space="preserve"> FORMTEXT </w:instrText>
            </w:r>
            <w:r w:rsidRPr="006A4B2B">
              <w:rPr>
                <w:rFonts w:ascii="Verdana" w:hAnsi="Verdana"/>
                <w:b/>
                <w:szCs w:val="18"/>
              </w:rPr>
            </w:r>
            <w:r w:rsidRPr="006A4B2B">
              <w:rPr>
                <w:rFonts w:ascii="Verdana" w:hAnsi="Verdana"/>
                <w:b/>
                <w:szCs w:val="18"/>
              </w:rPr>
              <w:fldChar w:fldCharType="separate"/>
            </w:r>
            <w:r w:rsidRPr="006A4B2B">
              <w:rPr>
                <w:rFonts w:ascii="Verdana" w:hAnsi="Verdana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/>
                <w:b/>
                <w:noProof/>
                <w:szCs w:val="18"/>
              </w:rPr>
              <w:t> </w:t>
            </w:r>
            <w:r w:rsidRPr="006A4B2B">
              <w:rPr>
                <w:rFonts w:ascii="Verdana" w:hAnsi="Verdana"/>
                <w:b/>
                <w:szCs w:val="18"/>
              </w:rPr>
              <w:fldChar w:fldCharType="end"/>
            </w:r>
            <w:bookmarkEnd w:id="25"/>
            <w:r w:rsidR="00CB2247">
              <w:rPr>
                <w:rFonts w:ascii="Verdana" w:hAnsi="Verdana"/>
                <w:b/>
                <w:szCs w:val="18"/>
              </w:rPr>
              <w:t xml:space="preserve">      </w:t>
            </w:r>
            <w:r w:rsidR="00CB2247" w:rsidRPr="00EC44D7">
              <w:rPr>
                <w:rFonts w:ascii="Verdana" w:hAnsi="Verdana" w:cs="Arial"/>
                <w:b/>
                <w:bCs/>
                <w:szCs w:val="18"/>
              </w:rPr>
              <w:t>CORREO ELECTRÓNICO</w:t>
            </w:r>
            <w:r w:rsidR="00CB2247">
              <w:rPr>
                <w:rFonts w:ascii="Verdana" w:hAnsi="Verdana" w:cs="Arial"/>
                <w:b/>
                <w:bCs/>
                <w:szCs w:val="18"/>
              </w:rPr>
              <w:t>ALTERNATIVO</w:t>
            </w:r>
            <w:r w:rsidR="00CB2247" w:rsidRPr="00EC44D7">
              <w:rPr>
                <w:rFonts w:ascii="Verdana" w:hAnsi="Verdana" w:cs="Arial"/>
                <w:b/>
                <w:bCs/>
                <w:szCs w:val="18"/>
              </w:rPr>
              <w:t xml:space="preserve">:  </w:t>
            </w:r>
            <w:r w:rsidR="00CB2247" w:rsidRPr="006A4B2B">
              <w:rPr>
                <w:rFonts w:ascii="Verdana" w:hAnsi="Verdana"/>
                <w:b/>
                <w:szCs w:val="18"/>
              </w:rPr>
              <w:fldChar w:fldCharType="begin">
                <w:ffData>
                  <w:name w:val="Texto205"/>
                  <w:enabled/>
                  <w:calcOnExit w:val="0"/>
                  <w:textInput/>
                </w:ffData>
              </w:fldChar>
            </w:r>
            <w:r w:rsidR="00CB2247" w:rsidRPr="006A4B2B">
              <w:rPr>
                <w:rFonts w:ascii="Verdana" w:hAnsi="Verdana"/>
                <w:b/>
                <w:szCs w:val="18"/>
              </w:rPr>
              <w:instrText xml:space="preserve"> FORMTEXT </w:instrText>
            </w:r>
            <w:r w:rsidR="00CB2247" w:rsidRPr="006A4B2B">
              <w:rPr>
                <w:rFonts w:ascii="Verdana" w:hAnsi="Verdana"/>
                <w:b/>
                <w:szCs w:val="18"/>
              </w:rPr>
            </w:r>
            <w:r w:rsidR="00CB2247" w:rsidRPr="006A4B2B">
              <w:rPr>
                <w:rFonts w:ascii="Verdana" w:hAnsi="Verdana"/>
                <w:b/>
                <w:szCs w:val="18"/>
              </w:rPr>
              <w:fldChar w:fldCharType="separate"/>
            </w:r>
            <w:r w:rsidR="00CB2247" w:rsidRPr="006A4B2B">
              <w:rPr>
                <w:rFonts w:ascii="Verdana" w:hAnsi="Verdana"/>
                <w:b/>
                <w:noProof/>
                <w:szCs w:val="18"/>
              </w:rPr>
              <w:t> </w:t>
            </w:r>
            <w:r w:rsidR="00CB2247" w:rsidRPr="006A4B2B">
              <w:rPr>
                <w:rFonts w:ascii="Verdana" w:hAnsi="Verdana"/>
                <w:b/>
                <w:noProof/>
                <w:szCs w:val="18"/>
              </w:rPr>
              <w:t> </w:t>
            </w:r>
            <w:r w:rsidR="00CB2247" w:rsidRPr="006A4B2B">
              <w:rPr>
                <w:rFonts w:ascii="Verdana" w:hAnsi="Verdana"/>
                <w:b/>
                <w:noProof/>
                <w:szCs w:val="18"/>
              </w:rPr>
              <w:t> </w:t>
            </w:r>
            <w:r w:rsidR="00CB2247" w:rsidRPr="006A4B2B">
              <w:rPr>
                <w:rFonts w:ascii="Verdana" w:hAnsi="Verdana"/>
                <w:b/>
                <w:noProof/>
                <w:szCs w:val="18"/>
              </w:rPr>
              <w:t> </w:t>
            </w:r>
            <w:r w:rsidR="00CB2247" w:rsidRPr="006A4B2B">
              <w:rPr>
                <w:rFonts w:ascii="Verdana" w:hAnsi="Verdana"/>
                <w:b/>
                <w:noProof/>
                <w:szCs w:val="18"/>
              </w:rPr>
              <w:t> </w:t>
            </w:r>
            <w:r w:rsidR="00CB2247" w:rsidRPr="006A4B2B">
              <w:rPr>
                <w:rFonts w:ascii="Verdana" w:hAnsi="Verdana"/>
                <w:b/>
                <w:szCs w:val="18"/>
              </w:rPr>
              <w:fldChar w:fldCharType="end"/>
            </w:r>
          </w:p>
        </w:tc>
      </w:tr>
      <w:tr w:rsidR="006A4B2B" w:rsidRPr="005C5D6C" w14:paraId="69798C4B" w14:textId="77777777" w:rsidTr="00A845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57"/>
          <w:tblHeader/>
        </w:trPr>
        <w:tc>
          <w:tcPr>
            <w:tcW w:w="2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  <w:vAlign w:val="center"/>
          </w:tcPr>
          <w:p w14:paraId="371A542B" w14:textId="77777777" w:rsidR="006A4B2B" w:rsidRPr="005C5D6C" w:rsidRDefault="006A4B2B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</w:p>
        </w:tc>
        <w:tc>
          <w:tcPr>
            <w:tcW w:w="15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081BBEFB" w14:textId="77777777" w:rsidR="006A4B2B" w:rsidRPr="005C5D6C" w:rsidRDefault="006A4B2B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2B7A4FFE" w14:textId="77777777" w:rsidR="006A4B2B" w:rsidRPr="005C5D6C" w:rsidRDefault="006A4B2B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</w:p>
        </w:tc>
        <w:tc>
          <w:tcPr>
            <w:tcW w:w="590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E5B8E94" w14:textId="77777777" w:rsidR="006A4B2B" w:rsidRPr="005C5D6C" w:rsidRDefault="006A4B2B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</w:p>
        </w:tc>
      </w:tr>
      <w:tr w:rsidR="006A4B2B" w:rsidRPr="005C5D6C" w14:paraId="38CAC0BF" w14:textId="77777777" w:rsidTr="00AD3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15"/>
          <w:tblHeader/>
        </w:trPr>
        <w:tc>
          <w:tcPr>
            <w:tcW w:w="503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/>
            <w:noWrap/>
            <w:tcMar>
              <w:top w:w="28" w:type="dxa"/>
              <w:bottom w:w="28" w:type="dxa"/>
            </w:tcMar>
            <w:vAlign w:val="center"/>
          </w:tcPr>
          <w:p w14:paraId="770812DA" w14:textId="77777777" w:rsidR="006A4B2B" w:rsidRPr="00B351AA" w:rsidRDefault="006A4B2B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  <w:highlight w:val="cyan"/>
              </w:rPr>
            </w:pPr>
            <w:r w:rsidRPr="00B351AA">
              <w:rPr>
                <w:rFonts w:ascii="Verdana" w:hAnsi="Verdana" w:cs="Arial"/>
                <w:b/>
                <w:bCs/>
                <w:szCs w:val="18"/>
              </w:rPr>
              <w:t>MODALIDAD PARA LA QUE SE PRESENTA (*)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82DD5" w14:textId="77777777" w:rsidR="006A4B2B" w:rsidRPr="005C5D6C" w:rsidRDefault="006A4B2B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5C5D6C">
              <w:rPr>
                <w:rFonts w:ascii="Verdana" w:hAnsi="Verdana" w:cs="Arial"/>
                <w:b/>
                <w:bCs/>
                <w:szCs w:val="18"/>
              </w:rPr>
              <w:t xml:space="preserve">PRECLÍNICA   </w:t>
            </w:r>
            <w:r w:rsidRPr="005C5D6C">
              <w:rPr>
                <w:rFonts w:ascii="Verdana" w:hAnsi="Verdana" w:cs="Arial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D6C">
              <w:rPr>
                <w:rFonts w:ascii="Verdana" w:hAnsi="Verdana" w:cs="Arial"/>
                <w:szCs w:val="18"/>
              </w:rPr>
              <w:instrText xml:space="preserve"> FORMCHECKBOX </w:instrText>
            </w:r>
            <w:r w:rsidRPr="005C5D6C">
              <w:rPr>
                <w:rFonts w:ascii="Verdana" w:hAnsi="Verdana"/>
              </w:rPr>
              <w:instrText>_</w:instrText>
            </w:r>
            <w:r w:rsidR="00FA6602">
              <w:rPr>
                <w:rFonts w:ascii="Verdana" w:hAnsi="Verdana" w:cs="Arial"/>
                <w:szCs w:val="18"/>
              </w:rPr>
            </w:r>
            <w:r w:rsidR="00FA6602">
              <w:rPr>
                <w:rFonts w:ascii="Verdana" w:hAnsi="Verdana" w:cs="Arial"/>
                <w:szCs w:val="18"/>
              </w:rPr>
              <w:fldChar w:fldCharType="separate"/>
            </w:r>
            <w:r w:rsidRPr="005C5D6C">
              <w:rPr>
                <w:rFonts w:ascii="Verdana" w:hAnsi="Verdana" w:cs="Arial"/>
                <w:szCs w:val="18"/>
              </w:rPr>
              <w:fldChar w:fldCharType="end"/>
            </w:r>
            <w:r w:rsidRPr="005C5D6C">
              <w:rPr>
                <w:rFonts w:ascii="Verdana" w:hAnsi="Verdana" w:cs="Arial"/>
                <w:szCs w:val="18"/>
              </w:rPr>
              <w:t xml:space="preserve"> </w:t>
            </w:r>
          </w:p>
        </w:tc>
        <w:tc>
          <w:tcPr>
            <w:tcW w:w="2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308F1" w14:textId="77777777" w:rsidR="006A4B2B" w:rsidRPr="005C5D6C" w:rsidRDefault="006A4B2B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5C5D6C">
              <w:rPr>
                <w:rFonts w:ascii="Verdana" w:hAnsi="Verdana" w:cs="Arial"/>
                <w:b/>
                <w:bCs/>
                <w:szCs w:val="18"/>
              </w:rPr>
              <w:t xml:space="preserve">CLÍNICA   </w:t>
            </w:r>
            <w:r w:rsidRPr="005C5D6C">
              <w:rPr>
                <w:rFonts w:ascii="Verdana" w:hAnsi="Verdana" w:cs="Arial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D6C">
              <w:rPr>
                <w:rFonts w:ascii="Verdana" w:hAnsi="Verdana" w:cs="Arial"/>
                <w:szCs w:val="18"/>
              </w:rPr>
              <w:instrText xml:space="preserve"> FORMCHECKBOX </w:instrText>
            </w:r>
            <w:r w:rsidRPr="005C5D6C">
              <w:rPr>
                <w:rFonts w:ascii="Verdana" w:hAnsi="Verdana"/>
              </w:rPr>
              <w:instrText>_</w:instrText>
            </w:r>
            <w:r w:rsidR="00FA6602">
              <w:rPr>
                <w:rFonts w:ascii="Verdana" w:hAnsi="Verdana" w:cs="Arial"/>
                <w:szCs w:val="18"/>
              </w:rPr>
            </w:r>
            <w:r w:rsidR="00FA6602">
              <w:rPr>
                <w:rFonts w:ascii="Verdana" w:hAnsi="Verdana" w:cs="Arial"/>
                <w:szCs w:val="18"/>
              </w:rPr>
              <w:fldChar w:fldCharType="separate"/>
            </w:r>
            <w:r w:rsidRPr="005C5D6C">
              <w:rPr>
                <w:rFonts w:ascii="Verdana" w:hAnsi="Verdana" w:cs="Arial"/>
                <w:szCs w:val="18"/>
              </w:rPr>
              <w:fldChar w:fldCharType="end"/>
            </w:r>
          </w:p>
        </w:tc>
      </w:tr>
      <w:tr w:rsidR="006A4B2B" w:rsidRPr="005C5D6C" w14:paraId="2527991C" w14:textId="77777777" w:rsidTr="00DB0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27"/>
          <w:tblHeader/>
        </w:trPr>
        <w:tc>
          <w:tcPr>
            <w:tcW w:w="1034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55125E5" w14:textId="77777777" w:rsidR="006A4B2B" w:rsidRPr="005C5D6C" w:rsidRDefault="006A4B2B" w:rsidP="006654D4">
            <w:pPr>
              <w:tabs>
                <w:tab w:val="center" w:pos="5508"/>
              </w:tabs>
              <w:spacing w:line="240" w:lineRule="exact"/>
              <w:jc w:val="center"/>
              <w:rPr>
                <w:rFonts w:ascii="Verdana" w:hAnsi="Verdana" w:cs="Arial"/>
                <w:b/>
                <w:bCs/>
                <w:szCs w:val="18"/>
              </w:rPr>
            </w:pPr>
            <w:r w:rsidRPr="005C5D6C">
              <w:rPr>
                <w:rFonts w:ascii="Verdana" w:hAnsi="Verdana" w:cs="Arial"/>
                <w:b/>
                <w:bCs/>
                <w:szCs w:val="18"/>
              </w:rPr>
              <w:t>ACTIVIDADES ANTERIORES DE CARÁCTER CIENTÍFICO O PROFESIONAL</w:t>
            </w:r>
          </w:p>
        </w:tc>
      </w:tr>
      <w:tr w:rsidR="006A4B2B" w:rsidRPr="005C5D6C" w14:paraId="27F6D995" w14:textId="77777777" w:rsidTr="008C59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  <w:tblHeader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/>
            <w:noWrap/>
            <w:vAlign w:val="center"/>
          </w:tcPr>
          <w:p w14:paraId="7B29959E" w14:textId="77777777" w:rsidR="006A4B2B" w:rsidRPr="005C5D6C" w:rsidRDefault="006A4B2B">
            <w:pPr>
              <w:tabs>
                <w:tab w:val="center" w:pos="5508"/>
              </w:tabs>
              <w:jc w:val="center"/>
              <w:rPr>
                <w:rFonts w:ascii="Verdana" w:hAnsi="Verdana" w:cs="Arial"/>
                <w:b/>
                <w:bCs/>
                <w:szCs w:val="18"/>
                <w:u w:val="single"/>
              </w:rPr>
            </w:pPr>
            <w:r w:rsidRPr="005C5D6C">
              <w:rPr>
                <w:rFonts w:ascii="Verdana" w:hAnsi="Verdana" w:cs="Arial"/>
                <w:b/>
                <w:bCs/>
                <w:szCs w:val="18"/>
                <w:u w:val="single"/>
              </w:rPr>
              <w:t>FECHA</w:t>
            </w:r>
          </w:p>
        </w:tc>
        <w:tc>
          <w:tcPr>
            <w:tcW w:w="410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055DD56C" w14:textId="77777777" w:rsidR="006A4B2B" w:rsidRPr="005C5D6C" w:rsidRDefault="006A4B2B">
            <w:pPr>
              <w:tabs>
                <w:tab w:val="center" w:pos="5508"/>
              </w:tabs>
              <w:jc w:val="center"/>
              <w:rPr>
                <w:rFonts w:ascii="Verdana" w:hAnsi="Verdana" w:cs="Arial"/>
                <w:b/>
                <w:bCs/>
                <w:szCs w:val="18"/>
                <w:u w:val="single"/>
              </w:rPr>
            </w:pPr>
            <w:r w:rsidRPr="005C5D6C">
              <w:rPr>
                <w:rFonts w:ascii="Verdana" w:hAnsi="Verdana" w:cs="Arial"/>
                <w:b/>
                <w:bCs/>
                <w:szCs w:val="18"/>
                <w:u w:val="single"/>
              </w:rPr>
              <w:t>PUESTO</w:t>
            </w:r>
          </w:p>
        </w:tc>
        <w:tc>
          <w:tcPr>
            <w:tcW w:w="4769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7BD14FFF" w14:textId="77777777" w:rsidR="006A4B2B" w:rsidRPr="005C5D6C" w:rsidRDefault="006A4B2B">
            <w:pPr>
              <w:tabs>
                <w:tab w:val="center" w:pos="5508"/>
              </w:tabs>
              <w:jc w:val="center"/>
              <w:rPr>
                <w:rFonts w:ascii="Verdana" w:hAnsi="Verdana" w:cs="Arial"/>
                <w:b/>
                <w:bCs/>
                <w:szCs w:val="18"/>
                <w:u w:val="single"/>
              </w:rPr>
            </w:pPr>
            <w:r w:rsidRPr="005C5D6C">
              <w:rPr>
                <w:rFonts w:ascii="Verdana" w:hAnsi="Verdana" w:cs="Arial"/>
                <w:b/>
                <w:bCs/>
                <w:szCs w:val="18"/>
                <w:u w:val="single"/>
              </w:rPr>
              <w:t>INSTITUCIÓN</w:t>
            </w:r>
          </w:p>
        </w:tc>
      </w:tr>
      <w:tr w:rsidR="006A4B2B" w:rsidRPr="00CF0118" w14:paraId="4FA0C98F" w14:textId="77777777" w:rsidTr="00DD10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  <w:tblHeader/>
        </w:trPr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405EAFE" w14:textId="77777777" w:rsidR="006A4B2B" w:rsidRPr="00DD108C" w:rsidRDefault="00A71662" w:rsidP="00DD108C">
            <w:pPr>
              <w:tabs>
                <w:tab w:val="center" w:pos="5508"/>
              </w:tabs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o17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26" w:name="Texto179"/>
            <w:r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>
              <w:rPr>
                <w:rFonts w:ascii="Verdana" w:hAnsi="Verdana" w:cs="Courier New"/>
                <w:sz w:val="16"/>
                <w:szCs w:val="18"/>
              </w:rPr>
            </w:r>
            <w:r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fldChar w:fldCharType="end"/>
            </w:r>
            <w:bookmarkEnd w:id="26"/>
          </w:p>
        </w:tc>
        <w:bookmarkStart w:id="27" w:name="Texto207"/>
        <w:tc>
          <w:tcPr>
            <w:tcW w:w="41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14DF27" w14:textId="77777777" w:rsidR="006A4B2B" w:rsidRPr="00DD108C" w:rsidRDefault="006A4B2B">
            <w:pPr>
              <w:tabs>
                <w:tab w:val="center" w:pos="5508"/>
              </w:tabs>
              <w:rPr>
                <w:rFonts w:ascii="Verdana" w:hAnsi="Verdana" w:cs="Arial"/>
                <w:sz w:val="16"/>
                <w:szCs w:val="18"/>
              </w:rPr>
            </w:pPr>
            <w:r w:rsidRPr="00DD108C"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o207"/>
                  <w:enabled/>
                  <w:calcOnExit w:val="0"/>
                  <w:textInput/>
                </w:ffData>
              </w:fldChar>
            </w:r>
            <w:r w:rsidRPr="00DD108C"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 w:rsidRPr="00DD108C">
              <w:rPr>
                <w:rFonts w:ascii="Verdana" w:hAnsi="Verdana" w:cs="Courier New"/>
                <w:sz w:val="16"/>
                <w:szCs w:val="18"/>
              </w:rPr>
            </w:r>
            <w:r w:rsidRPr="00DD108C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sz w:val="16"/>
                <w:szCs w:val="18"/>
              </w:rPr>
              <w:fldChar w:fldCharType="end"/>
            </w:r>
            <w:bookmarkEnd w:id="27"/>
          </w:p>
        </w:tc>
        <w:bookmarkStart w:id="28" w:name="Texto208"/>
        <w:tc>
          <w:tcPr>
            <w:tcW w:w="476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19C94" w14:textId="77777777" w:rsidR="006A4B2B" w:rsidRPr="00DD108C" w:rsidRDefault="006A4B2B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 w:val="16"/>
                <w:szCs w:val="18"/>
                <w:u w:val="single"/>
              </w:rPr>
            </w:pPr>
            <w:r w:rsidRPr="00DD108C"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DD108C"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 w:rsidRPr="00DD108C">
              <w:rPr>
                <w:rFonts w:ascii="Verdana" w:hAnsi="Verdana" w:cs="Courier New"/>
                <w:sz w:val="16"/>
                <w:szCs w:val="18"/>
              </w:rPr>
            </w:r>
            <w:r w:rsidRPr="00DD108C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sz w:val="16"/>
                <w:szCs w:val="18"/>
              </w:rPr>
              <w:fldChar w:fldCharType="end"/>
            </w:r>
            <w:bookmarkEnd w:id="28"/>
          </w:p>
        </w:tc>
      </w:tr>
      <w:tr w:rsidR="006A4B2B" w:rsidRPr="00CF0118" w14:paraId="29C0CC5C" w14:textId="77777777" w:rsidTr="00DD10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  <w:tblHeader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6614D16" w14:textId="77777777" w:rsidR="006A4B2B" w:rsidRPr="00DD108C" w:rsidRDefault="00A71662" w:rsidP="00DD108C">
            <w:pPr>
              <w:tabs>
                <w:tab w:val="center" w:pos="5508"/>
              </w:tabs>
              <w:rPr>
                <w:rFonts w:ascii="Verdana" w:hAnsi="Verdana" w:cs="Courier New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>
              <w:rPr>
                <w:rFonts w:ascii="Verdana" w:hAnsi="Verdana" w:cs="Courier New"/>
                <w:sz w:val="16"/>
                <w:szCs w:val="18"/>
              </w:rPr>
            </w:r>
            <w:r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  <w:tc>
          <w:tcPr>
            <w:tcW w:w="41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D7328A" w14:textId="77777777" w:rsidR="006A4B2B" w:rsidRPr="00DD108C" w:rsidRDefault="006A4B2B" w:rsidP="00FA6232">
            <w:pPr>
              <w:tabs>
                <w:tab w:val="center" w:pos="5508"/>
              </w:tabs>
              <w:rPr>
                <w:rFonts w:ascii="Verdana" w:hAnsi="Verdana" w:cs="Arial"/>
                <w:sz w:val="16"/>
                <w:szCs w:val="18"/>
              </w:rPr>
            </w:pPr>
            <w:r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>
              <w:rPr>
                <w:rFonts w:ascii="Verdana" w:hAnsi="Verdana" w:cs="Courier New"/>
                <w:sz w:val="16"/>
                <w:szCs w:val="18"/>
              </w:rPr>
            </w:r>
            <w:r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  <w:tc>
          <w:tcPr>
            <w:tcW w:w="47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AA10B" w14:textId="77777777" w:rsidR="006A4B2B" w:rsidRPr="00DD108C" w:rsidRDefault="006A4B2B" w:rsidP="00FA6232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 w:val="16"/>
                <w:szCs w:val="18"/>
                <w:u w:val="single"/>
              </w:rPr>
            </w:pPr>
            <w:r w:rsidRPr="00DD108C"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DD108C"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 w:rsidRPr="00DD108C">
              <w:rPr>
                <w:rFonts w:ascii="Verdana" w:hAnsi="Verdana" w:cs="Courier New"/>
                <w:sz w:val="16"/>
                <w:szCs w:val="18"/>
              </w:rPr>
            </w:r>
            <w:r w:rsidRPr="00DD108C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</w:tr>
      <w:tr w:rsidR="006A4B2B" w:rsidRPr="00CF0118" w14:paraId="31DC83AB" w14:textId="77777777" w:rsidTr="00DD10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  <w:tblHeader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46CA316" w14:textId="77777777" w:rsidR="006A4B2B" w:rsidRDefault="006A4B2B" w:rsidP="00DD108C">
            <w:r w:rsidRPr="00A331FA"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o17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A331FA"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 w:rsidRPr="00A331FA">
              <w:rPr>
                <w:rFonts w:ascii="Verdana" w:hAnsi="Verdana" w:cs="Courier New"/>
                <w:sz w:val="16"/>
                <w:szCs w:val="18"/>
              </w:rPr>
            </w:r>
            <w:r w:rsidRPr="00A331FA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Pr="00A331FA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A331FA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A331FA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A331FA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A331FA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A331FA"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  <w:tc>
          <w:tcPr>
            <w:tcW w:w="41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B96FA4" w14:textId="77777777" w:rsidR="006A4B2B" w:rsidRPr="00DD108C" w:rsidRDefault="006A4B2B" w:rsidP="00FA6232">
            <w:pPr>
              <w:tabs>
                <w:tab w:val="center" w:pos="5508"/>
              </w:tabs>
              <w:rPr>
                <w:rFonts w:ascii="Verdana" w:hAnsi="Verdana" w:cs="Arial"/>
                <w:sz w:val="16"/>
                <w:szCs w:val="18"/>
              </w:rPr>
            </w:pPr>
            <w:r w:rsidRPr="00DD108C"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o207"/>
                  <w:enabled/>
                  <w:calcOnExit w:val="0"/>
                  <w:textInput/>
                </w:ffData>
              </w:fldChar>
            </w:r>
            <w:r w:rsidRPr="00DD108C"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 w:rsidRPr="00DD108C">
              <w:rPr>
                <w:rFonts w:ascii="Verdana" w:hAnsi="Verdana" w:cs="Courier New"/>
                <w:sz w:val="16"/>
                <w:szCs w:val="18"/>
              </w:rPr>
            </w:r>
            <w:r w:rsidRPr="00DD108C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  <w:tc>
          <w:tcPr>
            <w:tcW w:w="47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CA898" w14:textId="77777777" w:rsidR="006A4B2B" w:rsidRPr="00DD108C" w:rsidRDefault="006A4B2B" w:rsidP="00FA6232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 w:val="16"/>
                <w:szCs w:val="18"/>
                <w:u w:val="single"/>
              </w:rPr>
            </w:pPr>
            <w:r w:rsidRPr="00DD108C"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DD108C"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 w:rsidRPr="00DD108C">
              <w:rPr>
                <w:rFonts w:ascii="Verdana" w:hAnsi="Verdana" w:cs="Courier New"/>
                <w:sz w:val="16"/>
                <w:szCs w:val="18"/>
              </w:rPr>
            </w:r>
            <w:r w:rsidRPr="00DD108C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</w:tr>
      <w:tr w:rsidR="006A4B2B" w:rsidRPr="00CF0118" w14:paraId="01CF6C20" w14:textId="77777777" w:rsidTr="00DD10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  <w:tblHeader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3B416A7" w14:textId="77777777" w:rsidR="006A4B2B" w:rsidRDefault="006A4B2B" w:rsidP="00DD108C">
            <w:r w:rsidRPr="00A331FA"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o17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A331FA"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 w:rsidRPr="00A331FA">
              <w:rPr>
                <w:rFonts w:ascii="Verdana" w:hAnsi="Verdana" w:cs="Courier New"/>
                <w:sz w:val="16"/>
                <w:szCs w:val="18"/>
              </w:rPr>
            </w:r>
            <w:r w:rsidRPr="00A331FA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Pr="00A331FA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A331FA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A331FA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A331FA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A331FA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A331FA"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  <w:tc>
          <w:tcPr>
            <w:tcW w:w="41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D60C36" w14:textId="77777777" w:rsidR="006A4B2B" w:rsidRPr="00DD108C" w:rsidRDefault="006A4B2B" w:rsidP="00FA6232">
            <w:pPr>
              <w:tabs>
                <w:tab w:val="center" w:pos="5508"/>
              </w:tabs>
              <w:rPr>
                <w:rFonts w:ascii="Verdana" w:hAnsi="Verdana" w:cs="Arial"/>
                <w:sz w:val="16"/>
                <w:szCs w:val="18"/>
              </w:rPr>
            </w:pPr>
            <w:r w:rsidRPr="00DD108C"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o207"/>
                  <w:enabled/>
                  <w:calcOnExit w:val="0"/>
                  <w:textInput/>
                </w:ffData>
              </w:fldChar>
            </w:r>
            <w:r w:rsidRPr="00DD108C"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 w:rsidRPr="00DD108C">
              <w:rPr>
                <w:rFonts w:ascii="Verdana" w:hAnsi="Verdana" w:cs="Courier New"/>
                <w:sz w:val="16"/>
                <w:szCs w:val="18"/>
              </w:rPr>
            </w:r>
            <w:r w:rsidRPr="00DD108C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  <w:tc>
          <w:tcPr>
            <w:tcW w:w="47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F6415" w14:textId="77777777" w:rsidR="006A4B2B" w:rsidRPr="00DD108C" w:rsidRDefault="006A4B2B" w:rsidP="00FA6232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 w:val="16"/>
                <w:szCs w:val="18"/>
                <w:u w:val="single"/>
              </w:rPr>
            </w:pPr>
            <w:r w:rsidRPr="00DD108C"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DD108C"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 w:rsidRPr="00DD108C">
              <w:rPr>
                <w:rFonts w:ascii="Verdana" w:hAnsi="Verdana" w:cs="Courier New"/>
                <w:sz w:val="16"/>
                <w:szCs w:val="18"/>
              </w:rPr>
            </w:r>
            <w:r w:rsidRPr="00DD108C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</w:tr>
      <w:tr w:rsidR="006A4B2B" w:rsidRPr="00CF0118" w14:paraId="7853FC5C" w14:textId="77777777" w:rsidTr="00DD10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  <w:tblHeader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D73A9B9" w14:textId="77777777" w:rsidR="006A4B2B" w:rsidRDefault="006A4B2B" w:rsidP="00DD108C">
            <w:r w:rsidRPr="00A331FA"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o17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A331FA"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 w:rsidRPr="00A331FA">
              <w:rPr>
                <w:rFonts w:ascii="Verdana" w:hAnsi="Verdana" w:cs="Courier New"/>
                <w:sz w:val="16"/>
                <w:szCs w:val="18"/>
              </w:rPr>
            </w:r>
            <w:r w:rsidRPr="00A331FA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Pr="00A331FA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A331FA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A331FA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A331FA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A331FA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A331FA"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  <w:tc>
          <w:tcPr>
            <w:tcW w:w="41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42C420" w14:textId="77777777" w:rsidR="006A4B2B" w:rsidRPr="00DD108C" w:rsidRDefault="006A4B2B" w:rsidP="00FA6232">
            <w:pPr>
              <w:tabs>
                <w:tab w:val="center" w:pos="5508"/>
              </w:tabs>
              <w:rPr>
                <w:rFonts w:ascii="Verdana" w:hAnsi="Verdana" w:cs="Arial"/>
                <w:sz w:val="16"/>
                <w:szCs w:val="18"/>
              </w:rPr>
            </w:pPr>
            <w:r w:rsidRPr="00DD108C"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o207"/>
                  <w:enabled/>
                  <w:calcOnExit w:val="0"/>
                  <w:textInput/>
                </w:ffData>
              </w:fldChar>
            </w:r>
            <w:r w:rsidRPr="00DD108C"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 w:rsidRPr="00DD108C">
              <w:rPr>
                <w:rFonts w:ascii="Verdana" w:hAnsi="Verdana" w:cs="Courier New"/>
                <w:sz w:val="16"/>
                <w:szCs w:val="18"/>
              </w:rPr>
            </w:r>
            <w:r w:rsidRPr="00DD108C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  <w:tc>
          <w:tcPr>
            <w:tcW w:w="47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AC6A9" w14:textId="77777777" w:rsidR="006A4B2B" w:rsidRPr="00DD108C" w:rsidRDefault="006A4B2B" w:rsidP="00FA6232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 w:val="16"/>
                <w:szCs w:val="18"/>
                <w:u w:val="single"/>
              </w:rPr>
            </w:pPr>
            <w:r w:rsidRPr="00DD108C"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DD108C"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 w:rsidRPr="00DD108C">
              <w:rPr>
                <w:rFonts w:ascii="Verdana" w:hAnsi="Verdana" w:cs="Courier New"/>
                <w:sz w:val="16"/>
                <w:szCs w:val="18"/>
              </w:rPr>
            </w:r>
            <w:r w:rsidRPr="00DD108C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</w:tr>
      <w:tr w:rsidR="006A4B2B" w:rsidRPr="00CF0118" w14:paraId="04F4C5F9" w14:textId="77777777" w:rsidTr="00DD10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  <w:tblHeader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90553C0" w14:textId="77777777" w:rsidR="006A4B2B" w:rsidRDefault="006A4B2B" w:rsidP="00DD108C">
            <w:r w:rsidRPr="00A331FA"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o17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A331FA"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 w:rsidRPr="00A331FA">
              <w:rPr>
                <w:rFonts w:ascii="Verdana" w:hAnsi="Verdana" w:cs="Courier New"/>
                <w:sz w:val="16"/>
                <w:szCs w:val="18"/>
              </w:rPr>
            </w:r>
            <w:r w:rsidRPr="00A331FA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Pr="00A331FA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A331FA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A331FA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A331FA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A331FA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A331FA"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  <w:tc>
          <w:tcPr>
            <w:tcW w:w="41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6ADB91" w14:textId="77777777" w:rsidR="006A4B2B" w:rsidRPr="00DD108C" w:rsidRDefault="006A4B2B" w:rsidP="00FA6232">
            <w:pPr>
              <w:tabs>
                <w:tab w:val="center" w:pos="5508"/>
              </w:tabs>
              <w:rPr>
                <w:rFonts w:ascii="Verdana" w:hAnsi="Verdana" w:cs="Arial"/>
                <w:sz w:val="16"/>
                <w:szCs w:val="18"/>
              </w:rPr>
            </w:pPr>
            <w:r w:rsidRPr="00DD108C"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o207"/>
                  <w:enabled/>
                  <w:calcOnExit w:val="0"/>
                  <w:textInput/>
                </w:ffData>
              </w:fldChar>
            </w:r>
            <w:r w:rsidRPr="00DD108C"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 w:rsidRPr="00DD108C">
              <w:rPr>
                <w:rFonts w:ascii="Verdana" w:hAnsi="Verdana" w:cs="Courier New"/>
                <w:sz w:val="16"/>
                <w:szCs w:val="18"/>
              </w:rPr>
            </w:r>
            <w:r w:rsidRPr="00DD108C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  <w:tc>
          <w:tcPr>
            <w:tcW w:w="47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63C51" w14:textId="77777777" w:rsidR="006A4B2B" w:rsidRPr="00DD108C" w:rsidRDefault="006A4B2B" w:rsidP="00FA6232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 w:val="16"/>
                <w:szCs w:val="18"/>
                <w:u w:val="single"/>
              </w:rPr>
            </w:pPr>
            <w:r w:rsidRPr="00DD108C"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DD108C"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 w:rsidRPr="00DD108C">
              <w:rPr>
                <w:rFonts w:ascii="Verdana" w:hAnsi="Verdana" w:cs="Courier New"/>
                <w:sz w:val="16"/>
                <w:szCs w:val="18"/>
              </w:rPr>
            </w:r>
            <w:r w:rsidRPr="00DD108C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</w:tr>
      <w:tr w:rsidR="006A4B2B" w:rsidRPr="00CF0118" w14:paraId="3001F6FB" w14:textId="77777777" w:rsidTr="00DD10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  <w:tblHeader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D5B8D11" w14:textId="77777777" w:rsidR="006A4B2B" w:rsidRDefault="006A4B2B" w:rsidP="00DD108C">
            <w:r w:rsidRPr="00A331FA"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o17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A331FA"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 w:rsidRPr="00A331FA">
              <w:rPr>
                <w:rFonts w:ascii="Verdana" w:hAnsi="Verdana" w:cs="Courier New"/>
                <w:sz w:val="16"/>
                <w:szCs w:val="18"/>
              </w:rPr>
            </w:r>
            <w:r w:rsidRPr="00A331FA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Pr="00A331FA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A331FA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A331FA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A331FA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A331FA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A331FA"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  <w:tc>
          <w:tcPr>
            <w:tcW w:w="41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3F9412" w14:textId="77777777" w:rsidR="006A4B2B" w:rsidRPr="00DD108C" w:rsidRDefault="006A4B2B" w:rsidP="00FA6232">
            <w:pPr>
              <w:tabs>
                <w:tab w:val="center" w:pos="5508"/>
              </w:tabs>
              <w:rPr>
                <w:rFonts w:ascii="Verdana" w:hAnsi="Verdana" w:cs="Arial"/>
                <w:sz w:val="16"/>
                <w:szCs w:val="18"/>
              </w:rPr>
            </w:pPr>
            <w:r w:rsidRPr="00DD108C"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o207"/>
                  <w:enabled/>
                  <w:calcOnExit w:val="0"/>
                  <w:textInput/>
                </w:ffData>
              </w:fldChar>
            </w:r>
            <w:r w:rsidRPr="00DD108C"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 w:rsidRPr="00DD108C">
              <w:rPr>
                <w:rFonts w:ascii="Verdana" w:hAnsi="Verdana" w:cs="Courier New"/>
                <w:sz w:val="16"/>
                <w:szCs w:val="18"/>
              </w:rPr>
            </w:r>
            <w:r w:rsidRPr="00DD108C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  <w:tc>
          <w:tcPr>
            <w:tcW w:w="47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08102" w14:textId="77777777" w:rsidR="006A4B2B" w:rsidRPr="00DD108C" w:rsidRDefault="006A4B2B" w:rsidP="00FA6232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 w:val="16"/>
                <w:szCs w:val="18"/>
                <w:u w:val="single"/>
              </w:rPr>
            </w:pPr>
            <w:r w:rsidRPr="00DD108C">
              <w:rPr>
                <w:rFonts w:ascii="Verdana" w:hAnsi="Verdana" w:cs="Courier New"/>
                <w:sz w:val="16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DD108C">
              <w:rPr>
                <w:rFonts w:ascii="Verdana" w:hAnsi="Verdana" w:cs="Courier New"/>
                <w:sz w:val="16"/>
                <w:szCs w:val="18"/>
              </w:rPr>
              <w:instrText xml:space="preserve"> FORMTEXT </w:instrText>
            </w:r>
            <w:r w:rsidRPr="00DD108C">
              <w:rPr>
                <w:rFonts w:ascii="Verdana" w:hAnsi="Verdana" w:cs="Courier New"/>
                <w:sz w:val="16"/>
                <w:szCs w:val="18"/>
              </w:rPr>
            </w:r>
            <w:r w:rsidRPr="00DD108C">
              <w:rPr>
                <w:rFonts w:ascii="Verdana" w:hAnsi="Verdana" w:cs="Courier New"/>
                <w:sz w:val="16"/>
                <w:szCs w:val="18"/>
              </w:rPr>
              <w:fldChar w:fldCharType="separate"/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noProof/>
                <w:sz w:val="16"/>
                <w:szCs w:val="18"/>
              </w:rPr>
              <w:t> </w:t>
            </w:r>
            <w:r w:rsidRPr="00DD108C">
              <w:rPr>
                <w:rFonts w:ascii="Verdana" w:hAnsi="Verdana" w:cs="Courier New"/>
                <w:sz w:val="16"/>
                <w:szCs w:val="18"/>
              </w:rPr>
              <w:fldChar w:fldCharType="end"/>
            </w:r>
          </w:p>
        </w:tc>
      </w:tr>
    </w:tbl>
    <w:p w14:paraId="566CB913" w14:textId="77777777" w:rsidR="00326563" w:rsidRPr="00326563" w:rsidRDefault="00326563" w:rsidP="006A4B2B">
      <w:pPr>
        <w:rPr>
          <w:rFonts w:ascii="Verdana" w:hAnsi="Verdana"/>
          <w:sz w:val="10"/>
        </w:rPr>
      </w:pPr>
    </w:p>
    <w:p w14:paraId="2404E918" w14:textId="77777777" w:rsidR="006A4B2B" w:rsidRPr="00D62537" w:rsidRDefault="006A4B2B" w:rsidP="006F0758">
      <w:pPr>
        <w:jc w:val="right"/>
        <w:rPr>
          <w:rFonts w:ascii="Verdana" w:hAnsi="Verdana"/>
          <w:sz w:val="16"/>
        </w:rPr>
      </w:pPr>
      <w:r w:rsidRPr="00D62537">
        <w:rPr>
          <w:rFonts w:ascii="Verdana" w:hAnsi="Verdana"/>
          <w:sz w:val="16"/>
        </w:rPr>
        <w:t xml:space="preserve">Incluir firma </w:t>
      </w:r>
      <w:r>
        <w:rPr>
          <w:rFonts w:ascii="Verdana" w:hAnsi="Verdana"/>
          <w:sz w:val="16"/>
        </w:rPr>
        <w:t>en imagen si es posible y/o escribir nombre y apellidos d</w:t>
      </w:r>
      <w:r w:rsidR="00AD3CE6">
        <w:rPr>
          <w:rFonts w:ascii="Verdana" w:hAnsi="Verdana"/>
          <w:sz w:val="16"/>
        </w:rPr>
        <w:t>el Candidato</w:t>
      </w:r>
    </w:p>
    <w:p w14:paraId="6B6EF35D" w14:textId="77777777" w:rsidR="006A4B2B" w:rsidRDefault="006A4B2B" w:rsidP="006654D4">
      <w:pPr>
        <w:pStyle w:val="Encabezado"/>
        <w:tabs>
          <w:tab w:val="clear" w:pos="4252"/>
          <w:tab w:val="clear" w:pos="8504"/>
        </w:tabs>
        <w:rPr>
          <w:rFonts w:ascii="Verdana" w:hAnsi="Verdana"/>
          <w:b/>
          <w:sz w:val="8"/>
          <w:szCs w:val="8"/>
        </w:rPr>
      </w:pPr>
    </w:p>
    <w:tbl>
      <w:tblPr>
        <w:tblW w:w="10349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"/>
        <w:gridCol w:w="4394"/>
        <w:gridCol w:w="4888"/>
      </w:tblGrid>
      <w:tr w:rsidR="006A4B2B" w:rsidRPr="005C5D6C" w14:paraId="6C95D1F9" w14:textId="77777777" w:rsidTr="00F820EE">
        <w:trPr>
          <w:cantSplit/>
          <w:trHeight w:val="562"/>
          <w:tblHeader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</w:tcPr>
          <w:p w14:paraId="1A7B3917" w14:textId="77777777" w:rsidR="006A4B2B" w:rsidRPr="005C5D6C" w:rsidRDefault="006A4B2B" w:rsidP="00F820EE">
            <w:pPr>
              <w:tabs>
                <w:tab w:val="center" w:pos="5508"/>
              </w:tabs>
              <w:jc w:val="center"/>
              <w:rPr>
                <w:rFonts w:ascii="Verdana" w:hAnsi="Verdana" w:cs="Arial"/>
                <w:b/>
                <w:bCs/>
                <w:szCs w:val="18"/>
              </w:rPr>
            </w:pPr>
            <w:r w:rsidRPr="005C5D6C">
              <w:rPr>
                <w:rFonts w:ascii="Verdana" w:hAnsi="Verdana" w:cs="Arial"/>
                <w:b/>
                <w:bCs/>
                <w:szCs w:val="18"/>
              </w:rPr>
              <w:t>FECHA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41" w:rightFromText="141" w:vertAnchor="text" w:horzAnchor="margin" w:tblpX="132" w:tblpY="-21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97"/>
            </w:tblGrid>
            <w:tr w:rsidR="00673D80" w:rsidRPr="004A2247" w14:paraId="1FA4F754" w14:textId="77777777" w:rsidTr="00D727B6">
              <w:trPr>
                <w:trHeight w:val="227"/>
              </w:trPr>
              <w:tc>
                <w:tcPr>
                  <w:tcW w:w="3197" w:type="dxa"/>
                  <w:vAlign w:val="center"/>
                </w:tcPr>
                <w:p w14:paraId="0449D60A" w14:textId="77777777" w:rsidR="00673D80" w:rsidRPr="00673D80" w:rsidRDefault="00A71662" w:rsidP="00A71662">
                  <w:pPr>
                    <w:tabs>
                      <w:tab w:val="center" w:pos="5508"/>
                    </w:tabs>
                    <w:jc w:val="center"/>
                    <w:rPr>
                      <w:rFonts w:ascii="Verdana" w:hAnsi="Verdana" w:cs="Arial"/>
                      <w:b/>
                      <w:bCs/>
                      <w:sz w:val="20"/>
                      <w:szCs w:val="18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20"/>
                      <w:szCs w:val="18"/>
                    </w:rPr>
                    <w:fldChar w:fldCharType="begin">
                      <w:ffData>
                        <w:name w:val="Texto221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bookmarkStart w:id="29" w:name="Texto221"/>
                  <w:r>
                    <w:rPr>
                      <w:rFonts w:ascii="Verdana" w:hAnsi="Verdana" w:cs="Arial"/>
                      <w:b/>
                      <w:bCs/>
                      <w:sz w:val="20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 w:cs="Arial"/>
                      <w:b/>
                      <w:bCs/>
                      <w:sz w:val="20"/>
                      <w:szCs w:val="18"/>
                    </w:rPr>
                  </w:r>
                  <w:r>
                    <w:rPr>
                      <w:rFonts w:ascii="Verdana" w:hAnsi="Verdana" w:cs="Arial"/>
                      <w:b/>
                      <w:bCs/>
                      <w:sz w:val="20"/>
                      <w:szCs w:val="18"/>
                    </w:rPr>
                    <w:fldChar w:fldCharType="separate"/>
                  </w:r>
                  <w:r>
                    <w:rPr>
                      <w:rFonts w:ascii="Verdana" w:hAnsi="Verdana" w:cs="Arial"/>
                      <w:b/>
                      <w:bCs/>
                      <w:noProof/>
                      <w:sz w:val="20"/>
                      <w:szCs w:val="18"/>
                    </w:rPr>
                    <w:t> </w:t>
                  </w:r>
                  <w:r>
                    <w:rPr>
                      <w:rFonts w:ascii="Verdana" w:hAnsi="Verdana" w:cs="Arial"/>
                      <w:b/>
                      <w:bCs/>
                      <w:noProof/>
                      <w:sz w:val="20"/>
                      <w:szCs w:val="18"/>
                    </w:rPr>
                    <w:t> </w:t>
                  </w:r>
                  <w:r>
                    <w:rPr>
                      <w:rFonts w:ascii="Verdana" w:hAnsi="Verdana" w:cs="Arial"/>
                      <w:b/>
                      <w:bCs/>
                      <w:sz w:val="20"/>
                      <w:szCs w:val="18"/>
                    </w:rPr>
                    <w:fldChar w:fldCharType="end"/>
                  </w:r>
                  <w:bookmarkEnd w:id="29"/>
                  <w:r w:rsidR="00673D80">
                    <w:rPr>
                      <w:rFonts w:ascii="Verdana" w:hAnsi="Verdana" w:cs="Arial"/>
                      <w:b/>
                      <w:bCs/>
                      <w:sz w:val="20"/>
                      <w:szCs w:val="18"/>
                    </w:rPr>
                    <w:t>/</w:t>
                  </w:r>
                  <w:r>
                    <w:rPr>
                      <w:rFonts w:ascii="Verdana" w:hAnsi="Verdana" w:cs="Arial"/>
                      <w:b/>
                      <w:bCs/>
                      <w:sz w:val="20"/>
                      <w:szCs w:val="18"/>
                    </w:rPr>
                    <w:fldChar w:fldCharType="begin">
                      <w:ffData>
                        <w:name w:val="Texto222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bookmarkStart w:id="30" w:name="Texto222"/>
                  <w:r>
                    <w:rPr>
                      <w:rFonts w:ascii="Verdana" w:hAnsi="Verdana" w:cs="Arial"/>
                      <w:b/>
                      <w:bCs/>
                      <w:sz w:val="20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 w:cs="Arial"/>
                      <w:b/>
                      <w:bCs/>
                      <w:sz w:val="20"/>
                      <w:szCs w:val="18"/>
                    </w:rPr>
                  </w:r>
                  <w:r>
                    <w:rPr>
                      <w:rFonts w:ascii="Verdana" w:hAnsi="Verdana" w:cs="Arial"/>
                      <w:b/>
                      <w:bCs/>
                      <w:sz w:val="20"/>
                      <w:szCs w:val="18"/>
                    </w:rPr>
                    <w:fldChar w:fldCharType="separate"/>
                  </w:r>
                  <w:r>
                    <w:rPr>
                      <w:rFonts w:ascii="Verdana" w:hAnsi="Verdana" w:cs="Arial"/>
                      <w:b/>
                      <w:bCs/>
                      <w:noProof/>
                      <w:sz w:val="20"/>
                      <w:szCs w:val="18"/>
                    </w:rPr>
                    <w:t> </w:t>
                  </w:r>
                  <w:r>
                    <w:rPr>
                      <w:rFonts w:ascii="Verdana" w:hAnsi="Verdana" w:cs="Arial"/>
                      <w:b/>
                      <w:bCs/>
                      <w:noProof/>
                      <w:sz w:val="20"/>
                      <w:szCs w:val="18"/>
                    </w:rPr>
                    <w:t> </w:t>
                  </w:r>
                  <w:r>
                    <w:rPr>
                      <w:rFonts w:ascii="Verdana" w:hAnsi="Verdana" w:cs="Arial"/>
                      <w:b/>
                      <w:bCs/>
                      <w:sz w:val="20"/>
                      <w:szCs w:val="18"/>
                    </w:rPr>
                    <w:fldChar w:fldCharType="end"/>
                  </w:r>
                  <w:bookmarkEnd w:id="30"/>
                  <w:r w:rsidR="00673D80">
                    <w:rPr>
                      <w:rFonts w:ascii="Verdana" w:hAnsi="Verdana" w:cs="Arial"/>
                      <w:b/>
                      <w:bCs/>
                      <w:sz w:val="20"/>
                      <w:szCs w:val="18"/>
                    </w:rPr>
                    <w:t>/</w:t>
                  </w:r>
                  <w:r>
                    <w:rPr>
                      <w:rFonts w:ascii="Verdana" w:hAnsi="Verdana" w:cs="Arial"/>
                      <w:b/>
                      <w:bCs/>
                      <w:sz w:val="20"/>
                      <w:szCs w:val="18"/>
                    </w:rPr>
                    <w:fldChar w:fldCharType="begin">
                      <w:ffData>
                        <w:name w:val="Texto223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bookmarkStart w:id="31" w:name="Texto223"/>
                  <w:r>
                    <w:rPr>
                      <w:rFonts w:ascii="Verdana" w:hAnsi="Verdana" w:cs="Arial"/>
                      <w:b/>
                      <w:bCs/>
                      <w:sz w:val="20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 w:cs="Arial"/>
                      <w:b/>
                      <w:bCs/>
                      <w:sz w:val="20"/>
                      <w:szCs w:val="18"/>
                    </w:rPr>
                  </w:r>
                  <w:r>
                    <w:rPr>
                      <w:rFonts w:ascii="Verdana" w:hAnsi="Verdana" w:cs="Arial"/>
                      <w:b/>
                      <w:bCs/>
                      <w:sz w:val="20"/>
                      <w:szCs w:val="18"/>
                    </w:rPr>
                    <w:fldChar w:fldCharType="separate"/>
                  </w:r>
                  <w:r>
                    <w:rPr>
                      <w:rFonts w:ascii="Verdana" w:hAnsi="Verdana" w:cs="Arial"/>
                      <w:b/>
                      <w:bCs/>
                      <w:noProof/>
                      <w:sz w:val="20"/>
                      <w:szCs w:val="18"/>
                    </w:rPr>
                    <w:t> </w:t>
                  </w:r>
                  <w:r>
                    <w:rPr>
                      <w:rFonts w:ascii="Verdana" w:hAnsi="Verdana" w:cs="Arial"/>
                      <w:b/>
                      <w:bCs/>
                      <w:noProof/>
                      <w:sz w:val="20"/>
                      <w:szCs w:val="18"/>
                    </w:rPr>
                    <w:t> </w:t>
                  </w:r>
                  <w:r>
                    <w:rPr>
                      <w:rFonts w:ascii="Verdana" w:hAnsi="Verdana" w:cs="Arial"/>
                      <w:b/>
                      <w:bCs/>
                      <w:noProof/>
                      <w:sz w:val="20"/>
                      <w:szCs w:val="18"/>
                    </w:rPr>
                    <w:t> </w:t>
                  </w:r>
                  <w:r>
                    <w:rPr>
                      <w:rFonts w:ascii="Verdana" w:hAnsi="Verdana" w:cs="Arial"/>
                      <w:b/>
                      <w:bCs/>
                      <w:noProof/>
                      <w:sz w:val="20"/>
                      <w:szCs w:val="18"/>
                    </w:rPr>
                    <w:t> </w:t>
                  </w:r>
                  <w:r>
                    <w:rPr>
                      <w:rFonts w:ascii="Verdana" w:hAnsi="Verdana" w:cs="Arial"/>
                      <w:b/>
                      <w:bCs/>
                      <w:sz w:val="20"/>
                      <w:szCs w:val="18"/>
                    </w:rPr>
                    <w:fldChar w:fldCharType="end"/>
                  </w:r>
                  <w:bookmarkEnd w:id="31"/>
                </w:p>
              </w:tc>
            </w:tr>
          </w:tbl>
          <w:p w14:paraId="16B1261D" w14:textId="77777777" w:rsidR="006A4B2B" w:rsidRDefault="006A4B2B" w:rsidP="00F820EE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</w:p>
        </w:tc>
        <w:sdt>
          <w:sdtPr>
            <w:rPr>
              <w:rFonts w:ascii="Verdana" w:hAnsi="Verdana" w:cs="Arial"/>
              <w:szCs w:val="18"/>
            </w:rPr>
            <w:id w:val="-229461492"/>
            <w:showingPlcHdr/>
            <w:picture/>
          </w:sdtPr>
          <w:sdtEndPr/>
          <w:sdtContent>
            <w:tc>
              <w:tcPr>
                <w:tcW w:w="4888" w:type="dxa"/>
                <w:vMerge w:val="restart"/>
                <w:tcBorders>
                  <w:top w:val="single" w:sz="4" w:space="0" w:color="auto"/>
                  <w:left w:val="nil"/>
                  <w:right w:val="single" w:sz="4" w:space="0" w:color="auto"/>
                </w:tcBorders>
                <w:vAlign w:val="center"/>
              </w:tcPr>
              <w:p w14:paraId="250FDCC9" w14:textId="77777777" w:rsidR="006A4B2B" w:rsidRPr="009411E0" w:rsidRDefault="00326563" w:rsidP="00F820EE">
                <w:pPr>
                  <w:tabs>
                    <w:tab w:val="center" w:pos="5508"/>
                  </w:tabs>
                  <w:jc w:val="center"/>
                  <w:rPr>
                    <w:rFonts w:ascii="Verdana" w:hAnsi="Verdana" w:cs="Arial"/>
                    <w:szCs w:val="18"/>
                  </w:rPr>
                </w:pPr>
                <w:r>
                  <w:rPr>
                    <w:rFonts w:ascii="Verdana" w:hAnsi="Verdana" w:cs="Arial"/>
                    <w:noProof/>
                    <w:szCs w:val="18"/>
                    <w:lang w:val="es-ES_tradnl" w:eastAsia="es-ES_tradnl"/>
                  </w:rPr>
                  <w:drawing>
                    <wp:inline distT="0" distB="0" distL="0" distR="0" wp14:anchorId="192C8D78" wp14:editId="5D3BF8B4">
                      <wp:extent cx="2686050" cy="704850"/>
                      <wp:effectExtent l="0" t="0" r="0" b="0"/>
                      <wp:docPr id="20" name="Imagen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8605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6A4B2B" w:rsidRPr="005C5D6C" w14:paraId="15817D1B" w14:textId="77777777" w:rsidTr="00326563">
        <w:trPr>
          <w:cantSplit/>
          <w:trHeight w:val="597"/>
          <w:tblHeader/>
        </w:trPr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AA53E2F" w14:textId="77777777" w:rsidR="006A4B2B" w:rsidRPr="005C5D6C" w:rsidRDefault="006A4B2B" w:rsidP="00F820EE">
            <w:pPr>
              <w:tabs>
                <w:tab w:val="center" w:pos="5508"/>
              </w:tabs>
              <w:jc w:val="center"/>
              <w:rPr>
                <w:rFonts w:ascii="Verdana" w:hAnsi="Verdana" w:cs="Arial"/>
                <w:b/>
                <w:bCs/>
                <w:szCs w:val="18"/>
              </w:rPr>
            </w:pPr>
            <w:r>
              <w:rPr>
                <w:rFonts w:ascii="Verdana" w:hAnsi="Verdana" w:cs="Arial"/>
                <w:b/>
                <w:bCs/>
                <w:szCs w:val="18"/>
              </w:rPr>
              <w:t>Fdo.: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F6D50" w14:textId="77777777" w:rsidR="006A4B2B" w:rsidRPr="009411E0" w:rsidRDefault="00A71662" w:rsidP="00F820EE">
            <w:pPr>
              <w:tabs>
                <w:tab w:val="center" w:pos="5508"/>
              </w:tabs>
              <w:rPr>
                <w:rFonts w:ascii="Verdana" w:hAnsi="Verdana" w:cs="Courier New"/>
                <w:b/>
                <w:bCs/>
                <w:szCs w:val="18"/>
                <w:u w:val="single"/>
              </w:rPr>
            </w:pPr>
            <w:r>
              <w:rPr>
                <w:rFonts w:ascii="Verdana" w:hAnsi="Verdana" w:cs="Courier New"/>
                <w:b/>
                <w:bCs/>
                <w:szCs w:val="18"/>
                <w:u w:val="single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bookmarkStart w:id="32" w:name="Texto218"/>
            <w:r>
              <w:rPr>
                <w:rFonts w:ascii="Verdana" w:hAnsi="Verdana" w:cs="Courier New"/>
                <w:b/>
                <w:bCs/>
                <w:szCs w:val="18"/>
                <w:u w:val="single"/>
              </w:rPr>
              <w:instrText xml:space="preserve"> FORMTEXT </w:instrText>
            </w:r>
            <w:r>
              <w:rPr>
                <w:rFonts w:ascii="Verdana" w:hAnsi="Verdana" w:cs="Courier New"/>
                <w:b/>
                <w:bCs/>
                <w:szCs w:val="18"/>
                <w:u w:val="single"/>
              </w:rPr>
            </w:r>
            <w:r>
              <w:rPr>
                <w:rFonts w:ascii="Verdana" w:hAnsi="Verdana" w:cs="Courier New"/>
                <w:b/>
                <w:bCs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Courier New"/>
                <w:b/>
                <w:bCs/>
                <w:noProof/>
                <w:szCs w:val="18"/>
                <w:u w:val="single"/>
              </w:rPr>
              <w:t> </w:t>
            </w:r>
            <w:r>
              <w:rPr>
                <w:rFonts w:ascii="Verdana" w:hAnsi="Verdana" w:cs="Courier New"/>
                <w:b/>
                <w:bCs/>
                <w:noProof/>
                <w:szCs w:val="18"/>
                <w:u w:val="single"/>
              </w:rPr>
              <w:t> </w:t>
            </w:r>
            <w:r>
              <w:rPr>
                <w:rFonts w:ascii="Verdana" w:hAnsi="Verdana" w:cs="Courier New"/>
                <w:b/>
                <w:bCs/>
                <w:noProof/>
                <w:szCs w:val="18"/>
                <w:u w:val="single"/>
              </w:rPr>
              <w:t> </w:t>
            </w:r>
            <w:r>
              <w:rPr>
                <w:rFonts w:ascii="Verdana" w:hAnsi="Verdana" w:cs="Courier New"/>
                <w:b/>
                <w:bCs/>
                <w:noProof/>
                <w:szCs w:val="18"/>
                <w:u w:val="single"/>
              </w:rPr>
              <w:t> </w:t>
            </w:r>
            <w:r>
              <w:rPr>
                <w:rFonts w:ascii="Verdana" w:hAnsi="Verdana" w:cs="Courier New"/>
                <w:b/>
                <w:bCs/>
                <w:noProof/>
                <w:szCs w:val="18"/>
                <w:u w:val="single"/>
              </w:rPr>
              <w:t> </w:t>
            </w:r>
            <w:r>
              <w:rPr>
                <w:rFonts w:ascii="Verdana" w:hAnsi="Verdana" w:cs="Courier New"/>
                <w:b/>
                <w:bCs/>
                <w:szCs w:val="18"/>
                <w:u w:val="single"/>
              </w:rPr>
              <w:fldChar w:fldCharType="end"/>
            </w:r>
            <w:bookmarkEnd w:id="32"/>
          </w:p>
        </w:tc>
        <w:tc>
          <w:tcPr>
            <w:tcW w:w="48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1608B" w14:textId="77777777" w:rsidR="006A4B2B" w:rsidRPr="009411E0" w:rsidRDefault="006A4B2B" w:rsidP="00F820EE">
            <w:pPr>
              <w:tabs>
                <w:tab w:val="center" w:pos="5508"/>
              </w:tabs>
              <w:jc w:val="center"/>
              <w:rPr>
                <w:rFonts w:ascii="Verdana" w:hAnsi="Verdana" w:cs="Arial"/>
                <w:noProof/>
                <w:szCs w:val="18"/>
              </w:rPr>
            </w:pPr>
          </w:p>
        </w:tc>
      </w:tr>
    </w:tbl>
    <w:p w14:paraId="23A928A9" w14:textId="77777777" w:rsidR="00EC44D7" w:rsidRDefault="00EC44D7" w:rsidP="006654D4">
      <w:pPr>
        <w:pStyle w:val="Encabezado"/>
        <w:tabs>
          <w:tab w:val="clear" w:pos="4252"/>
          <w:tab w:val="clear" w:pos="8504"/>
        </w:tabs>
        <w:rPr>
          <w:rFonts w:ascii="Verdana" w:hAnsi="Verdana"/>
          <w:b/>
          <w:sz w:val="8"/>
          <w:szCs w:val="8"/>
        </w:rPr>
      </w:pPr>
    </w:p>
    <w:p w14:paraId="2B89A98C" w14:textId="77777777" w:rsidR="00582BDC" w:rsidRDefault="00681C71" w:rsidP="00237FEA">
      <w:pPr>
        <w:pStyle w:val="Encabezado"/>
        <w:tabs>
          <w:tab w:val="clear" w:pos="4252"/>
          <w:tab w:val="clear" w:pos="8504"/>
        </w:tabs>
        <w:rPr>
          <w:rFonts w:ascii="Verdana" w:hAnsi="Verdana"/>
          <w:sz w:val="16"/>
          <w:szCs w:val="16"/>
        </w:rPr>
      </w:pPr>
      <w:r w:rsidRPr="006654D4">
        <w:rPr>
          <w:rFonts w:ascii="Verdana" w:hAnsi="Verdana"/>
          <w:b/>
          <w:sz w:val="16"/>
          <w:szCs w:val="16"/>
        </w:rPr>
        <w:t>(*)</w:t>
      </w:r>
      <w:r w:rsidR="006654D4" w:rsidRPr="006654D4">
        <w:rPr>
          <w:rFonts w:ascii="Verdana" w:hAnsi="Verdana"/>
          <w:b/>
          <w:sz w:val="16"/>
          <w:szCs w:val="16"/>
        </w:rPr>
        <w:t xml:space="preserve"> </w:t>
      </w:r>
      <w:r w:rsidRPr="006654D4">
        <w:rPr>
          <w:rFonts w:ascii="Verdana" w:hAnsi="Verdana"/>
          <w:b/>
          <w:sz w:val="16"/>
          <w:szCs w:val="16"/>
        </w:rPr>
        <w:t xml:space="preserve">Preclínica: </w:t>
      </w:r>
      <w:r w:rsidRPr="006654D4">
        <w:rPr>
          <w:rFonts w:ascii="Verdana" w:hAnsi="Verdana"/>
          <w:sz w:val="16"/>
          <w:szCs w:val="16"/>
        </w:rPr>
        <w:t>investigación básica orientada a la obtención de conocimiento con aplicación clínica</w:t>
      </w:r>
      <w:r w:rsidR="006654D4" w:rsidRPr="006654D4">
        <w:rPr>
          <w:rFonts w:ascii="Verdana" w:hAnsi="Verdana"/>
          <w:sz w:val="16"/>
          <w:szCs w:val="16"/>
        </w:rPr>
        <w:t xml:space="preserve"> y </w:t>
      </w:r>
      <w:r w:rsidRPr="006654D4">
        <w:rPr>
          <w:rFonts w:ascii="Verdana" w:hAnsi="Verdana"/>
          <w:b/>
          <w:sz w:val="16"/>
          <w:szCs w:val="16"/>
        </w:rPr>
        <w:t xml:space="preserve">Clínica: </w:t>
      </w:r>
      <w:r w:rsidRPr="006654D4">
        <w:rPr>
          <w:rFonts w:ascii="Verdana" w:hAnsi="Verdana"/>
          <w:sz w:val="16"/>
          <w:szCs w:val="16"/>
        </w:rPr>
        <w:t>investigación sobre humanos</w:t>
      </w:r>
    </w:p>
    <w:p w14:paraId="5B3A24A4" w14:textId="77777777" w:rsidR="00D164DE" w:rsidRDefault="00D164DE" w:rsidP="00237FEA">
      <w:pPr>
        <w:pStyle w:val="Encabezado"/>
        <w:tabs>
          <w:tab w:val="clear" w:pos="4252"/>
          <w:tab w:val="clear" w:pos="8504"/>
        </w:tabs>
        <w:rPr>
          <w:rFonts w:ascii="Verdana" w:hAnsi="Verdana"/>
          <w:sz w:val="16"/>
          <w:szCs w:val="16"/>
        </w:rPr>
      </w:pPr>
    </w:p>
    <w:p w14:paraId="609C9E0A" w14:textId="77777777" w:rsidR="00D164DE" w:rsidRDefault="00D164DE" w:rsidP="00237FEA">
      <w:pPr>
        <w:pStyle w:val="Encabezado"/>
        <w:tabs>
          <w:tab w:val="clear" w:pos="4252"/>
          <w:tab w:val="clear" w:pos="8504"/>
        </w:tabs>
        <w:rPr>
          <w:rFonts w:ascii="Verdana" w:hAnsi="Verdana"/>
          <w:sz w:val="16"/>
          <w:szCs w:val="16"/>
        </w:rPr>
      </w:pPr>
    </w:p>
    <w:p w14:paraId="7367C623" w14:textId="77777777" w:rsidR="005D1EF3" w:rsidRPr="005C5D6C" w:rsidRDefault="005D1EF3">
      <w:pPr>
        <w:rPr>
          <w:rFonts w:ascii="Verdana" w:hAnsi="Verdana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2478"/>
      </w:tblGrid>
      <w:tr w:rsidR="005D1EF3" w:rsidRPr="005C5D6C" w14:paraId="471042F5" w14:textId="77777777">
        <w:trPr>
          <w:trHeight w:hRule="exact" w:val="295"/>
          <w:tblHeader/>
        </w:trPr>
        <w:tc>
          <w:tcPr>
            <w:tcW w:w="7867" w:type="dxa"/>
            <w:tcBorders>
              <w:top w:val="nil"/>
              <w:left w:val="nil"/>
              <w:bottom w:val="nil"/>
              <w:right w:val="nil"/>
            </w:tcBorders>
          </w:tcPr>
          <w:p w14:paraId="6F292B1E" w14:textId="77777777" w:rsidR="005D1EF3" w:rsidRPr="005C5D6C" w:rsidRDefault="005D1EF3">
            <w:pPr>
              <w:tabs>
                <w:tab w:val="center" w:pos="5508"/>
              </w:tabs>
              <w:spacing w:before="120"/>
              <w:rPr>
                <w:rFonts w:ascii="Verdana" w:hAnsi="Verdana" w:cs="Arial"/>
                <w:b/>
                <w:bCs/>
                <w:szCs w:val="18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680839" w14:textId="77777777" w:rsidR="005D1EF3" w:rsidRPr="005C5D6C" w:rsidRDefault="005D1EF3" w:rsidP="00681C71">
            <w:pPr>
              <w:pStyle w:val="Ttulo5"/>
              <w:tabs>
                <w:tab w:val="center" w:pos="5508"/>
              </w:tabs>
              <w:rPr>
                <w:rFonts w:ascii="Verdana" w:hAnsi="Verdana"/>
              </w:rPr>
            </w:pPr>
            <w:bookmarkStart w:id="33" w:name="_Toc117510273"/>
            <w:r w:rsidRPr="005C5D6C">
              <w:rPr>
                <w:rFonts w:ascii="Verdana" w:hAnsi="Verdana"/>
              </w:rPr>
              <w:t xml:space="preserve">Registro </w:t>
            </w:r>
            <w:proofErr w:type="spellStart"/>
            <w:r w:rsidRPr="005C5D6C">
              <w:rPr>
                <w:rFonts w:ascii="Verdana" w:hAnsi="Verdana"/>
              </w:rPr>
              <w:t>Nº</w:t>
            </w:r>
            <w:bookmarkEnd w:id="33"/>
            <w:proofErr w:type="spellEnd"/>
          </w:p>
        </w:tc>
      </w:tr>
      <w:tr w:rsidR="002A7933" w:rsidRPr="00A71662" w14:paraId="76880061" w14:textId="77777777" w:rsidTr="008D0359">
        <w:trPr>
          <w:trHeight w:hRule="exact" w:val="376"/>
          <w:tblHeader/>
        </w:trPr>
        <w:tc>
          <w:tcPr>
            <w:tcW w:w="7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E57915" w14:textId="77777777" w:rsidR="002A7933" w:rsidRPr="00A71662" w:rsidRDefault="002A7933">
            <w:pPr>
              <w:tabs>
                <w:tab w:val="center" w:pos="5508"/>
              </w:tabs>
              <w:spacing w:before="120"/>
              <w:rPr>
                <w:rFonts w:ascii="Verdana" w:hAnsi="Verdana" w:cs="Arial"/>
                <w:b/>
                <w:bCs/>
                <w:sz w:val="20"/>
                <w:szCs w:val="1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310CA" w14:textId="77777777" w:rsidR="002A7933" w:rsidRPr="00DA79C9" w:rsidRDefault="002A7933" w:rsidP="00D727B6">
            <w:pPr>
              <w:tabs>
                <w:tab w:val="center" w:pos="5508"/>
              </w:tabs>
              <w:jc w:val="center"/>
              <w:rPr>
                <w:rFonts w:ascii="Verdana" w:hAnsi="Verdana" w:cs="Arial"/>
                <w:b/>
                <w:sz w:val="24"/>
                <w:szCs w:val="18"/>
              </w:rPr>
            </w:pPr>
          </w:p>
        </w:tc>
      </w:tr>
      <w:tr w:rsidR="003C7BE4" w:rsidRPr="005C5D6C" w14:paraId="7FB02EA9" w14:textId="77777777" w:rsidTr="00A71662">
        <w:trPr>
          <w:trHeight w:hRule="exact" w:val="340"/>
          <w:tblHeader/>
        </w:trPr>
        <w:tc>
          <w:tcPr>
            <w:tcW w:w="10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A8371C3" w14:textId="77777777" w:rsidR="003C7BE4" w:rsidRPr="005C5D6C" w:rsidRDefault="007656F2" w:rsidP="00A71662">
            <w:pPr>
              <w:rPr>
                <w:rFonts w:ascii="Verdana" w:hAnsi="Verdana" w:cs="Arial"/>
                <w:b/>
                <w:bCs/>
                <w:szCs w:val="18"/>
              </w:rPr>
            </w:pPr>
            <w:r>
              <w:rPr>
                <w:rFonts w:ascii="Verdana" w:hAnsi="Verdana" w:cs="Arial"/>
                <w:b/>
                <w:bCs/>
                <w:szCs w:val="18"/>
              </w:rPr>
              <w:t>Candidato/a</w:t>
            </w:r>
            <w:r w:rsidR="003C7BE4" w:rsidRPr="005C5D6C">
              <w:rPr>
                <w:rFonts w:ascii="Verdana" w:hAnsi="Verdana" w:cs="Arial"/>
                <w:b/>
                <w:bCs/>
                <w:szCs w:val="18"/>
              </w:rPr>
              <w:t>:</w:t>
            </w:r>
            <w:r w:rsidR="003C7BE4">
              <w:rPr>
                <w:rFonts w:ascii="Verdana" w:hAnsi="Verdana" w:cs="Arial"/>
                <w:b/>
                <w:bCs/>
                <w:szCs w:val="18"/>
              </w:rPr>
              <w:t xml:space="preserve"> </w:t>
            </w:r>
            <w:r w:rsidR="00A71662">
              <w:rPr>
                <w:rFonts w:ascii="Verdana" w:hAnsi="Verdana" w:cs="Arial"/>
                <w:b/>
                <w:bCs/>
                <w:szCs w:val="18"/>
              </w:rPr>
              <w:fldChar w:fldCharType="begin"/>
            </w:r>
            <w:r w:rsidR="00A71662">
              <w:rPr>
                <w:rFonts w:ascii="Verdana" w:hAnsi="Verdana" w:cs="Arial"/>
                <w:b/>
                <w:bCs/>
                <w:szCs w:val="18"/>
              </w:rPr>
              <w:instrText xml:space="preserve"> REF  Texto182 </w:instrText>
            </w:r>
            <w:r w:rsidR="00A71662">
              <w:rPr>
                <w:rFonts w:ascii="Verdana" w:hAnsi="Verdana" w:cs="Arial"/>
                <w:b/>
                <w:bCs/>
                <w:szCs w:val="18"/>
              </w:rPr>
              <w:fldChar w:fldCharType="separate"/>
            </w:r>
            <w:r w:rsidR="00CE212D">
              <w:rPr>
                <w:rFonts w:ascii="Verdana" w:hAnsi="Verdana" w:cs="Arial"/>
                <w:b/>
                <w:bCs/>
                <w:noProof/>
                <w:szCs w:val="18"/>
              </w:rPr>
              <w:t xml:space="preserve">     </w:t>
            </w:r>
            <w:r w:rsidR="00A71662">
              <w:rPr>
                <w:rFonts w:ascii="Verdana" w:hAnsi="Verdana" w:cs="Arial"/>
                <w:b/>
                <w:bCs/>
                <w:szCs w:val="18"/>
              </w:rPr>
              <w:fldChar w:fldCharType="end"/>
            </w:r>
            <w:r w:rsidR="003C7BE4">
              <w:rPr>
                <w:rFonts w:ascii="Verdana" w:hAnsi="Verdana" w:cs="Arial"/>
                <w:b/>
                <w:bCs/>
                <w:szCs w:val="18"/>
              </w:rPr>
              <w:t>,</w:t>
            </w:r>
            <w:r w:rsidRPr="007656F2">
              <w:rPr>
                <w:rFonts w:ascii="Verdana" w:hAnsi="Verdana" w:cs="Arial"/>
                <w:b/>
                <w:bCs/>
                <w:szCs w:val="18"/>
              </w:rPr>
              <w:t xml:space="preserve"> </w:t>
            </w:r>
            <w:r w:rsidRPr="00A71662">
              <w:rPr>
                <w:rFonts w:ascii="Verdana" w:hAnsi="Verdana" w:cs="Arial"/>
                <w:b/>
                <w:bCs/>
                <w:szCs w:val="18"/>
                <w:highlight w:val="lightGray"/>
              </w:rPr>
              <w:fldChar w:fldCharType="begin"/>
            </w:r>
            <w:r w:rsidRPr="00A71662">
              <w:rPr>
                <w:rFonts w:ascii="Verdana" w:hAnsi="Verdana" w:cs="Arial"/>
                <w:b/>
                <w:bCs/>
                <w:szCs w:val="18"/>
                <w:highlight w:val="lightGray"/>
              </w:rPr>
              <w:instrText xml:space="preserve"> REF  Texto181 </w:instrText>
            </w:r>
            <w:r w:rsidRPr="00A71662">
              <w:rPr>
                <w:rFonts w:ascii="Verdana" w:hAnsi="Verdana" w:cs="Arial"/>
                <w:b/>
                <w:bCs/>
                <w:szCs w:val="18"/>
                <w:highlight w:val="lightGray"/>
              </w:rPr>
              <w:fldChar w:fldCharType="separate"/>
            </w:r>
            <w:r w:rsidR="00CE212D">
              <w:rPr>
                <w:rFonts w:ascii="Verdana" w:hAnsi="Verdana" w:cs="Arial"/>
                <w:b/>
                <w:bCs/>
                <w:noProof/>
                <w:szCs w:val="18"/>
              </w:rPr>
              <w:t xml:space="preserve">     </w:t>
            </w:r>
            <w:r w:rsidRPr="00A71662">
              <w:rPr>
                <w:rFonts w:ascii="Verdana" w:hAnsi="Verdana" w:cs="Arial"/>
                <w:b/>
                <w:bCs/>
                <w:szCs w:val="18"/>
                <w:highlight w:val="lightGray"/>
              </w:rPr>
              <w:fldChar w:fldCharType="end"/>
            </w:r>
          </w:p>
        </w:tc>
      </w:tr>
      <w:tr w:rsidR="003C7BE4" w:rsidRPr="005C5D6C" w14:paraId="4E559CC6" w14:textId="77777777" w:rsidTr="00A71662">
        <w:trPr>
          <w:trHeight w:val="415"/>
          <w:tblHeader/>
        </w:trPr>
        <w:tc>
          <w:tcPr>
            <w:tcW w:w="10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24FB0E05" w14:textId="77777777" w:rsidR="003C7BE4" w:rsidRPr="005C5D6C" w:rsidRDefault="00A71662" w:rsidP="00335098">
            <w:pPr>
              <w:tabs>
                <w:tab w:val="center" w:pos="5508"/>
              </w:tabs>
              <w:jc w:val="center"/>
              <w:rPr>
                <w:rFonts w:ascii="Verdana" w:hAnsi="Verdana" w:cs="Arial"/>
                <w:b/>
                <w:bCs/>
                <w:szCs w:val="18"/>
              </w:rPr>
            </w:pPr>
            <w:r>
              <w:rPr>
                <w:rFonts w:ascii="Verdana" w:hAnsi="Verdana" w:cs="Arial"/>
                <w:b/>
                <w:bCs/>
                <w:szCs w:val="18"/>
              </w:rPr>
              <w:t xml:space="preserve">INDICAR </w:t>
            </w:r>
            <w:r w:rsidR="003C7BE4" w:rsidRPr="005C5D6C">
              <w:rPr>
                <w:rFonts w:ascii="Verdana" w:hAnsi="Verdana" w:cs="Arial"/>
                <w:b/>
                <w:bCs/>
                <w:szCs w:val="18"/>
              </w:rPr>
              <w:t>PUBLICACIONES EN LOS ULTIMOS 10 AÑOS POR ORDEN CRONOLÓGICO</w:t>
            </w:r>
          </w:p>
        </w:tc>
      </w:tr>
      <w:tr w:rsidR="003C7BE4" w:rsidRPr="005C5D6C" w14:paraId="62D24355" w14:textId="77777777">
        <w:trPr>
          <w:tblHeader/>
        </w:trPr>
        <w:tc>
          <w:tcPr>
            <w:tcW w:w="10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324B" w14:textId="77777777" w:rsidR="003C7BE4" w:rsidRPr="005C5D6C" w:rsidRDefault="002B2F8F" w:rsidP="00CF0118">
            <w:pPr>
              <w:tabs>
                <w:tab w:val="left" w:pos="-720"/>
              </w:tabs>
              <w:spacing w:before="60"/>
              <w:ind w:left="142"/>
              <w:rPr>
                <w:rFonts w:ascii="Verdana" w:hAnsi="Verdana" w:cs="Arial"/>
                <w:b/>
                <w:bCs/>
                <w:szCs w:val="18"/>
              </w:rPr>
            </w:pPr>
            <w:r>
              <w:rPr>
                <w:rFonts w:ascii="Verdana" w:hAnsi="Verdana" w:cs="Arial"/>
                <w:b/>
                <w:bCs/>
                <w:szCs w:val="18"/>
              </w:rPr>
              <w:t xml:space="preserve">(Numerar) </w:t>
            </w:r>
            <w:r w:rsidR="003C7BE4" w:rsidRPr="00AD3CE6">
              <w:rPr>
                <w:rFonts w:ascii="Verdana" w:hAnsi="Verdana" w:cs="Arial"/>
                <w:b/>
                <w:bCs/>
                <w:szCs w:val="18"/>
              </w:rPr>
              <w:t>CITAS COMPLETAS (Estilo Vancouver)</w:t>
            </w:r>
          </w:p>
        </w:tc>
      </w:tr>
      <w:tr w:rsidR="00C92558" w:rsidRPr="005C5D6C" w14:paraId="10A14DDF" w14:textId="77777777" w:rsidTr="00C92558">
        <w:trPr>
          <w:trHeight w:val="11700"/>
        </w:trPr>
        <w:tc>
          <w:tcPr>
            <w:tcW w:w="10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76DF6C9" w14:textId="77777777" w:rsidR="00C92558" w:rsidRPr="00AD3CE6" w:rsidRDefault="00C92558" w:rsidP="00AD3CE6">
            <w:pPr>
              <w:tabs>
                <w:tab w:val="center" w:pos="5508"/>
              </w:tabs>
              <w:spacing w:after="60"/>
              <w:rPr>
                <w:rFonts w:ascii="Verdana" w:hAnsi="Verdana" w:cs="Arial"/>
                <w:szCs w:val="18"/>
              </w:rPr>
            </w:pPr>
            <w:r>
              <w:rPr>
                <w:rFonts w:ascii="Verdana" w:hAnsi="Verdana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Cs w:val="18"/>
              </w:rPr>
            </w:r>
            <w:r>
              <w:rPr>
                <w:rFonts w:ascii="Verdana" w:hAnsi="Verdana" w:cs="Arial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Cs w:val="18"/>
              </w:rPr>
              <w:t> </w:t>
            </w:r>
            <w:r>
              <w:rPr>
                <w:rFonts w:ascii="Verdana" w:hAnsi="Verdana" w:cs="Arial"/>
                <w:noProof/>
                <w:szCs w:val="18"/>
              </w:rPr>
              <w:t> </w:t>
            </w:r>
            <w:r>
              <w:rPr>
                <w:rFonts w:ascii="Verdana" w:hAnsi="Verdana" w:cs="Arial"/>
                <w:noProof/>
                <w:szCs w:val="18"/>
              </w:rPr>
              <w:t> </w:t>
            </w:r>
            <w:r>
              <w:rPr>
                <w:rFonts w:ascii="Verdana" w:hAnsi="Verdana" w:cs="Arial"/>
                <w:noProof/>
                <w:szCs w:val="18"/>
              </w:rPr>
              <w:t> </w:t>
            </w:r>
            <w:r>
              <w:rPr>
                <w:rFonts w:ascii="Verdana" w:hAnsi="Verdana" w:cs="Arial"/>
                <w:noProof/>
                <w:szCs w:val="18"/>
              </w:rPr>
              <w:t> </w:t>
            </w:r>
            <w:r>
              <w:rPr>
                <w:rFonts w:ascii="Verdana" w:hAnsi="Verdana" w:cs="Arial"/>
                <w:szCs w:val="18"/>
              </w:rPr>
              <w:fldChar w:fldCharType="end"/>
            </w:r>
          </w:p>
        </w:tc>
      </w:tr>
    </w:tbl>
    <w:p w14:paraId="1735171E" w14:textId="77777777" w:rsidR="00D164DE" w:rsidRDefault="00D164DE">
      <w:pPr>
        <w:rPr>
          <w:rFonts w:ascii="Verdana" w:hAnsi="Verdana" w:cs="Arial"/>
          <w:b/>
          <w:bCs/>
          <w:szCs w:val="18"/>
        </w:rPr>
      </w:pPr>
    </w:p>
    <w:p w14:paraId="6AC488BA" w14:textId="77777777" w:rsidR="009611C4" w:rsidRDefault="009611C4">
      <w:pPr>
        <w:rPr>
          <w:rFonts w:ascii="Verdana" w:hAnsi="Verdana" w:cs="Arial"/>
          <w:b/>
          <w:bCs/>
          <w:szCs w:val="18"/>
        </w:rPr>
      </w:pPr>
      <w:r>
        <w:rPr>
          <w:rFonts w:ascii="Verdana" w:hAnsi="Verdana" w:cs="Arial"/>
          <w:b/>
          <w:bCs/>
          <w:szCs w:val="18"/>
        </w:rPr>
        <w:br w:type="page"/>
      </w:r>
    </w:p>
    <w:p w14:paraId="10BE3591" w14:textId="77777777" w:rsidR="009611C4" w:rsidRDefault="009611C4">
      <w:pPr>
        <w:rPr>
          <w:rFonts w:ascii="Verdana" w:hAnsi="Verdana" w:cs="Arial"/>
          <w:b/>
          <w:bCs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708"/>
        <w:gridCol w:w="1817"/>
      </w:tblGrid>
      <w:tr w:rsidR="009611C4" w:rsidRPr="005C5D6C" w14:paraId="4C4920D3" w14:textId="77777777" w:rsidTr="0027604A">
        <w:trPr>
          <w:trHeight w:hRule="exact" w:val="436"/>
          <w:tblHeader/>
        </w:trPr>
        <w:tc>
          <w:tcPr>
            <w:tcW w:w="7867" w:type="dxa"/>
            <w:tcBorders>
              <w:top w:val="nil"/>
              <w:left w:val="nil"/>
              <w:bottom w:val="nil"/>
              <w:right w:val="nil"/>
            </w:tcBorders>
          </w:tcPr>
          <w:p w14:paraId="6C19C806" w14:textId="77777777" w:rsidR="009611C4" w:rsidRPr="005C5D6C" w:rsidRDefault="009611C4" w:rsidP="0027604A">
            <w:pPr>
              <w:tabs>
                <w:tab w:val="center" w:pos="5508"/>
              </w:tabs>
              <w:spacing w:before="120"/>
              <w:rPr>
                <w:rFonts w:ascii="Verdana" w:hAnsi="Verdana" w:cs="Arial"/>
                <w:b/>
                <w:bCs/>
                <w:szCs w:val="18"/>
              </w:rPr>
            </w:pP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1B91E8" w14:textId="77777777" w:rsidR="009611C4" w:rsidRDefault="009611C4" w:rsidP="0027604A">
            <w:pPr>
              <w:pStyle w:val="Ttulo5"/>
              <w:tabs>
                <w:tab w:val="center" w:pos="5508"/>
              </w:tabs>
              <w:spacing w:before="120"/>
              <w:rPr>
                <w:rFonts w:ascii="Verdana" w:hAnsi="Verdana"/>
              </w:rPr>
            </w:pPr>
            <w:r w:rsidRPr="005C5D6C">
              <w:rPr>
                <w:rFonts w:ascii="Verdana" w:hAnsi="Verdana"/>
              </w:rPr>
              <w:t>Registro Nº</w:t>
            </w:r>
          </w:p>
          <w:p w14:paraId="20B93159" w14:textId="77777777" w:rsidR="009611C4" w:rsidRDefault="009611C4" w:rsidP="0027604A"/>
          <w:p w14:paraId="7BA6E26B" w14:textId="77777777" w:rsidR="009611C4" w:rsidRPr="00AD3CE6" w:rsidRDefault="009611C4" w:rsidP="0027604A"/>
        </w:tc>
      </w:tr>
      <w:tr w:rsidR="002A7933" w:rsidRPr="005C5D6C" w14:paraId="4EFFC6C7" w14:textId="77777777" w:rsidTr="008D0359">
        <w:trPr>
          <w:trHeight w:val="387"/>
          <w:tblHeader/>
        </w:trPr>
        <w:tc>
          <w:tcPr>
            <w:tcW w:w="7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7D2588" w14:textId="77777777" w:rsidR="002A7933" w:rsidRPr="005C5D6C" w:rsidRDefault="002A7933" w:rsidP="0027604A">
            <w:pPr>
              <w:tabs>
                <w:tab w:val="center" w:pos="5508"/>
              </w:tabs>
              <w:spacing w:before="120"/>
              <w:rPr>
                <w:rFonts w:ascii="Verdana" w:hAnsi="Verdana" w:cs="Arial"/>
                <w:b/>
                <w:bCs/>
                <w:sz w:val="24"/>
                <w:szCs w:val="18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1594F1" w14:textId="77777777" w:rsidR="002A7933" w:rsidRPr="007B1821" w:rsidRDefault="002A7933" w:rsidP="0027604A">
            <w:pPr>
              <w:tabs>
                <w:tab w:val="center" w:pos="5508"/>
              </w:tabs>
              <w:jc w:val="center"/>
              <w:rPr>
                <w:rFonts w:ascii="Verdana" w:hAnsi="Verdana" w:cs="Arial"/>
                <w:b/>
                <w:sz w:val="24"/>
                <w:szCs w:val="18"/>
              </w:rPr>
            </w:pPr>
          </w:p>
        </w:tc>
      </w:tr>
      <w:tr w:rsidR="009611C4" w:rsidRPr="005C5D6C" w14:paraId="676261C5" w14:textId="77777777" w:rsidTr="0027604A">
        <w:trPr>
          <w:trHeight w:val="289"/>
          <w:tblHeader/>
        </w:trPr>
        <w:tc>
          <w:tcPr>
            <w:tcW w:w="10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4579A958" w14:textId="77777777" w:rsidR="009611C4" w:rsidRDefault="009611C4" w:rsidP="0027604A">
            <w:pPr>
              <w:tabs>
                <w:tab w:val="center" w:pos="5508"/>
              </w:tabs>
              <w:spacing w:before="120"/>
              <w:contextualSpacing/>
              <w:rPr>
                <w:rFonts w:ascii="Verdana" w:hAnsi="Verdana" w:cs="Arial"/>
                <w:b/>
                <w:bCs/>
                <w:szCs w:val="18"/>
              </w:rPr>
            </w:pPr>
            <w:r>
              <w:rPr>
                <w:rFonts w:ascii="Verdana" w:hAnsi="Verdana" w:cs="Arial"/>
                <w:b/>
                <w:bCs/>
                <w:szCs w:val="18"/>
              </w:rPr>
              <w:t>Candidato/a</w:t>
            </w:r>
            <w:r w:rsidRPr="005C5D6C">
              <w:rPr>
                <w:rFonts w:ascii="Verdana" w:hAnsi="Verdana" w:cs="Arial"/>
                <w:b/>
                <w:bCs/>
                <w:szCs w:val="18"/>
              </w:rPr>
              <w:t xml:space="preserve">: </w:t>
            </w:r>
            <w:r>
              <w:rPr>
                <w:rFonts w:ascii="Verdana" w:hAnsi="Verdana" w:cs="Arial"/>
                <w:b/>
                <w:bCs/>
                <w:szCs w:val="18"/>
              </w:rPr>
              <w:fldChar w:fldCharType="begin"/>
            </w:r>
            <w:r>
              <w:rPr>
                <w:rFonts w:ascii="Verdana" w:hAnsi="Verdana" w:cs="Arial"/>
                <w:b/>
                <w:bCs/>
                <w:szCs w:val="18"/>
              </w:rPr>
              <w:instrText xml:space="preserve"> REF  Texto182  \* MERGEFORMAT </w:instrText>
            </w:r>
            <w:r>
              <w:rPr>
                <w:rFonts w:ascii="Verdana" w:hAnsi="Verdana" w:cs="Arial"/>
                <w:b/>
                <w:bCs/>
                <w:szCs w:val="18"/>
              </w:rPr>
              <w:fldChar w:fldCharType="separate"/>
            </w:r>
            <w:r w:rsidR="00CE212D">
              <w:rPr>
                <w:rFonts w:ascii="Verdana" w:hAnsi="Verdana" w:cs="Arial"/>
                <w:b/>
                <w:bCs/>
                <w:noProof/>
                <w:szCs w:val="18"/>
              </w:rPr>
              <w:t xml:space="preserve">     </w:t>
            </w:r>
            <w:r>
              <w:rPr>
                <w:rFonts w:ascii="Verdana" w:hAnsi="Verdana" w:cs="Arial"/>
                <w:b/>
                <w:bCs/>
                <w:szCs w:val="18"/>
              </w:rPr>
              <w:fldChar w:fldCharType="end"/>
            </w:r>
            <w:r>
              <w:rPr>
                <w:rFonts w:ascii="Verdana" w:hAnsi="Verdana" w:cs="Arial"/>
                <w:b/>
                <w:bCs/>
                <w:szCs w:val="18"/>
              </w:rPr>
              <w:t xml:space="preserve">, </w:t>
            </w:r>
            <w:r>
              <w:rPr>
                <w:rFonts w:ascii="Verdana" w:hAnsi="Verdana" w:cs="Arial"/>
                <w:b/>
                <w:bCs/>
                <w:szCs w:val="18"/>
              </w:rPr>
              <w:fldChar w:fldCharType="begin"/>
            </w:r>
            <w:r>
              <w:rPr>
                <w:rFonts w:ascii="Verdana" w:hAnsi="Verdana" w:cs="Arial"/>
                <w:b/>
                <w:bCs/>
                <w:szCs w:val="18"/>
              </w:rPr>
              <w:instrText xml:space="preserve"> REF  Texto181  \* MERGEFORMAT </w:instrText>
            </w:r>
            <w:r>
              <w:rPr>
                <w:rFonts w:ascii="Verdana" w:hAnsi="Verdana" w:cs="Arial"/>
                <w:b/>
                <w:bCs/>
                <w:szCs w:val="18"/>
              </w:rPr>
              <w:fldChar w:fldCharType="separate"/>
            </w:r>
            <w:r w:rsidR="00CE212D">
              <w:rPr>
                <w:rFonts w:ascii="Verdana" w:hAnsi="Verdana" w:cs="Arial"/>
                <w:b/>
                <w:bCs/>
                <w:noProof/>
                <w:szCs w:val="18"/>
              </w:rPr>
              <w:t xml:space="preserve">     </w:t>
            </w:r>
            <w:r>
              <w:rPr>
                <w:rFonts w:ascii="Verdana" w:hAnsi="Verdana" w:cs="Arial"/>
                <w:b/>
                <w:bCs/>
                <w:szCs w:val="18"/>
              </w:rPr>
              <w:fldChar w:fldCharType="end"/>
            </w:r>
          </w:p>
        </w:tc>
      </w:tr>
      <w:tr w:rsidR="009611C4" w:rsidRPr="005C5D6C" w14:paraId="0C699A5E" w14:textId="77777777" w:rsidTr="0027604A">
        <w:trPr>
          <w:trHeight w:hRule="exact" w:val="657"/>
          <w:tblHeader/>
        </w:trPr>
        <w:tc>
          <w:tcPr>
            <w:tcW w:w="10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tcMar>
              <w:top w:w="28" w:type="dxa"/>
              <w:bottom w:w="28" w:type="dxa"/>
            </w:tcMar>
            <w:vAlign w:val="center"/>
          </w:tcPr>
          <w:p w14:paraId="444DA360" w14:textId="77777777" w:rsidR="002B2F8F" w:rsidRDefault="009611C4" w:rsidP="002B2F8F">
            <w:pPr>
              <w:tabs>
                <w:tab w:val="center" w:pos="5508"/>
              </w:tabs>
              <w:spacing w:before="60"/>
              <w:contextualSpacing/>
              <w:jc w:val="center"/>
              <w:rPr>
                <w:rFonts w:ascii="Verdana" w:hAnsi="Verdana" w:cs="Arial"/>
                <w:b/>
                <w:bCs/>
                <w:szCs w:val="18"/>
              </w:rPr>
            </w:pPr>
            <w:r>
              <w:rPr>
                <w:rFonts w:ascii="Verdana" w:hAnsi="Verdana" w:cs="Arial"/>
                <w:b/>
                <w:bCs/>
                <w:szCs w:val="18"/>
              </w:rPr>
              <w:t>REFERIDO</w:t>
            </w:r>
            <w:r w:rsidR="00C54F29">
              <w:rPr>
                <w:rFonts w:ascii="Verdana" w:hAnsi="Verdana" w:cs="Arial"/>
                <w:b/>
                <w:bCs/>
                <w:szCs w:val="18"/>
              </w:rPr>
              <w:t xml:space="preserve"> A TODA SU ACTIVIDAD INVESTIGADORA</w:t>
            </w:r>
          </w:p>
          <w:p w14:paraId="7181676C" w14:textId="77777777" w:rsidR="009611C4" w:rsidRPr="005C5D6C" w:rsidRDefault="009611C4" w:rsidP="002B2F8F">
            <w:pPr>
              <w:tabs>
                <w:tab w:val="center" w:pos="5508"/>
              </w:tabs>
              <w:spacing w:before="60"/>
              <w:contextualSpacing/>
              <w:jc w:val="center"/>
              <w:rPr>
                <w:rFonts w:ascii="Verdana" w:hAnsi="Verdana" w:cs="Arial"/>
                <w:b/>
                <w:bCs/>
                <w:szCs w:val="18"/>
              </w:rPr>
            </w:pPr>
            <w:r>
              <w:rPr>
                <w:rFonts w:ascii="Verdana" w:hAnsi="Verdana" w:cs="Arial"/>
                <w:b/>
                <w:bCs/>
                <w:szCs w:val="18"/>
              </w:rPr>
              <w:t>INDICAR</w:t>
            </w:r>
            <w:r w:rsidR="002B2F8F">
              <w:rPr>
                <w:rFonts w:ascii="Verdana" w:hAnsi="Verdana" w:cs="Arial"/>
                <w:b/>
                <w:bCs/>
                <w:szCs w:val="18"/>
              </w:rPr>
              <w:t>: ÍNDICE “H” DE HIRSCH y Nº DE CITAS RECIBIDAS</w:t>
            </w:r>
          </w:p>
        </w:tc>
      </w:tr>
      <w:tr w:rsidR="009611C4" w:rsidRPr="00F852B5" w14:paraId="7875435D" w14:textId="77777777" w:rsidTr="0027604A">
        <w:trPr>
          <w:trHeight w:val="429"/>
          <w:tblHeader/>
        </w:trPr>
        <w:tc>
          <w:tcPr>
            <w:tcW w:w="8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53ACA3" w14:textId="77777777" w:rsidR="009611C4" w:rsidRPr="00F852B5" w:rsidRDefault="002B2F8F" w:rsidP="002B2F8F">
            <w:pPr>
              <w:tabs>
                <w:tab w:val="center" w:pos="5508"/>
              </w:tabs>
              <w:spacing w:before="60" w:after="60"/>
              <w:ind w:left="142"/>
              <w:rPr>
                <w:rFonts w:ascii="Verdana" w:hAnsi="Verdana" w:cs="Arial"/>
                <w:b/>
                <w:bCs/>
                <w:szCs w:val="18"/>
                <w:lang w:val="pt-BR"/>
              </w:rPr>
            </w:pPr>
            <w:r w:rsidRPr="00AD3CE6">
              <w:rPr>
                <w:rFonts w:ascii="Verdana" w:hAnsi="Verdana" w:cs="Arial"/>
                <w:b/>
                <w:bCs/>
                <w:szCs w:val="18"/>
                <w:lang w:val="pt-BR"/>
              </w:rPr>
              <w:t>ÍNDICE “H” DE HIRSCH:</w:t>
            </w:r>
            <w:r w:rsidR="009611C4" w:rsidRPr="00F852B5">
              <w:rPr>
                <w:rFonts w:ascii="Verdana" w:hAnsi="Verdana" w:cs="Arial"/>
                <w:b/>
                <w:bCs/>
                <w:szCs w:val="18"/>
                <w:lang w:val="pt-BR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2D4AA" w14:textId="77777777" w:rsidR="009611C4" w:rsidRPr="00DE0F29" w:rsidRDefault="009611C4" w:rsidP="0027604A">
            <w:pPr>
              <w:tabs>
                <w:tab w:val="center" w:pos="5508"/>
              </w:tabs>
              <w:spacing w:before="60" w:after="60"/>
              <w:ind w:left="142"/>
              <w:jc w:val="center"/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</w:pPr>
            <w:r w:rsidRPr="00DE0F29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E0F29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instrText xml:space="preserve"> FORMTEXT </w:instrText>
            </w:r>
            <w:r w:rsidRPr="00DE0F29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</w:r>
            <w:r w:rsidRPr="00DE0F29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fldChar w:fldCharType="separate"/>
            </w:r>
            <w:r w:rsidRPr="00DE0F29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DE0F29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DE0F29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DE0F29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DE0F29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DE0F29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fldChar w:fldCharType="end"/>
            </w:r>
          </w:p>
        </w:tc>
      </w:tr>
      <w:tr w:rsidR="009611C4" w:rsidRPr="00F852B5" w14:paraId="4185E2D7" w14:textId="77777777" w:rsidTr="0027604A">
        <w:trPr>
          <w:trHeight w:val="340"/>
        </w:trPr>
        <w:tc>
          <w:tcPr>
            <w:tcW w:w="8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45A63D2C" w14:textId="77777777" w:rsidR="009611C4" w:rsidRPr="00F852B5" w:rsidRDefault="00C54F29" w:rsidP="0027604A">
            <w:pPr>
              <w:tabs>
                <w:tab w:val="center" w:pos="5508"/>
              </w:tabs>
              <w:spacing w:before="60" w:after="60"/>
              <w:ind w:left="142"/>
              <w:rPr>
                <w:rFonts w:ascii="Verdana" w:hAnsi="Verdana" w:cs="Arial"/>
                <w:b/>
                <w:bCs/>
                <w:szCs w:val="18"/>
                <w:lang w:val="pt-BR"/>
              </w:rPr>
            </w:pPr>
            <w:r w:rsidRPr="00F852B5">
              <w:rPr>
                <w:rFonts w:ascii="Verdana" w:hAnsi="Verdana" w:cs="Arial"/>
                <w:b/>
                <w:bCs/>
                <w:szCs w:val="18"/>
                <w:lang w:val="pt-BR"/>
              </w:rPr>
              <w:t xml:space="preserve">Nº </w:t>
            </w:r>
            <w:r>
              <w:rPr>
                <w:rFonts w:ascii="Verdana" w:hAnsi="Verdana" w:cs="Arial"/>
                <w:b/>
                <w:bCs/>
                <w:szCs w:val="18"/>
                <w:lang w:val="pt-BR"/>
              </w:rPr>
              <w:t xml:space="preserve">DE </w:t>
            </w:r>
            <w:r w:rsidRPr="00F852B5">
              <w:rPr>
                <w:rFonts w:ascii="Verdana" w:hAnsi="Verdana" w:cs="Arial"/>
                <w:b/>
                <w:bCs/>
                <w:szCs w:val="18"/>
                <w:lang w:val="pt-BR"/>
              </w:rPr>
              <w:t>CITAS</w:t>
            </w:r>
            <w:r>
              <w:rPr>
                <w:rFonts w:ascii="Verdana" w:hAnsi="Verdana" w:cs="Arial"/>
                <w:b/>
                <w:bCs/>
                <w:szCs w:val="18"/>
                <w:lang w:val="pt-BR"/>
              </w:rPr>
              <w:t xml:space="preserve"> RECIBIDAS</w:t>
            </w:r>
            <w:r w:rsidR="009611C4" w:rsidRPr="00F852B5">
              <w:rPr>
                <w:rFonts w:ascii="Verdana" w:hAnsi="Verdana" w:cs="Arial"/>
                <w:b/>
                <w:bCs/>
                <w:szCs w:val="18"/>
                <w:lang w:val="pt-BR"/>
              </w:rPr>
              <w:t>: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59A87" w14:textId="77777777" w:rsidR="009611C4" w:rsidRPr="00DE0F29" w:rsidRDefault="009611C4" w:rsidP="0027604A">
            <w:pPr>
              <w:tabs>
                <w:tab w:val="center" w:pos="5508"/>
              </w:tabs>
              <w:spacing w:before="60" w:after="60"/>
              <w:ind w:left="142"/>
              <w:jc w:val="center"/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</w:pPr>
            <w:r w:rsidRPr="00DE0F29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E0F29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instrText xml:space="preserve"> FORMTEXT </w:instrText>
            </w:r>
            <w:r w:rsidRPr="00DE0F29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</w:r>
            <w:r w:rsidRPr="00DE0F29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fldChar w:fldCharType="separate"/>
            </w:r>
            <w:r w:rsidRPr="00DE0F29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DE0F29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DE0F29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DE0F29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DE0F29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DE0F29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fldChar w:fldCharType="end"/>
            </w:r>
          </w:p>
        </w:tc>
      </w:tr>
      <w:tr w:rsidR="009611C4" w:rsidRPr="00F852B5" w14:paraId="7AF6963B" w14:textId="77777777" w:rsidTr="002B2F8F">
        <w:trPr>
          <w:trHeight w:val="963"/>
        </w:trPr>
        <w:tc>
          <w:tcPr>
            <w:tcW w:w="8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485C3BFB" w14:textId="77777777" w:rsidR="009611C4" w:rsidRPr="00AD3CE6" w:rsidRDefault="009611C4" w:rsidP="006F36BA">
            <w:pPr>
              <w:tabs>
                <w:tab w:val="center" w:pos="5508"/>
              </w:tabs>
              <w:spacing w:before="60"/>
              <w:ind w:left="142"/>
              <w:rPr>
                <w:rFonts w:ascii="Verdana" w:hAnsi="Verdana" w:cs="Arial"/>
                <w:b/>
                <w:bCs/>
                <w:szCs w:val="18"/>
                <w:lang w:val="pt-BR"/>
              </w:rPr>
            </w:pPr>
            <w:r w:rsidRPr="00AD3CE6">
              <w:rPr>
                <w:rFonts w:ascii="Verdana" w:hAnsi="Verdana" w:cs="Arial"/>
                <w:b/>
                <w:bCs/>
                <w:szCs w:val="18"/>
                <w:lang w:val="pt-BR"/>
              </w:rPr>
              <w:t xml:space="preserve">Indique todas las formas en que aparece en (ISI) </w:t>
            </w:r>
            <w:r w:rsidRPr="00DA79C9">
              <w:rPr>
                <w:rFonts w:ascii="Verdana" w:hAnsi="Verdana" w:cs="Arial"/>
                <w:bCs/>
                <w:szCs w:val="18"/>
                <w:lang w:val="pt-BR"/>
              </w:rPr>
              <w:t xml:space="preserve">Institute of Scientific Information </w:t>
            </w:r>
            <w:r w:rsidRPr="00DA79C9">
              <w:rPr>
                <w:rFonts w:ascii="Verdana" w:hAnsi="Verdana" w:cs="Arial"/>
                <w:b/>
                <w:bCs/>
                <w:color w:val="C00000"/>
                <w:szCs w:val="18"/>
                <w:lang w:val="pt-BR"/>
              </w:rPr>
              <w:t>su nombre</w:t>
            </w:r>
            <w:r w:rsidRPr="00DA79C9">
              <w:rPr>
                <w:rFonts w:ascii="Verdana" w:hAnsi="Verdana" w:cs="Arial"/>
                <w:bCs/>
                <w:szCs w:val="18"/>
                <w:lang w:val="pt-BR"/>
              </w:rPr>
              <w:t xml:space="preserve"> en el </w:t>
            </w:r>
            <w:r w:rsidRPr="0069305F">
              <w:rPr>
                <w:rFonts w:ascii="Verdana" w:hAnsi="Verdana" w:cs="Arial"/>
                <w:bCs/>
                <w:szCs w:val="18"/>
                <w:lang w:val="pt-BR"/>
              </w:rPr>
              <w:t>campo AUTHOR</w:t>
            </w:r>
            <w:r w:rsidRPr="00DA79C9">
              <w:rPr>
                <w:rFonts w:ascii="Verdana" w:hAnsi="Verdana" w:cs="Arial"/>
                <w:b/>
                <w:bCs/>
                <w:szCs w:val="18"/>
                <w:lang w:val="pt-BR"/>
              </w:rPr>
              <w:t>.</w:t>
            </w:r>
            <w:r w:rsidRPr="00DA79C9">
              <w:rPr>
                <w:rFonts w:ascii="Verdana" w:hAnsi="Verdana" w:cs="Arial"/>
                <w:bCs/>
                <w:szCs w:val="18"/>
                <w:lang w:val="pt-BR"/>
              </w:rPr>
              <w:t xml:space="preserve"> Procure que sean lo más específicas posibles a fin de </w:t>
            </w:r>
            <w:r w:rsidR="006F36BA">
              <w:rPr>
                <w:rFonts w:ascii="Verdana" w:hAnsi="Verdana" w:cs="Arial"/>
                <w:bCs/>
                <w:szCs w:val="18"/>
                <w:lang w:val="pt-BR"/>
              </w:rPr>
              <w:t>poder encontrar</w:t>
            </w:r>
            <w:r w:rsidRPr="00DA79C9">
              <w:rPr>
                <w:rFonts w:ascii="Verdana" w:hAnsi="Verdana" w:cs="Arial"/>
                <w:bCs/>
                <w:szCs w:val="18"/>
                <w:lang w:val="pt-BR"/>
              </w:rPr>
              <w:t xml:space="preserve"> el mayor número de sus publicaciones.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5D8EA" w14:textId="77777777" w:rsidR="009611C4" w:rsidRPr="00673D80" w:rsidRDefault="009611C4" w:rsidP="0027604A">
            <w:pPr>
              <w:tabs>
                <w:tab w:val="center" w:pos="5508"/>
              </w:tabs>
              <w:spacing w:before="60" w:after="60"/>
              <w:ind w:left="142"/>
              <w:jc w:val="center"/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</w:pPr>
            <w:r w:rsidRPr="00673D80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3D80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instrText xml:space="preserve"> FORMTEXT </w:instrText>
            </w:r>
            <w:r w:rsidRPr="00673D80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</w:r>
            <w:r w:rsidRPr="00673D80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fldChar w:fldCharType="separate"/>
            </w:r>
            <w:r w:rsidRPr="00673D80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673D80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673D80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673D80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673D80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673D80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fldChar w:fldCharType="end"/>
            </w:r>
            <w:r w:rsidRPr="00673D80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t xml:space="preserve"> </w:t>
            </w:r>
          </w:p>
          <w:p w14:paraId="650F3C7B" w14:textId="77777777" w:rsidR="009611C4" w:rsidRDefault="009611C4" w:rsidP="0027604A">
            <w:pPr>
              <w:tabs>
                <w:tab w:val="center" w:pos="5508"/>
              </w:tabs>
              <w:spacing w:before="60" w:after="60"/>
              <w:ind w:left="142"/>
              <w:jc w:val="center"/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</w:pPr>
            <w:r w:rsidRPr="00673D80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3D80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instrText xml:space="preserve"> FORMTEXT </w:instrText>
            </w:r>
            <w:r w:rsidRPr="00673D80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</w:r>
            <w:r w:rsidRPr="00673D80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fldChar w:fldCharType="separate"/>
            </w:r>
            <w:r w:rsidRPr="00673D80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673D80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673D80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673D80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673D80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673D80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fldChar w:fldCharType="end"/>
            </w:r>
          </w:p>
          <w:p w14:paraId="149032B9" w14:textId="77777777" w:rsidR="002B2F8F" w:rsidRPr="00673D80" w:rsidRDefault="002B2F8F" w:rsidP="0027604A">
            <w:pPr>
              <w:tabs>
                <w:tab w:val="center" w:pos="5508"/>
              </w:tabs>
              <w:spacing w:before="60" w:after="60"/>
              <w:ind w:left="142"/>
              <w:jc w:val="center"/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</w:pPr>
            <w:r w:rsidRPr="00673D80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3D80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instrText xml:space="preserve"> FORMTEXT </w:instrText>
            </w:r>
            <w:r w:rsidRPr="00673D80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</w:r>
            <w:r w:rsidRPr="00673D80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fldChar w:fldCharType="separate"/>
            </w:r>
            <w:r w:rsidRPr="00673D80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673D80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673D80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673D80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673D80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673D80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fldChar w:fldCharType="end"/>
            </w:r>
          </w:p>
        </w:tc>
      </w:tr>
    </w:tbl>
    <w:p w14:paraId="60EE4A05" w14:textId="77777777" w:rsidR="009611C4" w:rsidRDefault="009611C4">
      <w:pPr>
        <w:rPr>
          <w:rFonts w:ascii="Verdana" w:hAnsi="Verdana" w:cs="Arial"/>
          <w:b/>
          <w:bCs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208"/>
        <w:gridCol w:w="1811"/>
      </w:tblGrid>
      <w:tr w:rsidR="009611C4" w:rsidRPr="005C5D6C" w14:paraId="27E0B05B" w14:textId="77777777" w:rsidTr="0027604A">
        <w:trPr>
          <w:trHeight w:val="943"/>
          <w:tblHeader/>
        </w:trPr>
        <w:tc>
          <w:tcPr>
            <w:tcW w:w="10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309A93EF" w14:textId="77777777" w:rsidR="009611C4" w:rsidRDefault="009611C4" w:rsidP="0027604A">
            <w:pPr>
              <w:tabs>
                <w:tab w:val="center" w:pos="5508"/>
              </w:tabs>
              <w:jc w:val="center"/>
              <w:rPr>
                <w:rFonts w:ascii="Verdana" w:hAnsi="Verdana" w:cs="Arial"/>
                <w:b/>
                <w:bCs/>
                <w:szCs w:val="18"/>
              </w:rPr>
            </w:pPr>
            <w:r>
              <w:rPr>
                <w:rFonts w:ascii="Verdana" w:hAnsi="Verdana" w:cs="Arial"/>
                <w:b/>
                <w:bCs/>
                <w:szCs w:val="18"/>
              </w:rPr>
              <w:t>INDICAR L</w:t>
            </w:r>
            <w:r w:rsidRPr="005C5D6C">
              <w:rPr>
                <w:rFonts w:ascii="Verdana" w:hAnsi="Verdana" w:cs="Arial"/>
                <w:b/>
                <w:bCs/>
                <w:szCs w:val="18"/>
              </w:rPr>
              <w:t xml:space="preserve">AS </w:t>
            </w:r>
            <w:r w:rsidRPr="00A752F3">
              <w:rPr>
                <w:rFonts w:ascii="Verdana" w:hAnsi="Verdana" w:cs="Arial"/>
                <w:b/>
                <w:bCs/>
                <w:color w:val="C00000"/>
                <w:szCs w:val="18"/>
                <w:u w:val="single"/>
              </w:rPr>
              <w:t>CINCO</w:t>
            </w:r>
            <w:r w:rsidRPr="00A752F3">
              <w:rPr>
                <w:rFonts w:ascii="Verdana" w:hAnsi="Verdana" w:cs="Arial"/>
                <w:b/>
                <w:bCs/>
                <w:color w:val="C00000"/>
                <w:szCs w:val="18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Cs w:val="18"/>
              </w:rPr>
              <w:t>PUBLICACIONES QUE CONSIDERE</w:t>
            </w:r>
            <w:r w:rsidR="002B2F8F">
              <w:rPr>
                <w:rFonts w:ascii="Verdana" w:hAnsi="Verdana" w:cs="Arial"/>
                <w:b/>
                <w:bCs/>
                <w:szCs w:val="18"/>
              </w:rPr>
              <w:t xml:space="preserve"> MÁS RELEVANTES Y</w:t>
            </w:r>
            <w:r>
              <w:rPr>
                <w:rFonts w:ascii="Verdana" w:hAnsi="Verdana" w:cs="Arial"/>
                <w:b/>
                <w:bCs/>
                <w:szCs w:val="18"/>
              </w:rPr>
              <w:t xml:space="preserve"> Nº DE CITAS (N. C.) RECIBIDAS EN CADA CASO</w:t>
            </w:r>
          </w:p>
          <w:p w14:paraId="352A03CD" w14:textId="091B1F61" w:rsidR="009611C4" w:rsidRPr="005C5D6C" w:rsidRDefault="009611C4" w:rsidP="00370943">
            <w:pPr>
              <w:tabs>
                <w:tab w:val="center" w:pos="5508"/>
              </w:tabs>
              <w:spacing w:before="120"/>
              <w:jc w:val="center"/>
              <w:rPr>
                <w:rFonts w:ascii="Verdana" w:hAnsi="Verdana" w:cs="Arial"/>
                <w:b/>
                <w:bCs/>
                <w:szCs w:val="18"/>
              </w:rPr>
            </w:pPr>
            <w:r w:rsidRPr="00370943">
              <w:rPr>
                <w:rFonts w:ascii="Verdana" w:hAnsi="Verdana" w:cs="Arial"/>
                <w:b/>
                <w:bCs/>
                <w:color w:val="D52B1E"/>
                <w:sz w:val="14"/>
                <w:szCs w:val="16"/>
              </w:rPr>
              <w:t>APORTAR SEPARATAS EN PDF DE LAS CINCO PUBLICACIONES INDICADAS AL PRESENTAR LA CANDIDATURA</w:t>
            </w:r>
          </w:p>
        </w:tc>
      </w:tr>
      <w:tr w:rsidR="002B2F8F" w:rsidRPr="005C5D6C" w14:paraId="24CC7D4D" w14:textId="77777777" w:rsidTr="002B2F8F">
        <w:trPr>
          <w:trHeight w:val="519"/>
          <w:tblHeader/>
        </w:trPr>
        <w:tc>
          <w:tcPr>
            <w:tcW w:w="85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1DA6793" w14:textId="77777777" w:rsidR="002B2F8F" w:rsidRPr="005C5D6C" w:rsidRDefault="002B2F8F" w:rsidP="0027604A">
            <w:pPr>
              <w:tabs>
                <w:tab w:val="left" w:pos="-720"/>
              </w:tabs>
              <w:spacing w:line="-240" w:lineRule="auto"/>
              <w:ind w:left="142"/>
              <w:rPr>
                <w:rFonts w:ascii="Verdana" w:hAnsi="Verdana" w:cs="Arial"/>
                <w:b/>
                <w:bCs/>
                <w:szCs w:val="18"/>
              </w:rPr>
            </w:pPr>
            <w:r w:rsidRPr="00AD3CE6">
              <w:rPr>
                <w:rFonts w:ascii="Verdana" w:hAnsi="Verdana" w:cs="Arial"/>
                <w:b/>
                <w:bCs/>
                <w:szCs w:val="18"/>
              </w:rPr>
              <w:t>INDICAR CITAS COMPLETAS</w:t>
            </w:r>
            <w:r w:rsidRPr="00760821">
              <w:rPr>
                <w:rFonts w:ascii="Verdana" w:hAnsi="Verdana" w:cs="Arial"/>
                <w:b/>
                <w:bCs/>
                <w:i/>
                <w:szCs w:val="18"/>
              </w:rPr>
              <w:t xml:space="preserve"> (Estilo Vancouver)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C46E68" w14:textId="77777777" w:rsidR="002B2F8F" w:rsidRPr="005C5D6C" w:rsidRDefault="002B2F8F" w:rsidP="002B2F8F">
            <w:pPr>
              <w:tabs>
                <w:tab w:val="center" w:pos="5508"/>
              </w:tabs>
              <w:ind w:left="142"/>
              <w:rPr>
                <w:rFonts w:ascii="Verdana" w:hAnsi="Verdana" w:cs="Arial"/>
                <w:b/>
                <w:bCs/>
                <w:szCs w:val="18"/>
              </w:rPr>
            </w:pPr>
            <w:r w:rsidRPr="00716D7D">
              <w:rPr>
                <w:rFonts w:ascii="Verdana" w:hAnsi="Verdana" w:cs="Arial"/>
                <w:b/>
                <w:bCs/>
                <w:sz w:val="16"/>
                <w:szCs w:val="18"/>
              </w:rPr>
              <w:t>N</w:t>
            </w:r>
            <w:r>
              <w:rPr>
                <w:rFonts w:ascii="Verdana" w:hAnsi="Verdana" w:cs="Arial"/>
                <w:b/>
                <w:bCs/>
                <w:sz w:val="16"/>
                <w:szCs w:val="18"/>
              </w:rPr>
              <w:t xml:space="preserve">º de </w:t>
            </w:r>
            <w:r w:rsidRPr="00716D7D">
              <w:rPr>
                <w:rFonts w:ascii="Verdana" w:hAnsi="Verdana" w:cs="Arial"/>
                <w:b/>
                <w:bCs/>
                <w:sz w:val="16"/>
                <w:szCs w:val="18"/>
              </w:rPr>
              <w:t>CITAS</w:t>
            </w:r>
          </w:p>
        </w:tc>
      </w:tr>
      <w:tr w:rsidR="002B2F8F" w:rsidRPr="00DE0F29" w14:paraId="0200171D" w14:textId="77777777" w:rsidTr="008D73B2">
        <w:trPr>
          <w:trHeight w:val="148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EFAD91" w14:textId="77777777" w:rsidR="002B2F8F" w:rsidRPr="00CA691D" w:rsidRDefault="002B2F8F" w:rsidP="0027604A">
            <w:pPr>
              <w:tabs>
                <w:tab w:val="center" w:pos="5508"/>
              </w:tabs>
              <w:rPr>
                <w:rFonts w:ascii="Verdana" w:hAnsi="Verdana" w:cs="Arial"/>
                <w:b/>
                <w:szCs w:val="18"/>
              </w:rPr>
            </w:pPr>
            <w:r w:rsidRPr="00CA691D">
              <w:rPr>
                <w:rFonts w:ascii="Verdana" w:hAnsi="Verdana" w:cs="Arial"/>
                <w:b/>
                <w:szCs w:val="18"/>
              </w:rPr>
              <w:t>1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CE26F2A" w14:textId="77777777" w:rsidR="002B2F8F" w:rsidRPr="00AD3CE6" w:rsidRDefault="002B2F8F" w:rsidP="0027604A">
            <w:pPr>
              <w:tabs>
                <w:tab w:val="center" w:pos="5508"/>
              </w:tabs>
              <w:rPr>
                <w:rFonts w:ascii="Verdana" w:hAnsi="Verdana" w:cs="Arial"/>
                <w:b/>
                <w:szCs w:val="18"/>
              </w:rPr>
            </w:pPr>
            <w:r w:rsidRPr="00AD3CE6">
              <w:rPr>
                <w:rFonts w:ascii="Verdana" w:hAnsi="Verdana" w:cs="Arial"/>
                <w:b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D3CE6">
              <w:rPr>
                <w:rFonts w:ascii="Verdana" w:hAnsi="Verdana" w:cs="Arial"/>
                <w:b/>
                <w:szCs w:val="18"/>
              </w:rPr>
              <w:instrText xml:space="preserve"> FORMTEXT </w:instrText>
            </w:r>
            <w:r w:rsidRPr="00AD3CE6">
              <w:rPr>
                <w:rFonts w:ascii="Verdana" w:hAnsi="Verdana" w:cs="Arial"/>
                <w:b/>
                <w:szCs w:val="18"/>
              </w:rPr>
            </w:r>
            <w:r w:rsidRPr="00AD3CE6">
              <w:rPr>
                <w:rFonts w:ascii="Verdana" w:hAnsi="Verdana" w:cs="Arial"/>
                <w:b/>
                <w:szCs w:val="18"/>
              </w:rPr>
              <w:fldChar w:fldCharType="separate"/>
            </w:r>
            <w:r w:rsidRPr="00AD3CE6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Pr="00AD3CE6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Pr="00AD3CE6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Pr="00AD3CE6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Pr="00AD3CE6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Pr="00AD3CE6">
              <w:rPr>
                <w:rFonts w:ascii="Verdana" w:hAnsi="Verdana" w:cs="Arial"/>
                <w:b/>
                <w:szCs w:val="18"/>
              </w:rPr>
              <w:fldChar w:fldCharType="end"/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5CF6FC9" w14:textId="77777777" w:rsidR="002B2F8F" w:rsidRPr="00414FD3" w:rsidRDefault="002B2F8F" w:rsidP="0027604A">
            <w:pPr>
              <w:tabs>
                <w:tab w:val="center" w:pos="5508"/>
              </w:tabs>
              <w:ind w:left="142"/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</w:pPr>
            <w:r w:rsidRPr="00414FD3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14FD3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instrText xml:space="preserve"> FORMTEXT </w:instrText>
            </w:r>
            <w:r w:rsidRPr="00414FD3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</w:r>
            <w:r w:rsidRPr="00414FD3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fldChar w:fldCharType="separate"/>
            </w:r>
            <w:r w:rsidRPr="00414FD3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414FD3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414FD3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414FD3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414FD3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414FD3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fldChar w:fldCharType="end"/>
            </w:r>
          </w:p>
        </w:tc>
      </w:tr>
      <w:tr w:rsidR="002B2F8F" w:rsidRPr="00DE0F29" w14:paraId="33B9F5D5" w14:textId="77777777" w:rsidTr="008D73B2">
        <w:trPr>
          <w:trHeight w:val="1484"/>
        </w:trPr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14:paraId="588363A3" w14:textId="77777777" w:rsidR="002B2F8F" w:rsidRPr="00CA691D" w:rsidRDefault="002B2F8F" w:rsidP="0027604A">
            <w:pPr>
              <w:tabs>
                <w:tab w:val="center" w:pos="5508"/>
              </w:tabs>
              <w:rPr>
                <w:rFonts w:ascii="Verdana" w:hAnsi="Verdana" w:cs="Arial"/>
                <w:b/>
                <w:szCs w:val="18"/>
              </w:rPr>
            </w:pPr>
            <w:r w:rsidRPr="00CA691D">
              <w:rPr>
                <w:rFonts w:ascii="Verdana" w:hAnsi="Verdana" w:cs="Arial"/>
                <w:b/>
                <w:szCs w:val="18"/>
              </w:rPr>
              <w:t>2</w:t>
            </w:r>
          </w:p>
        </w:tc>
        <w:tc>
          <w:tcPr>
            <w:tcW w:w="8208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925595" w14:textId="77777777" w:rsidR="002B2F8F" w:rsidRPr="00AD3CE6" w:rsidRDefault="002B2F8F" w:rsidP="0027604A">
            <w:pPr>
              <w:tabs>
                <w:tab w:val="center" w:pos="5508"/>
              </w:tabs>
              <w:rPr>
                <w:rFonts w:ascii="Verdana" w:hAnsi="Verdana" w:cs="Arial"/>
                <w:b/>
                <w:szCs w:val="18"/>
              </w:rPr>
            </w:pPr>
            <w:r w:rsidRPr="00AD3CE6">
              <w:rPr>
                <w:rFonts w:ascii="Verdana" w:hAnsi="Verdana" w:cs="Arial"/>
                <w:b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D3CE6">
              <w:rPr>
                <w:rFonts w:ascii="Verdana" w:hAnsi="Verdana" w:cs="Arial"/>
                <w:b/>
                <w:szCs w:val="18"/>
              </w:rPr>
              <w:instrText xml:space="preserve"> FORMTEXT </w:instrText>
            </w:r>
            <w:r w:rsidRPr="00AD3CE6">
              <w:rPr>
                <w:rFonts w:ascii="Verdana" w:hAnsi="Verdana" w:cs="Arial"/>
                <w:b/>
                <w:szCs w:val="18"/>
              </w:rPr>
            </w:r>
            <w:r w:rsidRPr="00AD3CE6">
              <w:rPr>
                <w:rFonts w:ascii="Verdana" w:hAnsi="Verdana" w:cs="Arial"/>
                <w:b/>
                <w:szCs w:val="18"/>
              </w:rPr>
              <w:fldChar w:fldCharType="separate"/>
            </w:r>
            <w:r w:rsidRPr="00AD3CE6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Pr="00AD3CE6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Pr="00AD3CE6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Pr="00AD3CE6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Pr="00AD3CE6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Pr="00AD3CE6">
              <w:rPr>
                <w:rFonts w:ascii="Verdana" w:hAnsi="Verdana" w:cs="Arial"/>
                <w:b/>
                <w:szCs w:val="18"/>
              </w:rPr>
              <w:fldChar w:fldCharType="end"/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FEA1F27" w14:textId="77777777" w:rsidR="002B2F8F" w:rsidRPr="00414FD3" w:rsidRDefault="002B2F8F" w:rsidP="0027604A">
            <w:pPr>
              <w:tabs>
                <w:tab w:val="center" w:pos="5508"/>
              </w:tabs>
              <w:ind w:left="142"/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</w:pPr>
            <w:r w:rsidRPr="00414FD3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14FD3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instrText xml:space="preserve"> FORMTEXT </w:instrText>
            </w:r>
            <w:r w:rsidRPr="00414FD3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</w:r>
            <w:r w:rsidRPr="00414FD3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fldChar w:fldCharType="separate"/>
            </w:r>
            <w:r w:rsidRPr="00414FD3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414FD3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414FD3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414FD3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414FD3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414FD3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fldChar w:fldCharType="end"/>
            </w:r>
          </w:p>
        </w:tc>
      </w:tr>
      <w:tr w:rsidR="002B2F8F" w:rsidRPr="00DE0F29" w14:paraId="46E27207" w14:textId="77777777" w:rsidTr="008D73B2">
        <w:trPr>
          <w:trHeight w:val="1484"/>
        </w:trPr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14:paraId="0018BDFB" w14:textId="77777777" w:rsidR="002B2F8F" w:rsidRPr="00CA691D" w:rsidRDefault="002B2F8F" w:rsidP="0027604A">
            <w:pPr>
              <w:tabs>
                <w:tab w:val="center" w:pos="5508"/>
              </w:tabs>
              <w:rPr>
                <w:rFonts w:ascii="Verdana" w:hAnsi="Verdana" w:cs="Arial"/>
                <w:b/>
                <w:szCs w:val="18"/>
              </w:rPr>
            </w:pPr>
            <w:r w:rsidRPr="00CA691D">
              <w:rPr>
                <w:rFonts w:ascii="Verdana" w:hAnsi="Verdana" w:cs="Arial"/>
                <w:b/>
                <w:szCs w:val="18"/>
              </w:rPr>
              <w:t>3</w:t>
            </w:r>
          </w:p>
        </w:tc>
        <w:tc>
          <w:tcPr>
            <w:tcW w:w="8208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03CF23E" w14:textId="77777777" w:rsidR="002B2F8F" w:rsidRPr="00AD3CE6" w:rsidRDefault="002B2F8F" w:rsidP="0027604A">
            <w:pPr>
              <w:tabs>
                <w:tab w:val="center" w:pos="5508"/>
              </w:tabs>
              <w:rPr>
                <w:rFonts w:ascii="Verdana" w:hAnsi="Verdana" w:cs="Arial"/>
                <w:b/>
                <w:szCs w:val="18"/>
              </w:rPr>
            </w:pPr>
            <w:r w:rsidRPr="00AD3CE6">
              <w:rPr>
                <w:rFonts w:ascii="Verdana" w:hAnsi="Verdana" w:cs="Arial"/>
                <w:b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D3CE6">
              <w:rPr>
                <w:rFonts w:ascii="Verdana" w:hAnsi="Verdana" w:cs="Arial"/>
                <w:b/>
                <w:szCs w:val="18"/>
              </w:rPr>
              <w:instrText xml:space="preserve"> FORMTEXT </w:instrText>
            </w:r>
            <w:r w:rsidRPr="00AD3CE6">
              <w:rPr>
                <w:rFonts w:ascii="Verdana" w:hAnsi="Verdana" w:cs="Arial"/>
                <w:b/>
                <w:szCs w:val="18"/>
              </w:rPr>
            </w:r>
            <w:r w:rsidRPr="00AD3CE6">
              <w:rPr>
                <w:rFonts w:ascii="Verdana" w:hAnsi="Verdana" w:cs="Arial"/>
                <w:b/>
                <w:szCs w:val="18"/>
              </w:rPr>
              <w:fldChar w:fldCharType="separate"/>
            </w:r>
            <w:r w:rsidRPr="00AD3CE6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Pr="00AD3CE6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Pr="00AD3CE6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Pr="00AD3CE6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Pr="00AD3CE6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Pr="00AD3CE6">
              <w:rPr>
                <w:rFonts w:ascii="Verdana" w:hAnsi="Verdana" w:cs="Arial"/>
                <w:b/>
                <w:szCs w:val="18"/>
              </w:rPr>
              <w:fldChar w:fldCharType="end"/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D2606DF" w14:textId="77777777" w:rsidR="002B2F8F" w:rsidRPr="00414FD3" w:rsidRDefault="002B2F8F" w:rsidP="0027604A">
            <w:pPr>
              <w:tabs>
                <w:tab w:val="center" w:pos="5508"/>
              </w:tabs>
              <w:ind w:left="142"/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</w:pPr>
            <w:r w:rsidRPr="00414FD3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14FD3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instrText xml:space="preserve"> FORMTEXT </w:instrText>
            </w:r>
            <w:r w:rsidRPr="00414FD3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</w:r>
            <w:r w:rsidRPr="00414FD3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fldChar w:fldCharType="separate"/>
            </w:r>
            <w:r w:rsidRPr="00414FD3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414FD3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414FD3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414FD3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414FD3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414FD3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fldChar w:fldCharType="end"/>
            </w:r>
          </w:p>
        </w:tc>
      </w:tr>
      <w:tr w:rsidR="002B2F8F" w:rsidRPr="00DE0F29" w14:paraId="0AC6475C" w14:textId="77777777" w:rsidTr="008D73B2">
        <w:trPr>
          <w:trHeight w:val="1484"/>
        </w:trPr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14:paraId="783D4849" w14:textId="77777777" w:rsidR="002B2F8F" w:rsidRPr="00CA691D" w:rsidRDefault="002B2F8F" w:rsidP="0027604A">
            <w:pPr>
              <w:tabs>
                <w:tab w:val="center" w:pos="5508"/>
              </w:tabs>
              <w:rPr>
                <w:rFonts w:ascii="Verdana" w:hAnsi="Verdana" w:cs="Arial"/>
                <w:b/>
                <w:szCs w:val="18"/>
              </w:rPr>
            </w:pPr>
            <w:r w:rsidRPr="00CA691D">
              <w:rPr>
                <w:rFonts w:ascii="Verdana" w:hAnsi="Verdana" w:cs="Arial"/>
                <w:b/>
                <w:szCs w:val="18"/>
              </w:rPr>
              <w:t>4</w:t>
            </w:r>
          </w:p>
        </w:tc>
        <w:tc>
          <w:tcPr>
            <w:tcW w:w="8208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0B1F3D" w14:textId="77777777" w:rsidR="002B2F8F" w:rsidRPr="005F0912" w:rsidRDefault="002B2F8F" w:rsidP="0027604A">
            <w:pPr>
              <w:tabs>
                <w:tab w:val="center" w:pos="5508"/>
              </w:tabs>
              <w:rPr>
                <w:rFonts w:ascii="Verdana" w:hAnsi="Verdana" w:cs="Arial"/>
                <w:b/>
                <w:szCs w:val="18"/>
              </w:rPr>
            </w:pPr>
            <w:r w:rsidRPr="005F0912">
              <w:rPr>
                <w:rFonts w:ascii="Verdana" w:hAnsi="Verdana" w:cs="Arial"/>
                <w:b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F0912">
              <w:rPr>
                <w:rFonts w:ascii="Verdana" w:hAnsi="Verdana" w:cs="Arial"/>
                <w:b/>
                <w:szCs w:val="18"/>
              </w:rPr>
              <w:instrText xml:space="preserve"> FORMTEXT </w:instrText>
            </w:r>
            <w:r w:rsidRPr="005F0912">
              <w:rPr>
                <w:rFonts w:ascii="Verdana" w:hAnsi="Verdana" w:cs="Arial"/>
                <w:b/>
                <w:szCs w:val="18"/>
              </w:rPr>
            </w:r>
            <w:r w:rsidRPr="005F0912">
              <w:rPr>
                <w:rFonts w:ascii="Verdana" w:hAnsi="Verdana" w:cs="Arial"/>
                <w:b/>
                <w:szCs w:val="18"/>
              </w:rPr>
              <w:fldChar w:fldCharType="separate"/>
            </w:r>
            <w:r w:rsidRPr="005F0912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Pr="005F0912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Pr="005F0912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Pr="005F0912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Pr="005F0912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Pr="005F0912">
              <w:rPr>
                <w:rFonts w:ascii="Verdana" w:hAnsi="Verdana" w:cs="Arial"/>
                <w:b/>
                <w:szCs w:val="18"/>
              </w:rPr>
              <w:fldChar w:fldCharType="end"/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FBA57C7" w14:textId="77777777" w:rsidR="002B2F8F" w:rsidRPr="00414FD3" w:rsidRDefault="002B2F8F" w:rsidP="0027604A">
            <w:pPr>
              <w:tabs>
                <w:tab w:val="center" w:pos="5508"/>
              </w:tabs>
              <w:ind w:left="142"/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</w:pPr>
            <w:r w:rsidRPr="00414FD3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14FD3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instrText xml:space="preserve"> FORMTEXT </w:instrText>
            </w:r>
            <w:r w:rsidRPr="00414FD3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</w:r>
            <w:r w:rsidRPr="00414FD3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fldChar w:fldCharType="separate"/>
            </w:r>
            <w:r w:rsidRPr="00414FD3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414FD3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414FD3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414FD3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414FD3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414FD3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fldChar w:fldCharType="end"/>
            </w:r>
          </w:p>
        </w:tc>
      </w:tr>
      <w:tr w:rsidR="002B2F8F" w:rsidRPr="00DE0F29" w14:paraId="6BF5958F" w14:textId="77777777" w:rsidTr="008D73B2">
        <w:trPr>
          <w:trHeight w:val="1484"/>
        </w:trPr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14:paraId="73AC54A2" w14:textId="77777777" w:rsidR="002B2F8F" w:rsidRPr="00CA691D" w:rsidRDefault="002B2F8F" w:rsidP="0027604A">
            <w:pPr>
              <w:tabs>
                <w:tab w:val="center" w:pos="5508"/>
              </w:tabs>
              <w:rPr>
                <w:rFonts w:ascii="Verdana" w:hAnsi="Verdana" w:cs="Arial"/>
                <w:b/>
                <w:szCs w:val="18"/>
              </w:rPr>
            </w:pPr>
            <w:r w:rsidRPr="00CA691D">
              <w:rPr>
                <w:rFonts w:ascii="Verdana" w:hAnsi="Verdana" w:cs="Arial"/>
                <w:b/>
                <w:szCs w:val="18"/>
              </w:rPr>
              <w:t>5</w:t>
            </w:r>
          </w:p>
        </w:tc>
        <w:tc>
          <w:tcPr>
            <w:tcW w:w="8208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537BE3E" w14:textId="77777777" w:rsidR="002B2F8F" w:rsidRPr="005F0912" w:rsidRDefault="002B2F8F" w:rsidP="0027604A">
            <w:pPr>
              <w:tabs>
                <w:tab w:val="center" w:pos="5508"/>
              </w:tabs>
              <w:rPr>
                <w:rFonts w:ascii="Verdana" w:hAnsi="Verdana" w:cs="Arial"/>
                <w:b/>
                <w:szCs w:val="18"/>
              </w:rPr>
            </w:pPr>
            <w:r w:rsidRPr="005F0912">
              <w:rPr>
                <w:rFonts w:ascii="Verdana" w:hAnsi="Verdana" w:cs="Arial"/>
                <w:b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F0912">
              <w:rPr>
                <w:rFonts w:ascii="Verdana" w:hAnsi="Verdana" w:cs="Arial"/>
                <w:b/>
                <w:szCs w:val="18"/>
              </w:rPr>
              <w:instrText xml:space="preserve"> FORMTEXT </w:instrText>
            </w:r>
            <w:r w:rsidRPr="005F0912">
              <w:rPr>
                <w:rFonts w:ascii="Verdana" w:hAnsi="Verdana" w:cs="Arial"/>
                <w:b/>
                <w:szCs w:val="18"/>
              </w:rPr>
            </w:r>
            <w:r w:rsidRPr="005F0912">
              <w:rPr>
                <w:rFonts w:ascii="Verdana" w:hAnsi="Verdana" w:cs="Arial"/>
                <w:b/>
                <w:szCs w:val="18"/>
              </w:rPr>
              <w:fldChar w:fldCharType="separate"/>
            </w:r>
            <w:r w:rsidRPr="005F0912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Pr="005F0912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Pr="005F0912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Pr="005F0912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Pr="005F0912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Pr="005F0912">
              <w:rPr>
                <w:rFonts w:ascii="Verdana" w:hAnsi="Verdana" w:cs="Arial"/>
                <w:b/>
                <w:szCs w:val="18"/>
              </w:rPr>
              <w:fldChar w:fldCharType="end"/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68A1FE0" w14:textId="77777777" w:rsidR="002B2F8F" w:rsidRPr="00414FD3" w:rsidRDefault="002B2F8F" w:rsidP="0027604A">
            <w:pPr>
              <w:tabs>
                <w:tab w:val="center" w:pos="5508"/>
              </w:tabs>
              <w:ind w:left="142"/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</w:pPr>
            <w:r w:rsidRPr="00414FD3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14FD3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instrText xml:space="preserve"> FORMTEXT </w:instrText>
            </w:r>
            <w:r w:rsidRPr="00414FD3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</w:r>
            <w:r w:rsidRPr="00414FD3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fldChar w:fldCharType="separate"/>
            </w:r>
            <w:r w:rsidRPr="00414FD3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414FD3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414FD3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414FD3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414FD3">
              <w:rPr>
                <w:rFonts w:ascii="Verdana" w:hAnsi="Verdana" w:cs="Arial"/>
                <w:b/>
                <w:bCs/>
                <w:noProof/>
                <w:szCs w:val="18"/>
                <w:u w:val="single"/>
                <w:lang w:val="pt-BR"/>
              </w:rPr>
              <w:t> </w:t>
            </w:r>
            <w:r w:rsidRPr="00414FD3">
              <w:rPr>
                <w:rFonts w:ascii="Verdana" w:hAnsi="Verdana" w:cs="Arial"/>
                <w:b/>
                <w:bCs/>
                <w:szCs w:val="18"/>
                <w:u w:val="single"/>
                <w:lang w:val="pt-BR"/>
              </w:rPr>
              <w:fldChar w:fldCharType="end"/>
            </w:r>
          </w:p>
        </w:tc>
      </w:tr>
    </w:tbl>
    <w:p w14:paraId="47779033" w14:textId="77777777" w:rsidR="005D1EF3" w:rsidRDefault="005D1EF3">
      <w:pPr>
        <w:tabs>
          <w:tab w:val="center" w:pos="5508"/>
        </w:tabs>
        <w:spacing w:before="120"/>
        <w:rPr>
          <w:rFonts w:ascii="Verdana" w:hAnsi="Verdana" w:cs="Arial"/>
          <w:b/>
          <w:bCs/>
          <w:szCs w:val="18"/>
        </w:rPr>
      </w:pPr>
    </w:p>
    <w:p w14:paraId="50E3DB1A" w14:textId="77777777" w:rsidR="009611C4" w:rsidRDefault="009611C4" w:rsidP="009611C4">
      <w:pPr>
        <w:rPr>
          <w:rFonts w:ascii="Verdana" w:hAnsi="Verdana"/>
        </w:rPr>
      </w:pPr>
    </w:p>
    <w:p w14:paraId="505967D6" w14:textId="77777777" w:rsidR="005D1EF3" w:rsidRPr="009611C4" w:rsidRDefault="005D1EF3" w:rsidP="009611C4">
      <w:pPr>
        <w:rPr>
          <w:rFonts w:ascii="Verdana" w:hAnsi="Verdana"/>
        </w:rPr>
        <w:sectPr w:rsidR="005D1EF3" w:rsidRPr="009611C4" w:rsidSect="00545FCC">
          <w:footerReference w:type="default" r:id="rId11"/>
          <w:type w:val="continuous"/>
          <w:pgSz w:w="11907" w:h="16840"/>
          <w:pgMar w:top="567" w:right="567" w:bottom="567" w:left="851" w:header="562" w:footer="738" w:gutter="0"/>
          <w:cols w:space="567"/>
        </w:sectPr>
      </w:pPr>
    </w:p>
    <w:p w14:paraId="10F14C18" w14:textId="77777777" w:rsidR="005D1EF3" w:rsidRPr="00DE0F29" w:rsidRDefault="005D1EF3">
      <w:pPr>
        <w:tabs>
          <w:tab w:val="center" w:pos="5508"/>
        </w:tabs>
        <w:spacing w:before="120"/>
        <w:jc w:val="right"/>
        <w:rPr>
          <w:rFonts w:ascii="Verdana" w:hAnsi="Verdana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2478"/>
      </w:tblGrid>
      <w:tr w:rsidR="005D1EF3" w:rsidRPr="005C5D6C" w14:paraId="419B7820" w14:textId="77777777" w:rsidTr="00760821">
        <w:trPr>
          <w:trHeight w:hRule="exact" w:val="406"/>
          <w:tblHeader/>
        </w:trPr>
        <w:tc>
          <w:tcPr>
            <w:tcW w:w="7867" w:type="dxa"/>
            <w:tcBorders>
              <w:top w:val="nil"/>
              <w:left w:val="nil"/>
              <w:bottom w:val="nil"/>
              <w:right w:val="nil"/>
            </w:tcBorders>
          </w:tcPr>
          <w:p w14:paraId="1400F5E9" w14:textId="77777777" w:rsidR="005D1EF3" w:rsidRPr="00DE0F29" w:rsidRDefault="005D1EF3">
            <w:pPr>
              <w:tabs>
                <w:tab w:val="center" w:pos="5508"/>
              </w:tabs>
              <w:spacing w:before="120"/>
              <w:rPr>
                <w:rFonts w:ascii="Verdana" w:hAnsi="Verdana" w:cs="Arial"/>
                <w:b/>
                <w:bCs/>
                <w:szCs w:val="18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E6A02C" w14:textId="77777777" w:rsidR="005D1EF3" w:rsidRPr="005C5D6C" w:rsidRDefault="005D1EF3">
            <w:pPr>
              <w:pStyle w:val="Ttulo5"/>
              <w:tabs>
                <w:tab w:val="center" w:pos="5508"/>
              </w:tabs>
              <w:spacing w:before="120"/>
              <w:rPr>
                <w:rFonts w:ascii="Verdana" w:hAnsi="Verdana"/>
              </w:rPr>
            </w:pPr>
            <w:bookmarkStart w:id="34" w:name="_Toc117510275"/>
            <w:r w:rsidRPr="005C5D6C">
              <w:rPr>
                <w:rFonts w:ascii="Verdana" w:hAnsi="Verdana"/>
              </w:rPr>
              <w:t>Registro Nº</w:t>
            </w:r>
            <w:bookmarkEnd w:id="34"/>
          </w:p>
        </w:tc>
      </w:tr>
      <w:tr w:rsidR="002A7933" w:rsidRPr="005C5D6C" w14:paraId="08DF4470" w14:textId="77777777" w:rsidTr="008D0359">
        <w:trPr>
          <w:trHeight w:hRule="exact" w:val="411"/>
          <w:tblHeader/>
        </w:trPr>
        <w:tc>
          <w:tcPr>
            <w:tcW w:w="7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5C29B0" w14:textId="77777777" w:rsidR="002A7933" w:rsidRPr="005C5D6C" w:rsidRDefault="002A7933">
            <w:pPr>
              <w:tabs>
                <w:tab w:val="center" w:pos="5508"/>
              </w:tabs>
              <w:spacing w:before="120"/>
              <w:rPr>
                <w:rFonts w:ascii="Verdana" w:hAnsi="Verdana" w:cs="Arial"/>
                <w:b/>
                <w:bCs/>
                <w:sz w:val="24"/>
                <w:szCs w:val="1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B7F20B" w14:textId="77777777" w:rsidR="002A7933" w:rsidRPr="005C5D6C" w:rsidRDefault="002A7933" w:rsidP="00925DEF">
            <w:pPr>
              <w:tabs>
                <w:tab w:val="center" w:pos="5508"/>
              </w:tabs>
              <w:jc w:val="center"/>
              <w:rPr>
                <w:rFonts w:ascii="Verdana" w:hAnsi="Verdana" w:cs="Arial"/>
                <w:b/>
                <w:bCs/>
                <w:sz w:val="24"/>
                <w:szCs w:val="18"/>
              </w:rPr>
            </w:pPr>
          </w:p>
          <w:p w14:paraId="51CD772C" w14:textId="77777777" w:rsidR="002A7933" w:rsidRPr="001A05C6" w:rsidRDefault="002A7933" w:rsidP="00925DEF">
            <w:pPr>
              <w:tabs>
                <w:tab w:val="center" w:pos="5508"/>
              </w:tabs>
              <w:jc w:val="center"/>
              <w:rPr>
                <w:rFonts w:ascii="Verdana" w:hAnsi="Verdana" w:cs="Arial"/>
                <w:b/>
                <w:sz w:val="24"/>
                <w:szCs w:val="18"/>
              </w:rPr>
            </w:pPr>
          </w:p>
          <w:p w14:paraId="5261B165" w14:textId="77777777" w:rsidR="002A7933" w:rsidRPr="001A05C6" w:rsidRDefault="002A7933" w:rsidP="00925DEF">
            <w:pPr>
              <w:tabs>
                <w:tab w:val="center" w:pos="5508"/>
              </w:tabs>
              <w:jc w:val="center"/>
              <w:rPr>
                <w:rFonts w:ascii="Verdana" w:hAnsi="Verdana" w:cs="Arial"/>
                <w:b/>
                <w:sz w:val="24"/>
                <w:szCs w:val="18"/>
              </w:rPr>
            </w:pPr>
            <w:r>
              <w:rPr>
                <w:rFonts w:ascii="Verdana" w:hAnsi="Verdana" w:cs="Arial"/>
                <w:b/>
                <w:sz w:val="24"/>
                <w:szCs w:val="18"/>
              </w:rPr>
              <w:t>6</w:t>
            </w:r>
          </w:p>
        </w:tc>
      </w:tr>
      <w:tr w:rsidR="005D1EF3" w:rsidRPr="005C5D6C" w14:paraId="60329017" w14:textId="77777777">
        <w:trPr>
          <w:trHeight w:hRule="exact" w:val="397"/>
          <w:tblHeader/>
        </w:trPr>
        <w:tc>
          <w:tcPr>
            <w:tcW w:w="10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785140DE" w14:textId="77777777" w:rsidR="005D1EF3" w:rsidRPr="005C5D6C" w:rsidRDefault="005D1EF3" w:rsidP="001E5D89">
            <w:pPr>
              <w:tabs>
                <w:tab w:val="center" w:pos="5508"/>
              </w:tabs>
              <w:spacing w:before="120"/>
              <w:rPr>
                <w:rFonts w:ascii="Verdana" w:hAnsi="Verdana" w:cs="Arial"/>
                <w:b/>
                <w:bCs/>
                <w:szCs w:val="18"/>
              </w:rPr>
            </w:pPr>
            <w:r w:rsidRPr="005C5D6C">
              <w:rPr>
                <w:rFonts w:ascii="Verdana" w:hAnsi="Verdana" w:cs="Arial"/>
                <w:b/>
                <w:bCs/>
                <w:szCs w:val="18"/>
              </w:rPr>
              <w:t xml:space="preserve">Nombre: </w:t>
            </w:r>
            <w:r w:rsidR="001E5D89">
              <w:rPr>
                <w:rFonts w:ascii="Verdana" w:hAnsi="Verdana" w:cs="Arial"/>
                <w:b/>
                <w:bCs/>
                <w:szCs w:val="18"/>
              </w:rPr>
              <w:fldChar w:fldCharType="begin"/>
            </w:r>
            <w:r w:rsidR="001E5D89">
              <w:rPr>
                <w:rFonts w:ascii="Verdana" w:hAnsi="Verdana" w:cs="Arial"/>
                <w:b/>
                <w:bCs/>
                <w:szCs w:val="18"/>
              </w:rPr>
              <w:instrText xml:space="preserve"> REF  Texto182 </w:instrText>
            </w:r>
            <w:r w:rsidR="001E5D89">
              <w:rPr>
                <w:rFonts w:ascii="Verdana" w:hAnsi="Verdana" w:cs="Arial"/>
                <w:b/>
                <w:bCs/>
                <w:szCs w:val="18"/>
              </w:rPr>
              <w:fldChar w:fldCharType="separate"/>
            </w:r>
            <w:r w:rsidR="00CE212D">
              <w:rPr>
                <w:rFonts w:ascii="Verdana" w:hAnsi="Verdana" w:cs="Arial"/>
                <w:b/>
                <w:bCs/>
                <w:noProof/>
                <w:szCs w:val="18"/>
              </w:rPr>
              <w:t xml:space="preserve">     </w:t>
            </w:r>
            <w:r w:rsidR="001E5D89">
              <w:rPr>
                <w:rFonts w:ascii="Verdana" w:hAnsi="Verdana" w:cs="Arial"/>
                <w:b/>
                <w:bCs/>
                <w:szCs w:val="18"/>
              </w:rPr>
              <w:fldChar w:fldCharType="end"/>
            </w:r>
            <w:r w:rsidR="001E5D89">
              <w:rPr>
                <w:rFonts w:ascii="Verdana" w:hAnsi="Verdana" w:cs="Arial"/>
                <w:b/>
                <w:bCs/>
                <w:szCs w:val="18"/>
              </w:rPr>
              <w:t xml:space="preserve">, </w:t>
            </w:r>
            <w:r w:rsidR="001E5D89">
              <w:rPr>
                <w:rFonts w:ascii="Verdana" w:hAnsi="Verdana" w:cs="Arial"/>
                <w:b/>
                <w:bCs/>
                <w:szCs w:val="18"/>
              </w:rPr>
              <w:fldChar w:fldCharType="begin"/>
            </w:r>
            <w:r w:rsidR="001E5D89">
              <w:rPr>
                <w:rFonts w:ascii="Verdana" w:hAnsi="Verdana" w:cs="Arial"/>
                <w:b/>
                <w:bCs/>
                <w:szCs w:val="18"/>
              </w:rPr>
              <w:instrText xml:space="preserve"> REF  Texto181 </w:instrText>
            </w:r>
            <w:r w:rsidR="001E5D89">
              <w:rPr>
                <w:rFonts w:ascii="Verdana" w:hAnsi="Verdana" w:cs="Arial"/>
                <w:b/>
                <w:bCs/>
                <w:szCs w:val="18"/>
              </w:rPr>
              <w:fldChar w:fldCharType="separate"/>
            </w:r>
            <w:r w:rsidR="00CE212D">
              <w:rPr>
                <w:rFonts w:ascii="Verdana" w:hAnsi="Verdana" w:cs="Arial"/>
                <w:b/>
                <w:bCs/>
                <w:noProof/>
                <w:szCs w:val="18"/>
              </w:rPr>
              <w:t xml:space="preserve">     </w:t>
            </w:r>
            <w:r w:rsidR="001E5D89">
              <w:rPr>
                <w:rFonts w:ascii="Verdana" w:hAnsi="Verdana" w:cs="Arial"/>
                <w:b/>
                <w:bCs/>
                <w:szCs w:val="18"/>
              </w:rPr>
              <w:fldChar w:fldCharType="end"/>
            </w:r>
          </w:p>
        </w:tc>
      </w:tr>
      <w:tr w:rsidR="005D1EF3" w:rsidRPr="005C5D6C" w14:paraId="439F8C2A" w14:textId="77777777" w:rsidTr="00760821">
        <w:trPr>
          <w:trHeight w:val="559"/>
          <w:tblHeader/>
        </w:trPr>
        <w:tc>
          <w:tcPr>
            <w:tcW w:w="10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0ECE9D8C" w14:textId="77777777" w:rsidR="00222F99" w:rsidRDefault="00222F99" w:rsidP="005F0912">
            <w:pPr>
              <w:tabs>
                <w:tab w:val="center" w:pos="5508"/>
              </w:tabs>
              <w:spacing w:before="60" w:after="60"/>
              <w:jc w:val="center"/>
              <w:rPr>
                <w:rFonts w:ascii="Verdana" w:hAnsi="Verdana" w:cs="Arial"/>
                <w:b/>
                <w:bCs/>
                <w:szCs w:val="18"/>
              </w:rPr>
            </w:pPr>
            <w:r>
              <w:rPr>
                <w:rFonts w:ascii="Verdana" w:hAnsi="Verdana" w:cs="Arial"/>
                <w:b/>
                <w:bCs/>
                <w:szCs w:val="18"/>
              </w:rPr>
              <w:t>SÍNTESIS PERSONAL DE SUS PRINCIPALES APORTACIONES CIENTÍFICAS Y SU APLICABILIDAD</w:t>
            </w:r>
          </w:p>
          <w:p w14:paraId="277EB983" w14:textId="77777777" w:rsidR="005D1EF3" w:rsidRPr="005C5D6C" w:rsidRDefault="00222F99" w:rsidP="005F0912">
            <w:pPr>
              <w:tabs>
                <w:tab w:val="center" w:pos="5508"/>
              </w:tabs>
              <w:spacing w:before="60" w:after="60"/>
              <w:jc w:val="center"/>
              <w:rPr>
                <w:rFonts w:ascii="Verdana" w:hAnsi="Verdana" w:cs="Arial"/>
                <w:b/>
                <w:bCs/>
                <w:szCs w:val="18"/>
              </w:rPr>
            </w:pPr>
            <w:r>
              <w:rPr>
                <w:rFonts w:ascii="Verdana" w:hAnsi="Verdana" w:cs="Arial"/>
                <w:b/>
                <w:bCs/>
                <w:szCs w:val="18"/>
              </w:rPr>
              <w:t xml:space="preserve">(No más de </w:t>
            </w:r>
            <w:r w:rsidR="00760821">
              <w:rPr>
                <w:rFonts w:ascii="Verdana" w:hAnsi="Verdana" w:cs="Arial"/>
                <w:b/>
                <w:bCs/>
                <w:szCs w:val="18"/>
              </w:rPr>
              <w:t>5</w:t>
            </w:r>
            <w:r>
              <w:rPr>
                <w:rFonts w:ascii="Verdana" w:hAnsi="Verdana" w:cs="Arial"/>
                <w:b/>
                <w:bCs/>
                <w:szCs w:val="18"/>
              </w:rPr>
              <w:t>00 palabras)</w:t>
            </w:r>
          </w:p>
        </w:tc>
      </w:tr>
      <w:bookmarkStart w:id="35" w:name="Text19"/>
      <w:tr w:rsidR="00222F99" w:rsidRPr="005C5D6C" w14:paraId="1E69162A" w14:textId="77777777" w:rsidTr="00370943">
        <w:trPr>
          <w:trHeight w:val="10557"/>
          <w:tblHeader/>
        </w:trPr>
        <w:tc>
          <w:tcPr>
            <w:tcW w:w="103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D0FC3A" w14:textId="77777777" w:rsidR="00222F99" w:rsidRPr="005C5D6C" w:rsidRDefault="00DD108C" w:rsidP="005F0912">
            <w:pPr>
              <w:tabs>
                <w:tab w:val="center" w:pos="5508"/>
              </w:tabs>
              <w:spacing w:before="60" w:after="60"/>
              <w:ind w:left="142"/>
              <w:rPr>
                <w:rFonts w:ascii="Verdana" w:hAnsi="Verdana" w:cs="Arial"/>
                <w:b/>
                <w:bCs/>
                <w:szCs w:val="18"/>
              </w:rPr>
            </w:pPr>
            <w:r>
              <w:rPr>
                <w:rFonts w:ascii="Verdana" w:hAnsi="Verdana" w:cs="Arial"/>
                <w:bCs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Cs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bCs/>
                <w:szCs w:val="18"/>
              </w:rPr>
            </w:r>
            <w:r>
              <w:rPr>
                <w:rFonts w:ascii="Verdana" w:hAnsi="Verdana" w:cs="Arial"/>
                <w:bCs/>
                <w:szCs w:val="18"/>
              </w:rPr>
              <w:fldChar w:fldCharType="separate"/>
            </w:r>
            <w:r>
              <w:rPr>
                <w:rFonts w:ascii="Verdana" w:hAnsi="Verdana" w:cs="Arial"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Cs/>
                <w:szCs w:val="18"/>
              </w:rPr>
              <w:fldChar w:fldCharType="end"/>
            </w:r>
            <w:bookmarkEnd w:id="35"/>
          </w:p>
        </w:tc>
      </w:tr>
    </w:tbl>
    <w:p w14:paraId="4083FB9C" w14:textId="77777777" w:rsidR="006F0758" w:rsidRDefault="006F0758" w:rsidP="0027604A"/>
    <w:p w14:paraId="22586BE9" w14:textId="77777777" w:rsidR="006F0758" w:rsidRPr="00DE0F29" w:rsidRDefault="006F0758" w:rsidP="006F0758">
      <w:pPr>
        <w:tabs>
          <w:tab w:val="center" w:pos="5508"/>
        </w:tabs>
        <w:spacing w:before="120"/>
        <w:rPr>
          <w:rFonts w:ascii="Verdana" w:hAnsi="Verdana"/>
        </w:rPr>
        <w:sectPr w:rsidR="006F0758" w:rsidRPr="00DE0F29" w:rsidSect="006F0758">
          <w:footerReference w:type="default" r:id="rId12"/>
          <w:pgSz w:w="11907" w:h="16840"/>
          <w:pgMar w:top="567" w:right="567" w:bottom="567" w:left="851" w:header="562" w:footer="738" w:gutter="0"/>
          <w:cols w:space="567"/>
        </w:sectPr>
      </w:pPr>
    </w:p>
    <w:p w14:paraId="35309420" w14:textId="77777777" w:rsidR="00370943" w:rsidRDefault="00370943"/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2482"/>
      </w:tblGrid>
      <w:tr w:rsidR="00370943" w:rsidRPr="005C5D6C" w14:paraId="4AF11374" w14:textId="77777777" w:rsidTr="00C92558">
        <w:trPr>
          <w:trHeight w:hRule="exact" w:val="380"/>
          <w:tblHeader/>
        </w:trPr>
        <w:tc>
          <w:tcPr>
            <w:tcW w:w="7867" w:type="dxa"/>
            <w:tcBorders>
              <w:top w:val="nil"/>
              <w:left w:val="nil"/>
              <w:bottom w:val="nil"/>
              <w:right w:val="nil"/>
            </w:tcBorders>
          </w:tcPr>
          <w:p w14:paraId="23AF583C" w14:textId="77777777" w:rsidR="00370943" w:rsidRPr="005C5D6C" w:rsidRDefault="00370943" w:rsidP="00C92558">
            <w:pPr>
              <w:tabs>
                <w:tab w:val="center" w:pos="5508"/>
              </w:tabs>
              <w:spacing w:before="120"/>
              <w:rPr>
                <w:rFonts w:ascii="Verdana" w:hAnsi="Verdana" w:cs="Arial"/>
                <w:b/>
                <w:bCs/>
                <w:szCs w:val="18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D8A9A6" w14:textId="77777777" w:rsidR="00370943" w:rsidRPr="005C5D6C" w:rsidRDefault="00370943" w:rsidP="00C92558">
            <w:pPr>
              <w:pStyle w:val="Ttulo5"/>
              <w:tabs>
                <w:tab w:val="center" w:pos="5508"/>
              </w:tabs>
              <w:spacing w:before="120"/>
              <w:rPr>
                <w:rFonts w:ascii="Verdana" w:hAnsi="Verdana"/>
              </w:rPr>
            </w:pPr>
            <w:r w:rsidRPr="005C5D6C">
              <w:rPr>
                <w:rFonts w:ascii="Verdana" w:hAnsi="Verdana"/>
              </w:rPr>
              <w:t>Registro Nº</w:t>
            </w:r>
          </w:p>
        </w:tc>
      </w:tr>
      <w:tr w:rsidR="00370943" w:rsidRPr="001A05C6" w14:paraId="1235DFB2" w14:textId="77777777" w:rsidTr="00C92558">
        <w:trPr>
          <w:trHeight w:val="415"/>
          <w:tblHeader/>
        </w:trPr>
        <w:tc>
          <w:tcPr>
            <w:tcW w:w="7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84344A" w14:textId="77777777" w:rsidR="00370943" w:rsidRPr="005C5D6C" w:rsidRDefault="00370943" w:rsidP="00C92558">
            <w:pPr>
              <w:tabs>
                <w:tab w:val="center" w:pos="5508"/>
              </w:tabs>
              <w:spacing w:before="120"/>
              <w:rPr>
                <w:rFonts w:ascii="Verdana" w:hAnsi="Verdana" w:cs="Arial"/>
                <w:b/>
                <w:bCs/>
                <w:sz w:val="24"/>
                <w:szCs w:val="18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D6CAFA" w14:textId="77777777" w:rsidR="00370943" w:rsidRPr="001A05C6" w:rsidRDefault="00370943" w:rsidP="00C92558">
            <w:pPr>
              <w:tabs>
                <w:tab w:val="center" w:pos="5508"/>
              </w:tabs>
              <w:jc w:val="center"/>
              <w:rPr>
                <w:rFonts w:ascii="Verdana" w:hAnsi="Verdana" w:cs="Arial"/>
                <w:b/>
                <w:sz w:val="24"/>
                <w:szCs w:val="18"/>
              </w:rPr>
            </w:pPr>
          </w:p>
        </w:tc>
      </w:tr>
      <w:tr w:rsidR="00370943" w:rsidRPr="005C5D6C" w14:paraId="434A30DB" w14:textId="77777777" w:rsidTr="00C92558">
        <w:trPr>
          <w:trHeight w:hRule="exact" w:val="397"/>
          <w:tblHeader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37D36158" w14:textId="77777777" w:rsidR="00370943" w:rsidRPr="005C5D6C" w:rsidRDefault="00370943" w:rsidP="00C92558">
            <w:pPr>
              <w:tabs>
                <w:tab w:val="center" w:pos="5508"/>
              </w:tabs>
              <w:spacing w:before="120"/>
              <w:rPr>
                <w:rFonts w:ascii="Verdana" w:hAnsi="Verdana" w:cs="Arial"/>
                <w:b/>
                <w:bCs/>
                <w:szCs w:val="18"/>
              </w:rPr>
            </w:pPr>
            <w:r w:rsidRPr="005C5D6C">
              <w:rPr>
                <w:rFonts w:ascii="Verdana" w:hAnsi="Verdana" w:cs="Arial"/>
                <w:b/>
                <w:bCs/>
                <w:szCs w:val="18"/>
              </w:rPr>
              <w:t xml:space="preserve">Nombre: </w:t>
            </w:r>
            <w:r>
              <w:rPr>
                <w:rFonts w:ascii="Verdana" w:hAnsi="Verdana" w:cs="Arial"/>
                <w:b/>
                <w:bCs/>
                <w:szCs w:val="18"/>
              </w:rPr>
              <w:fldChar w:fldCharType="begin"/>
            </w:r>
            <w:r>
              <w:rPr>
                <w:rFonts w:ascii="Verdana" w:hAnsi="Verdana" w:cs="Arial"/>
                <w:b/>
                <w:bCs/>
                <w:szCs w:val="18"/>
              </w:rPr>
              <w:instrText xml:space="preserve"> REF  Texto182 </w:instrText>
            </w:r>
            <w:r>
              <w:rPr>
                <w:rFonts w:ascii="Verdana" w:hAnsi="Verdana" w:cs="Arial"/>
                <w:b/>
                <w:bCs/>
                <w:szCs w:val="18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 xml:space="preserve">     </w:t>
            </w:r>
            <w:r>
              <w:rPr>
                <w:rFonts w:ascii="Verdana" w:hAnsi="Verdana" w:cs="Arial"/>
                <w:b/>
                <w:bCs/>
                <w:szCs w:val="18"/>
              </w:rPr>
              <w:fldChar w:fldCharType="end"/>
            </w:r>
            <w:r>
              <w:rPr>
                <w:rFonts w:ascii="Verdana" w:hAnsi="Verdana" w:cs="Arial"/>
                <w:b/>
                <w:bCs/>
                <w:szCs w:val="18"/>
              </w:rPr>
              <w:t xml:space="preserve">, </w:t>
            </w:r>
            <w:r>
              <w:rPr>
                <w:rFonts w:ascii="Verdana" w:hAnsi="Verdana" w:cs="Arial"/>
                <w:b/>
                <w:bCs/>
                <w:szCs w:val="18"/>
              </w:rPr>
              <w:fldChar w:fldCharType="begin"/>
            </w:r>
            <w:r>
              <w:rPr>
                <w:rFonts w:ascii="Verdana" w:hAnsi="Verdana" w:cs="Arial"/>
                <w:b/>
                <w:bCs/>
                <w:szCs w:val="18"/>
              </w:rPr>
              <w:instrText xml:space="preserve"> REF  Texto181 </w:instrText>
            </w:r>
            <w:r>
              <w:rPr>
                <w:rFonts w:ascii="Verdana" w:hAnsi="Verdana" w:cs="Arial"/>
                <w:b/>
                <w:bCs/>
                <w:szCs w:val="18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 xml:space="preserve">     </w:t>
            </w:r>
            <w:r>
              <w:rPr>
                <w:rFonts w:ascii="Verdana" w:hAnsi="Verdana" w:cs="Arial"/>
                <w:b/>
                <w:bCs/>
                <w:szCs w:val="18"/>
              </w:rPr>
              <w:fldChar w:fldCharType="end"/>
            </w:r>
          </w:p>
        </w:tc>
      </w:tr>
      <w:tr w:rsidR="00E464A7" w:rsidRPr="005C5D6C" w14:paraId="2A46C670" w14:textId="77777777" w:rsidTr="005F0912">
        <w:trPr>
          <w:trHeight w:val="372"/>
          <w:tblHeader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10410AC4" w14:textId="77777777" w:rsidR="00E464A7" w:rsidRPr="005C5D6C" w:rsidRDefault="002E780D" w:rsidP="002E780D">
            <w:pPr>
              <w:tabs>
                <w:tab w:val="center" w:pos="5508"/>
              </w:tabs>
              <w:spacing w:before="120" w:after="120"/>
              <w:jc w:val="center"/>
              <w:rPr>
                <w:rFonts w:ascii="Verdana" w:hAnsi="Verdana" w:cs="Arial"/>
                <w:b/>
                <w:bCs/>
                <w:szCs w:val="18"/>
              </w:rPr>
            </w:pPr>
            <w:r w:rsidRPr="005C5D6C">
              <w:rPr>
                <w:rFonts w:ascii="Verdana" w:hAnsi="Verdana" w:cs="Arial"/>
                <w:b/>
                <w:bCs/>
                <w:szCs w:val="18"/>
              </w:rPr>
              <w:t>PATENTES Y MODELOS DE UTILIDAD</w:t>
            </w:r>
          </w:p>
        </w:tc>
      </w:tr>
      <w:tr w:rsidR="002E780D" w:rsidRPr="005C5D6C" w14:paraId="3EBC9253" w14:textId="77777777" w:rsidTr="005F0912">
        <w:trPr>
          <w:cantSplit/>
          <w:trHeight w:val="1114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</w:tcPr>
          <w:p w14:paraId="78378A3B" w14:textId="77777777" w:rsidR="002E780D" w:rsidRPr="005C5D6C" w:rsidRDefault="00CE23B6" w:rsidP="002E780D">
            <w:pPr>
              <w:tabs>
                <w:tab w:val="left" w:pos="-720"/>
              </w:tabs>
              <w:spacing w:line="-240" w:lineRule="auto"/>
              <w:ind w:left="142"/>
              <w:rPr>
                <w:rFonts w:ascii="Verdana" w:hAnsi="Verdana" w:cs="Arial"/>
                <w:b/>
                <w:bCs/>
                <w:szCs w:val="18"/>
              </w:rPr>
            </w:pPr>
            <w:r>
              <w:rPr>
                <w:rFonts w:ascii="Verdana" w:hAnsi="Verdana" w:cs="Arial"/>
                <w:b/>
                <w:bCs/>
                <w:szCs w:val="18"/>
              </w:rPr>
              <w:t xml:space="preserve">AUTORES </w:t>
            </w:r>
            <w:r w:rsidRPr="00CE23B6">
              <w:rPr>
                <w:rFonts w:ascii="Verdana" w:hAnsi="Verdana" w:cs="Arial"/>
                <w:bCs/>
                <w:szCs w:val="18"/>
              </w:rPr>
              <w:t>(por orden de firma)</w:t>
            </w:r>
          </w:p>
          <w:p w14:paraId="05BEE795" w14:textId="77777777" w:rsidR="002E780D" w:rsidRPr="005C5D6C" w:rsidRDefault="002E780D" w:rsidP="002E780D">
            <w:pPr>
              <w:tabs>
                <w:tab w:val="left" w:pos="-720"/>
              </w:tabs>
              <w:spacing w:line="-240" w:lineRule="auto"/>
              <w:ind w:left="142"/>
              <w:rPr>
                <w:rFonts w:ascii="Verdana" w:hAnsi="Verdana" w:cs="Arial"/>
                <w:b/>
                <w:bCs/>
                <w:szCs w:val="18"/>
              </w:rPr>
            </w:pPr>
            <w:r w:rsidRPr="005C5D6C">
              <w:rPr>
                <w:rFonts w:ascii="Verdana" w:hAnsi="Verdana" w:cs="Arial"/>
                <w:b/>
                <w:bCs/>
                <w:szCs w:val="18"/>
              </w:rPr>
              <w:t>TITULO:</w:t>
            </w:r>
          </w:p>
          <w:p w14:paraId="07C6F335" w14:textId="77777777" w:rsidR="002E780D" w:rsidRPr="005C5D6C" w:rsidRDefault="002E780D" w:rsidP="002E780D">
            <w:pPr>
              <w:tabs>
                <w:tab w:val="left" w:pos="-720"/>
                <w:tab w:val="left" w:pos="6464"/>
              </w:tabs>
              <w:spacing w:line="-240" w:lineRule="auto"/>
              <w:ind w:left="142"/>
              <w:rPr>
                <w:rFonts w:ascii="Verdana" w:hAnsi="Verdana" w:cs="Arial"/>
                <w:b/>
                <w:bCs/>
                <w:szCs w:val="18"/>
              </w:rPr>
            </w:pPr>
            <w:r w:rsidRPr="005C5D6C">
              <w:rPr>
                <w:rFonts w:ascii="Verdana" w:hAnsi="Verdana" w:cs="Arial"/>
                <w:b/>
                <w:bCs/>
                <w:szCs w:val="18"/>
              </w:rPr>
              <w:t>Nº REGISTRO:</w:t>
            </w:r>
            <w:r w:rsidRPr="005C5D6C">
              <w:rPr>
                <w:rFonts w:ascii="Verdana" w:hAnsi="Verdana" w:cs="Arial"/>
                <w:b/>
                <w:bCs/>
                <w:szCs w:val="18"/>
              </w:rPr>
              <w:tab/>
            </w:r>
          </w:p>
          <w:p w14:paraId="766CF4F1" w14:textId="77777777" w:rsidR="002E780D" w:rsidRPr="005C5D6C" w:rsidRDefault="002E780D" w:rsidP="002E780D">
            <w:pPr>
              <w:tabs>
                <w:tab w:val="left" w:pos="-720"/>
              </w:tabs>
              <w:spacing w:line="-240" w:lineRule="auto"/>
              <w:ind w:left="142"/>
              <w:rPr>
                <w:rFonts w:ascii="Verdana" w:hAnsi="Verdana" w:cs="Arial"/>
                <w:b/>
                <w:bCs/>
                <w:szCs w:val="18"/>
              </w:rPr>
            </w:pPr>
            <w:r w:rsidRPr="005C5D6C">
              <w:rPr>
                <w:rFonts w:ascii="Verdana" w:hAnsi="Verdana" w:cs="Arial"/>
                <w:b/>
                <w:bCs/>
                <w:szCs w:val="18"/>
              </w:rPr>
              <w:t>ENTIDAD TITULAR:</w:t>
            </w:r>
          </w:p>
          <w:p w14:paraId="4CFDC6B3" w14:textId="77777777" w:rsidR="002E780D" w:rsidRPr="00CA4FD3" w:rsidRDefault="002E780D" w:rsidP="002E780D">
            <w:pPr>
              <w:tabs>
                <w:tab w:val="center" w:pos="5508"/>
              </w:tabs>
              <w:ind w:left="142"/>
              <w:rPr>
                <w:rFonts w:ascii="Verdana" w:hAnsi="Verdana" w:cs="Arial"/>
                <w:szCs w:val="18"/>
              </w:rPr>
            </w:pPr>
            <w:r w:rsidRPr="005C5D6C">
              <w:rPr>
                <w:rFonts w:ascii="Verdana" w:hAnsi="Verdana" w:cs="Arial"/>
                <w:b/>
                <w:bCs/>
                <w:szCs w:val="18"/>
              </w:rPr>
              <w:t>PAISES:</w:t>
            </w:r>
          </w:p>
        </w:tc>
      </w:tr>
      <w:tr w:rsidR="002E780D" w:rsidRPr="005C5D6C" w14:paraId="1C86E3A5" w14:textId="77777777" w:rsidTr="002E780D">
        <w:trPr>
          <w:cantSplit/>
          <w:trHeight w:val="5046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3465710" w14:textId="77777777" w:rsidR="002E780D" w:rsidRPr="00CA4FD3" w:rsidRDefault="002E780D" w:rsidP="002E780D">
            <w:pPr>
              <w:tabs>
                <w:tab w:val="center" w:pos="5508"/>
              </w:tabs>
              <w:spacing w:before="60" w:after="60"/>
              <w:rPr>
                <w:rFonts w:ascii="Verdana" w:hAnsi="Verdana" w:cs="Arial"/>
                <w:szCs w:val="18"/>
              </w:rPr>
            </w:pPr>
            <w:r w:rsidRPr="002E780D">
              <w:rPr>
                <w:rFonts w:ascii="Verdana" w:hAnsi="Verdana" w:cs="Arial"/>
                <w:b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780D">
              <w:rPr>
                <w:rFonts w:ascii="Verdana" w:hAnsi="Verdana" w:cs="Arial"/>
                <w:b/>
                <w:szCs w:val="18"/>
              </w:rPr>
              <w:instrText xml:space="preserve"> FORMTEXT </w:instrText>
            </w:r>
            <w:r w:rsidRPr="002E780D">
              <w:rPr>
                <w:rFonts w:ascii="Verdana" w:hAnsi="Verdana" w:cs="Arial"/>
                <w:b/>
                <w:szCs w:val="18"/>
              </w:rPr>
            </w:r>
            <w:r w:rsidRPr="002E780D">
              <w:rPr>
                <w:rFonts w:ascii="Verdana" w:hAnsi="Verdana" w:cs="Arial"/>
                <w:b/>
                <w:szCs w:val="18"/>
              </w:rPr>
              <w:fldChar w:fldCharType="separate"/>
            </w:r>
            <w:r w:rsidRPr="002E780D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Pr="002E780D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Pr="002E780D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Pr="002E780D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Pr="002E780D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Pr="002E780D">
              <w:rPr>
                <w:rFonts w:ascii="Verdana" w:hAnsi="Verdana" w:cs="Arial"/>
                <w:b/>
                <w:szCs w:val="18"/>
              </w:rPr>
              <w:fldChar w:fldCharType="end"/>
            </w:r>
          </w:p>
        </w:tc>
      </w:tr>
    </w:tbl>
    <w:p w14:paraId="7DD7FAD1" w14:textId="77777777" w:rsidR="006F0758" w:rsidRDefault="006F0758" w:rsidP="0027604A"/>
    <w:p w14:paraId="61BE27DF" w14:textId="77777777" w:rsidR="006F0758" w:rsidRPr="00DE0F29" w:rsidRDefault="006F0758" w:rsidP="006F0758">
      <w:pPr>
        <w:tabs>
          <w:tab w:val="center" w:pos="5508"/>
        </w:tabs>
        <w:spacing w:before="120"/>
        <w:rPr>
          <w:rFonts w:ascii="Verdana" w:hAnsi="Verdana"/>
        </w:rPr>
        <w:sectPr w:rsidR="006F0758" w:rsidRPr="00DE0F29" w:rsidSect="006F0758">
          <w:footerReference w:type="default" r:id="rId13"/>
          <w:pgSz w:w="11907" w:h="16840"/>
          <w:pgMar w:top="567" w:right="567" w:bottom="567" w:left="851" w:header="562" w:footer="738" w:gutter="0"/>
          <w:cols w:space="567"/>
        </w:sect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0"/>
        <w:gridCol w:w="6057"/>
        <w:gridCol w:w="2482"/>
      </w:tblGrid>
      <w:tr w:rsidR="008106D5" w:rsidRPr="005C5D6C" w14:paraId="317ECC46" w14:textId="77777777" w:rsidTr="005F0912">
        <w:trPr>
          <w:trHeight w:val="426"/>
          <w:tblHeader/>
        </w:trPr>
        <w:tc>
          <w:tcPr>
            <w:tcW w:w="7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0C9145" w14:textId="77777777" w:rsidR="008106D5" w:rsidRPr="00F852B5" w:rsidRDefault="008106D5" w:rsidP="007E7E94">
            <w:pPr>
              <w:tabs>
                <w:tab w:val="center" w:pos="5508"/>
              </w:tabs>
              <w:spacing w:before="120"/>
              <w:rPr>
                <w:rFonts w:ascii="Verdana" w:hAnsi="Verdana" w:cs="Arial"/>
                <w:b/>
                <w:bCs/>
                <w:szCs w:val="18"/>
                <w:lang w:val="pt-BR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2DD631" w14:textId="77777777" w:rsidR="008106D5" w:rsidRPr="005C5D6C" w:rsidRDefault="008106D5" w:rsidP="007E7E94">
            <w:pPr>
              <w:pStyle w:val="Ttulo5"/>
              <w:tabs>
                <w:tab w:val="center" w:pos="5508"/>
              </w:tabs>
              <w:spacing w:before="120"/>
              <w:rPr>
                <w:rFonts w:ascii="Verdana" w:hAnsi="Verdana"/>
              </w:rPr>
            </w:pPr>
            <w:r w:rsidRPr="005C5D6C">
              <w:rPr>
                <w:rFonts w:ascii="Verdana" w:hAnsi="Verdana"/>
              </w:rPr>
              <w:t>Registro Nº</w:t>
            </w:r>
          </w:p>
        </w:tc>
      </w:tr>
      <w:tr w:rsidR="002A7933" w:rsidRPr="005C5D6C" w14:paraId="18582A1A" w14:textId="77777777" w:rsidTr="002A7933">
        <w:trPr>
          <w:trHeight w:hRule="exact" w:val="411"/>
          <w:tblHeader/>
        </w:trPr>
        <w:tc>
          <w:tcPr>
            <w:tcW w:w="7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6F754A" w14:textId="77777777" w:rsidR="002A7933" w:rsidRPr="005C5D6C" w:rsidRDefault="002A7933" w:rsidP="007E7E94">
            <w:pPr>
              <w:tabs>
                <w:tab w:val="center" w:pos="5508"/>
              </w:tabs>
              <w:spacing w:before="120"/>
              <w:rPr>
                <w:rFonts w:ascii="Verdana" w:hAnsi="Verdana" w:cs="Arial"/>
                <w:b/>
                <w:bCs/>
                <w:sz w:val="24"/>
                <w:szCs w:val="18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F38C40" w14:textId="77777777" w:rsidR="002A7933" w:rsidRPr="001A05C6" w:rsidRDefault="002A7933" w:rsidP="001F0CB9">
            <w:pPr>
              <w:tabs>
                <w:tab w:val="center" w:pos="5508"/>
              </w:tabs>
              <w:jc w:val="center"/>
              <w:rPr>
                <w:rFonts w:ascii="Verdana" w:hAnsi="Verdana" w:cs="Arial"/>
                <w:b/>
                <w:sz w:val="24"/>
                <w:szCs w:val="18"/>
              </w:rPr>
            </w:pPr>
          </w:p>
        </w:tc>
      </w:tr>
      <w:tr w:rsidR="008106D5" w:rsidRPr="005C5D6C" w14:paraId="70C8E3FD" w14:textId="77777777" w:rsidTr="005F0912">
        <w:trPr>
          <w:trHeight w:hRule="exact" w:val="397"/>
          <w:tblHeader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0953D96D" w14:textId="77777777" w:rsidR="008106D5" w:rsidRPr="005C5D6C" w:rsidRDefault="008106D5" w:rsidP="001E5D89">
            <w:pPr>
              <w:tabs>
                <w:tab w:val="center" w:pos="5508"/>
              </w:tabs>
              <w:spacing w:before="120"/>
              <w:rPr>
                <w:rFonts w:ascii="Verdana" w:hAnsi="Verdana" w:cs="Arial"/>
                <w:b/>
                <w:bCs/>
                <w:szCs w:val="18"/>
              </w:rPr>
            </w:pPr>
            <w:r w:rsidRPr="005C5D6C">
              <w:rPr>
                <w:rFonts w:ascii="Verdana" w:hAnsi="Verdana" w:cs="Arial"/>
                <w:b/>
                <w:bCs/>
                <w:szCs w:val="18"/>
              </w:rPr>
              <w:t xml:space="preserve">Nombre: </w:t>
            </w:r>
            <w:r w:rsidR="001E5D89">
              <w:rPr>
                <w:rFonts w:ascii="Verdana" w:hAnsi="Verdana" w:cs="Arial"/>
                <w:b/>
                <w:bCs/>
                <w:szCs w:val="18"/>
              </w:rPr>
              <w:fldChar w:fldCharType="begin"/>
            </w:r>
            <w:r w:rsidR="001E5D89">
              <w:rPr>
                <w:rFonts w:ascii="Verdana" w:hAnsi="Verdana" w:cs="Arial"/>
                <w:b/>
                <w:bCs/>
                <w:szCs w:val="18"/>
              </w:rPr>
              <w:instrText xml:space="preserve"> REF  Texto182 </w:instrText>
            </w:r>
            <w:r w:rsidR="001E5D89">
              <w:rPr>
                <w:rFonts w:ascii="Verdana" w:hAnsi="Verdana" w:cs="Arial"/>
                <w:b/>
                <w:bCs/>
                <w:szCs w:val="18"/>
              </w:rPr>
              <w:fldChar w:fldCharType="separate"/>
            </w:r>
            <w:r w:rsidR="00CE212D">
              <w:rPr>
                <w:rFonts w:ascii="Verdana" w:hAnsi="Verdana" w:cs="Arial"/>
                <w:b/>
                <w:bCs/>
                <w:noProof/>
                <w:szCs w:val="18"/>
              </w:rPr>
              <w:t xml:space="preserve">     </w:t>
            </w:r>
            <w:r w:rsidR="001E5D89">
              <w:rPr>
                <w:rFonts w:ascii="Verdana" w:hAnsi="Verdana" w:cs="Arial"/>
                <w:b/>
                <w:bCs/>
                <w:szCs w:val="18"/>
              </w:rPr>
              <w:fldChar w:fldCharType="end"/>
            </w:r>
            <w:r w:rsidR="001E5D89">
              <w:rPr>
                <w:rFonts w:ascii="Verdana" w:hAnsi="Verdana" w:cs="Arial"/>
                <w:b/>
                <w:bCs/>
                <w:szCs w:val="18"/>
              </w:rPr>
              <w:t xml:space="preserve">, </w:t>
            </w:r>
            <w:r w:rsidR="001E5D89">
              <w:rPr>
                <w:rFonts w:ascii="Verdana" w:hAnsi="Verdana" w:cs="Arial"/>
                <w:b/>
                <w:bCs/>
                <w:szCs w:val="18"/>
              </w:rPr>
              <w:fldChar w:fldCharType="begin"/>
            </w:r>
            <w:r w:rsidR="001E5D89">
              <w:rPr>
                <w:rFonts w:ascii="Verdana" w:hAnsi="Verdana" w:cs="Arial"/>
                <w:b/>
                <w:bCs/>
                <w:szCs w:val="18"/>
              </w:rPr>
              <w:instrText xml:space="preserve"> REF  Texto181 </w:instrText>
            </w:r>
            <w:r w:rsidR="001E5D89">
              <w:rPr>
                <w:rFonts w:ascii="Verdana" w:hAnsi="Verdana" w:cs="Arial"/>
                <w:b/>
                <w:bCs/>
                <w:szCs w:val="18"/>
              </w:rPr>
              <w:fldChar w:fldCharType="separate"/>
            </w:r>
            <w:r w:rsidR="00CE212D">
              <w:rPr>
                <w:rFonts w:ascii="Verdana" w:hAnsi="Verdana" w:cs="Arial"/>
                <w:b/>
                <w:bCs/>
                <w:noProof/>
                <w:szCs w:val="18"/>
              </w:rPr>
              <w:t xml:space="preserve">     </w:t>
            </w:r>
            <w:r w:rsidR="001E5D89">
              <w:rPr>
                <w:rFonts w:ascii="Verdana" w:hAnsi="Verdana" w:cs="Arial"/>
                <w:b/>
                <w:bCs/>
                <w:szCs w:val="18"/>
              </w:rPr>
              <w:fldChar w:fldCharType="end"/>
            </w:r>
          </w:p>
        </w:tc>
      </w:tr>
      <w:tr w:rsidR="008106D5" w:rsidRPr="005C5D6C" w14:paraId="69D109DC" w14:textId="77777777" w:rsidTr="005F0912">
        <w:trPr>
          <w:trHeight w:val="779"/>
          <w:tblHeader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65DF665B" w14:textId="77777777" w:rsidR="005F0912" w:rsidRPr="005C5D6C" w:rsidRDefault="005F0912" w:rsidP="005F0912">
            <w:pPr>
              <w:tabs>
                <w:tab w:val="center" w:pos="5508"/>
              </w:tabs>
              <w:spacing w:before="60" w:after="60"/>
              <w:jc w:val="center"/>
              <w:rPr>
                <w:rFonts w:ascii="Verdana" w:hAnsi="Verdana" w:cs="Arial"/>
                <w:b/>
                <w:bCs/>
                <w:szCs w:val="18"/>
              </w:rPr>
            </w:pPr>
            <w:r w:rsidRPr="005C5D6C">
              <w:rPr>
                <w:rFonts w:ascii="Verdana" w:hAnsi="Verdana" w:cs="Arial"/>
                <w:b/>
                <w:bCs/>
                <w:szCs w:val="18"/>
              </w:rPr>
              <w:t>REFERENCIAS DE 3 INVESTIGADORES CON LOS QUE PUEDA CONTACTAR LA FUNDACIÓN LILLY,</w:t>
            </w:r>
          </w:p>
          <w:p w14:paraId="46669E3B" w14:textId="77777777" w:rsidR="008106D5" w:rsidRPr="00A555FA" w:rsidRDefault="005F0912" w:rsidP="005F0912">
            <w:pPr>
              <w:tabs>
                <w:tab w:val="center" w:pos="5508"/>
              </w:tabs>
              <w:spacing w:before="60" w:after="6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Cs w:val="18"/>
              </w:rPr>
              <w:t>DE LOS QUE AL MENOS UNO,</w:t>
            </w:r>
            <w:r w:rsidRPr="005C5D6C">
              <w:rPr>
                <w:rFonts w:ascii="Verdana" w:hAnsi="Verdana" w:cs="Arial"/>
                <w:b/>
                <w:bCs/>
                <w:szCs w:val="18"/>
              </w:rPr>
              <w:t xml:space="preserve"> DESARROLLE SU LABOR INVESTIGADORA FUERA DE ESPAÑA</w:t>
            </w:r>
          </w:p>
        </w:tc>
      </w:tr>
      <w:tr w:rsidR="00F852B5" w:rsidRPr="005C5D6C" w14:paraId="692C7667" w14:textId="77777777" w:rsidTr="005F0912">
        <w:trPr>
          <w:trHeight w:val="101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3742141" w14:textId="77777777" w:rsidR="00F852B5" w:rsidRPr="005F0912" w:rsidRDefault="00F852B5" w:rsidP="005F0912">
            <w:pPr>
              <w:tabs>
                <w:tab w:val="center" w:pos="5508"/>
              </w:tabs>
              <w:rPr>
                <w:rFonts w:ascii="Verdana" w:hAnsi="Verdana" w:cs="Arial"/>
                <w:sz w:val="6"/>
                <w:szCs w:val="18"/>
              </w:rPr>
            </w:pPr>
          </w:p>
        </w:tc>
      </w:tr>
      <w:tr w:rsidR="002E780D" w:rsidRPr="005C5D6C" w14:paraId="5919208E" w14:textId="77777777" w:rsidTr="005F0912">
        <w:trPr>
          <w:cantSplit/>
          <w:trHeight w:val="214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C74BAB" w14:textId="77777777" w:rsidR="002E780D" w:rsidRPr="005C5D6C" w:rsidRDefault="002E780D" w:rsidP="00F820EE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 w:rsidRPr="005C5D6C">
              <w:rPr>
                <w:rFonts w:ascii="Verdana" w:hAnsi="Verdana" w:cs="Arial"/>
                <w:b/>
                <w:bCs/>
                <w:szCs w:val="18"/>
              </w:rPr>
              <w:t>REFERENCIA 1</w:t>
            </w:r>
          </w:p>
        </w:tc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E1CC" w14:textId="77777777" w:rsidR="002E780D" w:rsidRPr="00CA4FD3" w:rsidRDefault="005F0912" w:rsidP="00F820EE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>
              <w:rPr>
                <w:rFonts w:ascii="Verdana" w:hAnsi="Verdana" w:cs="Arial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Cs w:val="18"/>
              </w:rPr>
            </w:r>
            <w:r>
              <w:rPr>
                <w:rFonts w:ascii="Verdana" w:hAnsi="Verdana" w:cs="Arial"/>
                <w:b/>
                <w:szCs w:val="18"/>
              </w:rPr>
              <w:fldChar w:fldCharType="separate"/>
            </w:r>
            <w:r>
              <w:rPr>
                <w:rFonts w:ascii="Verdana" w:hAnsi="Verdana" w:cs="Arial"/>
                <w:b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szCs w:val="18"/>
              </w:rPr>
              <w:fldChar w:fldCharType="end"/>
            </w:r>
          </w:p>
        </w:tc>
      </w:tr>
      <w:tr w:rsidR="002E780D" w:rsidRPr="005C5D6C" w14:paraId="6E8EC9A2" w14:textId="77777777" w:rsidTr="005F0912">
        <w:trPr>
          <w:cantSplit/>
          <w:trHeight w:val="215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3402D26F" w14:textId="77777777" w:rsidR="002E780D" w:rsidRPr="005C5D6C" w:rsidRDefault="002E780D" w:rsidP="00F820EE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 w:rsidRPr="005C5D6C">
              <w:rPr>
                <w:rFonts w:ascii="Verdana" w:hAnsi="Verdana" w:cs="Arial"/>
                <w:b/>
                <w:bCs/>
                <w:szCs w:val="18"/>
              </w:rPr>
              <w:t>REFERENCIA 2</w:t>
            </w:r>
          </w:p>
        </w:tc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C6E9" w14:textId="77777777" w:rsidR="002E780D" w:rsidRPr="00CA4FD3" w:rsidRDefault="005F0912" w:rsidP="00F820EE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>
              <w:rPr>
                <w:rFonts w:ascii="Verdana" w:hAnsi="Verdana" w:cs="Arial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Cs w:val="18"/>
              </w:rPr>
            </w:r>
            <w:r>
              <w:rPr>
                <w:rFonts w:ascii="Verdana" w:hAnsi="Verdana" w:cs="Arial"/>
                <w:b/>
                <w:szCs w:val="18"/>
              </w:rPr>
              <w:fldChar w:fldCharType="separate"/>
            </w:r>
            <w:r>
              <w:rPr>
                <w:rFonts w:ascii="Verdana" w:hAnsi="Verdana" w:cs="Arial"/>
                <w:b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szCs w:val="18"/>
              </w:rPr>
              <w:fldChar w:fldCharType="end"/>
            </w:r>
          </w:p>
        </w:tc>
      </w:tr>
      <w:tr w:rsidR="002E780D" w:rsidRPr="005C5D6C" w14:paraId="61BB469F" w14:textId="77777777" w:rsidTr="005F0912">
        <w:trPr>
          <w:cantSplit/>
          <w:trHeight w:val="215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6DA48C1" w14:textId="77777777" w:rsidR="002E780D" w:rsidRPr="005C5D6C" w:rsidRDefault="002E780D" w:rsidP="00F820EE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 w:rsidRPr="005C5D6C">
              <w:rPr>
                <w:rFonts w:ascii="Verdana" w:hAnsi="Verdana" w:cs="Arial"/>
                <w:b/>
                <w:bCs/>
                <w:szCs w:val="18"/>
              </w:rPr>
              <w:t>REFERENCIA 3</w:t>
            </w:r>
          </w:p>
        </w:tc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0C86" w14:textId="77777777" w:rsidR="002E780D" w:rsidRPr="005F0912" w:rsidRDefault="005F0912" w:rsidP="00F820EE">
            <w:pPr>
              <w:tabs>
                <w:tab w:val="center" w:pos="5508"/>
              </w:tabs>
              <w:rPr>
                <w:rFonts w:ascii="Verdana" w:hAnsi="Verdana" w:cs="Arial"/>
                <w:b/>
                <w:szCs w:val="18"/>
              </w:rPr>
            </w:pPr>
            <w:r>
              <w:rPr>
                <w:rFonts w:ascii="Verdana" w:hAnsi="Verdana" w:cs="Arial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Cs w:val="18"/>
              </w:rPr>
            </w:r>
            <w:r>
              <w:rPr>
                <w:rFonts w:ascii="Verdana" w:hAnsi="Verdana" w:cs="Arial"/>
                <w:b/>
                <w:szCs w:val="18"/>
              </w:rPr>
              <w:fldChar w:fldCharType="separate"/>
            </w:r>
            <w:r>
              <w:rPr>
                <w:rFonts w:ascii="Verdana" w:hAnsi="Verdana" w:cs="Arial"/>
                <w:b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szCs w:val="18"/>
              </w:rPr>
              <w:fldChar w:fldCharType="end"/>
            </w:r>
          </w:p>
        </w:tc>
      </w:tr>
    </w:tbl>
    <w:p w14:paraId="689128B6" w14:textId="77777777" w:rsidR="00565BC8" w:rsidRDefault="00565BC8" w:rsidP="008D73B2"/>
    <w:p w14:paraId="23D3BDFD" w14:textId="77777777" w:rsidR="00565BC8" w:rsidRDefault="00565BC8">
      <w:r>
        <w:br w:type="page"/>
      </w:r>
    </w:p>
    <w:p w14:paraId="0D2C4DA8" w14:textId="77777777" w:rsidR="008D73B2" w:rsidRDefault="008D73B2" w:rsidP="008D73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2525"/>
      </w:tblGrid>
      <w:tr w:rsidR="0069305F" w:rsidRPr="00AD3CE6" w14:paraId="58A0005D" w14:textId="77777777" w:rsidTr="002B7643">
        <w:trPr>
          <w:trHeight w:hRule="exact" w:val="436"/>
          <w:tblHeader/>
        </w:trPr>
        <w:tc>
          <w:tcPr>
            <w:tcW w:w="7867" w:type="dxa"/>
            <w:tcBorders>
              <w:top w:val="nil"/>
              <w:left w:val="nil"/>
              <w:bottom w:val="nil"/>
              <w:right w:val="nil"/>
            </w:tcBorders>
          </w:tcPr>
          <w:p w14:paraId="77ABE917" w14:textId="77777777" w:rsidR="0069305F" w:rsidRPr="005C5D6C" w:rsidRDefault="0069305F" w:rsidP="002B7643">
            <w:pPr>
              <w:tabs>
                <w:tab w:val="center" w:pos="5508"/>
              </w:tabs>
              <w:spacing w:before="120"/>
              <w:rPr>
                <w:rFonts w:ascii="Verdana" w:hAnsi="Verdana" w:cs="Arial"/>
                <w:b/>
                <w:bCs/>
                <w:szCs w:val="18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1A0700" w14:textId="77777777" w:rsidR="0069305F" w:rsidRDefault="0069305F" w:rsidP="002B7643">
            <w:pPr>
              <w:pStyle w:val="Ttulo5"/>
              <w:tabs>
                <w:tab w:val="center" w:pos="5508"/>
              </w:tabs>
              <w:spacing w:before="120"/>
              <w:rPr>
                <w:rFonts w:ascii="Verdana" w:hAnsi="Verdana"/>
              </w:rPr>
            </w:pPr>
            <w:r w:rsidRPr="005C5D6C">
              <w:rPr>
                <w:rFonts w:ascii="Verdana" w:hAnsi="Verdana"/>
              </w:rPr>
              <w:t>Registro Nº</w:t>
            </w:r>
          </w:p>
          <w:p w14:paraId="168B575B" w14:textId="77777777" w:rsidR="0069305F" w:rsidRDefault="0069305F" w:rsidP="002B7643"/>
          <w:p w14:paraId="7AA2F50D" w14:textId="77777777" w:rsidR="0069305F" w:rsidRPr="00AD3CE6" w:rsidRDefault="0069305F" w:rsidP="002B7643"/>
        </w:tc>
      </w:tr>
      <w:tr w:rsidR="0069305F" w:rsidRPr="007B1821" w14:paraId="41F792C7" w14:textId="77777777" w:rsidTr="002B7643">
        <w:trPr>
          <w:trHeight w:val="387"/>
          <w:tblHeader/>
        </w:trPr>
        <w:tc>
          <w:tcPr>
            <w:tcW w:w="7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3AC761" w14:textId="77777777" w:rsidR="0069305F" w:rsidRPr="005C5D6C" w:rsidRDefault="0069305F" w:rsidP="002B7643">
            <w:pPr>
              <w:tabs>
                <w:tab w:val="center" w:pos="5508"/>
              </w:tabs>
              <w:spacing w:before="120"/>
              <w:rPr>
                <w:rFonts w:ascii="Verdana" w:hAnsi="Verdana" w:cs="Arial"/>
                <w:b/>
                <w:bCs/>
                <w:sz w:val="24"/>
                <w:szCs w:val="18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FF94AE" w14:textId="77777777" w:rsidR="0069305F" w:rsidRPr="007B1821" w:rsidRDefault="0069305F" w:rsidP="002B7643">
            <w:pPr>
              <w:tabs>
                <w:tab w:val="center" w:pos="5508"/>
              </w:tabs>
              <w:jc w:val="center"/>
              <w:rPr>
                <w:rFonts w:ascii="Verdana" w:hAnsi="Verdana" w:cs="Arial"/>
                <w:b/>
                <w:sz w:val="24"/>
                <w:szCs w:val="18"/>
              </w:rPr>
            </w:pPr>
          </w:p>
        </w:tc>
      </w:tr>
      <w:tr w:rsidR="0069305F" w14:paraId="51990D41" w14:textId="77777777" w:rsidTr="002B7643">
        <w:trPr>
          <w:trHeight w:val="289"/>
          <w:tblHeader/>
        </w:trPr>
        <w:tc>
          <w:tcPr>
            <w:tcW w:w="10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1C6C5A4" w14:textId="77777777" w:rsidR="0069305F" w:rsidRDefault="0069305F" w:rsidP="002B7643">
            <w:pPr>
              <w:tabs>
                <w:tab w:val="center" w:pos="5508"/>
              </w:tabs>
              <w:spacing w:before="120"/>
              <w:contextualSpacing/>
              <w:rPr>
                <w:rFonts w:ascii="Verdana" w:hAnsi="Verdana" w:cs="Arial"/>
                <w:b/>
                <w:bCs/>
                <w:szCs w:val="18"/>
              </w:rPr>
            </w:pPr>
            <w:r>
              <w:rPr>
                <w:rFonts w:ascii="Verdana" w:hAnsi="Verdana" w:cs="Arial"/>
                <w:b/>
                <w:bCs/>
                <w:szCs w:val="18"/>
              </w:rPr>
              <w:t>Candidato/a</w:t>
            </w:r>
            <w:r w:rsidRPr="005C5D6C">
              <w:rPr>
                <w:rFonts w:ascii="Verdana" w:hAnsi="Verdana" w:cs="Arial"/>
                <w:b/>
                <w:bCs/>
                <w:szCs w:val="18"/>
              </w:rPr>
              <w:t xml:space="preserve">: </w:t>
            </w:r>
            <w:r>
              <w:rPr>
                <w:rFonts w:ascii="Verdana" w:hAnsi="Verdana" w:cs="Arial"/>
                <w:b/>
                <w:bCs/>
                <w:szCs w:val="18"/>
              </w:rPr>
              <w:fldChar w:fldCharType="begin"/>
            </w:r>
            <w:r>
              <w:rPr>
                <w:rFonts w:ascii="Verdana" w:hAnsi="Verdana" w:cs="Arial"/>
                <w:b/>
                <w:bCs/>
                <w:szCs w:val="18"/>
              </w:rPr>
              <w:instrText xml:space="preserve"> REF  Texto182  \* MERGEFORMAT </w:instrText>
            </w:r>
            <w:r>
              <w:rPr>
                <w:rFonts w:ascii="Verdana" w:hAnsi="Verdana" w:cs="Arial"/>
                <w:b/>
                <w:bCs/>
                <w:szCs w:val="18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 xml:space="preserve">     </w:t>
            </w:r>
            <w:r>
              <w:rPr>
                <w:rFonts w:ascii="Verdana" w:hAnsi="Verdana" w:cs="Arial"/>
                <w:b/>
                <w:bCs/>
                <w:szCs w:val="18"/>
              </w:rPr>
              <w:fldChar w:fldCharType="end"/>
            </w:r>
            <w:r>
              <w:rPr>
                <w:rFonts w:ascii="Verdana" w:hAnsi="Verdana" w:cs="Arial"/>
                <w:b/>
                <w:bCs/>
                <w:szCs w:val="18"/>
              </w:rPr>
              <w:t xml:space="preserve">, </w:t>
            </w:r>
            <w:r>
              <w:rPr>
                <w:rFonts w:ascii="Verdana" w:hAnsi="Verdana" w:cs="Arial"/>
                <w:b/>
                <w:bCs/>
                <w:szCs w:val="18"/>
              </w:rPr>
              <w:fldChar w:fldCharType="begin"/>
            </w:r>
            <w:r>
              <w:rPr>
                <w:rFonts w:ascii="Verdana" w:hAnsi="Verdana" w:cs="Arial"/>
                <w:b/>
                <w:bCs/>
                <w:szCs w:val="18"/>
              </w:rPr>
              <w:instrText xml:space="preserve"> REF  Texto181  \* MERGEFORMAT </w:instrText>
            </w:r>
            <w:r>
              <w:rPr>
                <w:rFonts w:ascii="Verdana" w:hAnsi="Verdana" w:cs="Arial"/>
                <w:b/>
                <w:bCs/>
                <w:szCs w:val="18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 xml:space="preserve">     </w:t>
            </w:r>
            <w:r>
              <w:rPr>
                <w:rFonts w:ascii="Verdana" w:hAnsi="Verdana" w:cs="Arial"/>
                <w:b/>
                <w:bCs/>
                <w:szCs w:val="18"/>
              </w:rPr>
              <w:fldChar w:fldCharType="end"/>
            </w:r>
          </w:p>
        </w:tc>
      </w:tr>
    </w:tbl>
    <w:p w14:paraId="779E46EF" w14:textId="77777777" w:rsidR="0069305F" w:rsidRDefault="0069305F" w:rsidP="008D73B2"/>
    <w:tbl>
      <w:tblPr>
        <w:tblW w:w="5000" w:type="pct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80" w:firstRow="0" w:lastRow="0" w:firstColumn="1" w:lastColumn="0" w:noHBand="0" w:noVBand="0"/>
      </w:tblPr>
      <w:tblGrid>
        <w:gridCol w:w="7081"/>
        <w:gridCol w:w="3392"/>
      </w:tblGrid>
      <w:tr w:rsidR="008D73B2" w:rsidRPr="008D73B2" w14:paraId="3824D3EA" w14:textId="77777777" w:rsidTr="008D73B2">
        <w:trPr>
          <w:trHeight w:val="278"/>
          <w:tblCellSpacing w:w="20" w:type="dxa"/>
          <w:jc w:val="center"/>
        </w:trPr>
        <w:tc>
          <w:tcPr>
            <w:tcW w:w="4962" w:type="pct"/>
            <w:gridSpan w:val="2"/>
            <w:shd w:val="clear" w:color="auto" w:fill="D9D9D9" w:themeFill="background1" w:themeFillShade="D9"/>
            <w:vAlign w:val="center"/>
          </w:tcPr>
          <w:p w14:paraId="0E14343D" w14:textId="77777777" w:rsidR="008D73B2" w:rsidRPr="008D73B2" w:rsidRDefault="008D73B2" w:rsidP="00565BC8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Muy importante </w:t>
            </w:r>
            <w:r w:rsidRPr="008D73B2">
              <w:rPr>
                <w:rFonts w:ascii="Verdana" w:hAnsi="Verdana"/>
                <w:b/>
              </w:rPr>
              <w:t>POLÍTICA DE PRIVACIDAD</w:t>
            </w:r>
            <w:r w:rsidRPr="008D73B2">
              <w:rPr>
                <w:rFonts w:ascii="Verdana" w:hAnsi="Verdana"/>
              </w:rPr>
              <w:t xml:space="preserve">. </w:t>
            </w:r>
          </w:p>
        </w:tc>
      </w:tr>
      <w:tr w:rsidR="008D73B2" w:rsidRPr="008D73B2" w14:paraId="196ABF8F" w14:textId="77777777" w:rsidTr="00565BC8">
        <w:trPr>
          <w:trHeight w:val="278"/>
          <w:tblCellSpacing w:w="20" w:type="dxa"/>
          <w:jc w:val="center"/>
        </w:trPr>
        <w:tc>
          <w:tcPr>
            <w:tcW w:w="3365" w:type="pct"/>
            <w:shd w:val="clear" w:color="auto" w:fill="auto"/>
            <w:vAlign w:val="center"/>
          </w:tcPr>
          <w:p w14:paraId="77E283FB" w14:textId="77777777" w:rsidR="008D73B2" w:rsidRPr="008D73B2" w:rsidRDefault="008D73B2" w:rsidP="008D73B2">
            <w:pPr>
              <w:jc w:val="both"/>
              <w:rPr>
                <w:rFonts w:ascii="Verdana" w:hAnsi="Verdana" w:cs="Courier New"/>
                <w:b/>
                <w:color w:val="000000"/>
              </w:rPr>
            </w:pPr>
            <w:r w:rsidRPr="008D73B2">
              <w:rPr>
                <w:rFonts w:ascii="Verdana" w:hAnsi="Verdana"/>
                <w:b/>
              </w:rPr>
              <w:t>He leído y acepto</w:t>
            </w:r>
            <w:r>
              <w:rPr>
                <w:rFonts w:ascii="Verdana" w:hAnsi="Verdana"/>
                <w:b/>
              </w:rPr>
              <w:t xml:space="preserve"> la política de privacidad</w:t>
            </w:r>
            <w:r w:rsidRPr="008D73B2">
              <w:rPr>
                <w:rFonts w:ascii="Verdana" w:hAnsi="Verdana" w:cs="Courier New"/>
                <w:b/>
                <w:color w:val="000000"/>
              </w:rPr>
              <w:t>:</w:t>
            </w:r>
          </w:p>
        </w:tc>
        <w:tc>
          <w:tcPr>
            <w:tcW w:w="1578" w:type="pct"/>
            <w:shd w:val="clear" w:color="auto" w:fill="auto"/>
            <w:vAlign w:val="center"/>
          </w:tcPr>
          <w:p w14:paraId="47EE3B6E" w14:textId="77777777" w:rsidR="008D73B2" w:rsidRPr="008D73B2" w:rsidRDefault="008D73B2" w:rsidP="00565BC8">
            <w:pPr>
              <w:rPr>
                <w:rFonts w:ascii="Verdana" w:hAnsi="Verdana" w:cs="Courier New"/>
                <w:b/>
                <w:color w:val="000000"/>
              </w:rPr>
            </w:pPr>
            <w:r>
              <w:rPr>
                <w:rFonts w:ascii="Verdana" w:hAnsi="Verdana" w:cs="Tahoma"/>
                <w:b/>
              </w:rPr>
              <w:t>S</w:t>
            </w:r>
            <w:r w:rsidR="00565BC8">
              <w:rPr>
                <w:rFonts w:ascii="Verdana" w:hAnsi="Verdana" w:cs="Tahoma"/>
                <w:b/>
              </w:rPr>
              <w:t>Í</w:t>
            </w:r>
            <w:r>
              <w:rPr>
                <w:rFonts w:ascii="Verdana" w:hAnsi="Verdana" w:cs="Tahoma"/>
                <w:b/>
              </w:rPr>
              <w:t xml:space="preserve">: </w:t>
            </w:r>
            <w:r w:rsidRPr="008D73B2">
              <w:rPr>
                <w:rFonts w:ascii="Verdana" w:hAnsi="Verdana" w:cs="Tahoma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3B2">
              <w:rPr>
                <w:rFonts w:ascii="Verdana" w:hAnsi="Verdana" w:cs="Tahoma"/>
                <w:b/>
              </w:rPr>
              <w:instrText xml:space="preserve"> FORMCHECKBOX </w:instrText>
            </w:r>
            <w:r w:rsidR="00FA6602">
              <w:rPr>
                <w:rFonts w:ascii="Verdana" w:hAnsi="Verdana" w:cs="Tahoma"/>
                <w:b/>
              </w:rPr>
            </w:r>
            <w:r w:rsidR="00FA6602">
              <w:rPr>
                <w:rFonts w:ascii="Verdana" w:hAnsi="Verdana" w:cs="Tahoma"/>
                <w:b/>
              </w:rPr>
              <w:fldChar w:fldCharType="separate"/>
            </w:r>
            <w:r w:rsidRPr="008D73B2">
              <w:rPr>
                <w:rFonts w:ascii="Verdana" w:hAnsi="Verdana" w:cs="Tahoma"/>
                <w:b/>
              </w:rPr>
              <w:fldChar w:fldCharType="end"/>
            </w:r>
            <w:r>
              <w:rPr>
                <w:rFonts w:ascii="Verdana" w:hAnsi="Verdana" w:cs="Tahoma"/>
                <w:b/>
              </w:rPr>
              <w:t xml:space="preserve"> </w:t>
            </w:r>
            <w:r w:rsidR="00565BC8" w:rsidRPr="00565BC8">
              <w:rPr>
                <w:rFonts w:ascii="Verdana" w:hAnsi="Verdana" w:cs="Tahoma"/>
              </w:rPr>
              <w:t>(</w:t>
            </w:r>
            <w:r w:rsidRPr="00565BC8">
              <w:rPr>
                <w:rFonts w:ascii="Verdana" w:hAnsi="Verdana" w:cs="Tahoma"/>
              </w:rPr>
              <w:t>marcar</w:t>
            </w:r>
            <w:r w:rsidR="00565BC8" w:rsidRPr="00565BC8">
              <w:rPr>
                <w:rFonts w:ascii="Verdana" w:hAnsi="Verdana" w:cs="Tahoma"/>
              </w:rPr>
              <w:t>)</w:t>
            </w:r>
          </w:p>
        </w:tc>
      </w:tr>
      <w:tr w:rsidR="008D73B2" w:rsidRPr="008D73B2" w14:paraId="4CA6767C" w14:textId="77777777" w:rsidTr="008D73B2">
        <w:trPr>
          <w:trHeight w:val="55"/>
          <w:tblCellSpacing w:w="20" w:type="dxa"/>
          <w:jc w:val="center"/>
        </w:trPr>
        <w:tc>
          <w:tcPr>
            <w:tcW w:w="4962" w:type="pct"/>
            <w:gridSpan w:val="2"/>
            <w:shd w:val="clear" w:color="auto" w:fill="auto"/>
            <w:vAlign w:val="center"/>
          </w:tcPr>
          <w:p w14:paraId="2F438733" w14:textId="77777777" w:rsidR="008D73B2" w:rsidRPr="008D73B2" w:rsidRDefault="008D73B2" w:rsidP="008D73B2">
            <w:pPr>
              <w:rPr>
                <w:rFonts w:ascii="Verdana" w:hAnsi="Verdana"/>
                <w:b/>
              </w:rPr>
            </w:pPr>
          </w:p>
        </w:tc>
      </w:tr>
    </w:tbl>
    <w:p w14:paraId="291C4D6A" w14:textId="77777777" w:rsidR="008D73B2" w:rsidRDefault="008D73B2">
      <w:pPr>
        <w:rPr>
          <w:rFonts w:ascii="Verdana" w:hAnsi="Verdana"/>
        </w:rPr>
      </w:pPr>
    </w:p>
    <w:tbl>
      <w:tblPr>
        <w:tblStyle w:val="Listavistosa-nfasis1"/>
        <w:tblW w:w="5000" w:type="pct"/>
        <w:tblBorders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10483"/>
      </w:tblGrid>
      <w:tr w:rsidR="00565BC8" w:rsidRPr="00565BC8" w14:paraId="521A6757" w14:textId="77777777" w:rsidTr="00232B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14:paraId="3DD2913B" w14:textId="77777777" w:rsidR="00565BC8" w:rsidRPr="00565BC8" w:rsidRDefault="00565BC8" w:rsidP="00232BE8">
            <w:pPr>
              <w:rPr>
                <w:rFonts w:ascii="Verdana" w:hAnsi="Verdana" w:cs="Arial"/>
                <w:color w:val="auto"/>
                <w:sz w:val="17"/>
                <w:szCs w:val="17"/>
                <w:lang w:val="es-MX"/>
              </w:rPr>
            </w:pPr>
            <w:r w:rsidRPr="00565BC8">
              <w:rPr>
                <w:rFonts w:ascii="Verdana" w:hAnsi="Verdana"/>
                <w:color w:val="auto"/>
                <w:sz w:val="17"/>
                <w:szCs w:val="17"/>
              </w:rPr>
              <w:t>POLÍTICA DE PRIVACIDAD</w:t>
            </w:r>
          </w:p>
        </w:tc>
      </w:tr>
      <w:tr w:rsidR="00565BC8" w:rsidRPr="00565BC8" w14:paraId="0DDA2A8F" w14:textId="77777777" w:rsidTr="00693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  <w:vAlign w:val="center"/>
          </w:tcPr>
          <w:p w14:paraId="59FB4574" w14:textId="77777777" w:rsidR="00565BC8" w:rsidRPr="0069305F" w:rsidRDefault="00565BC8" w:rsidP="00232BE8">
            <w:pPr>
              <w:spacing w:before="120"/>
              <w:rPr>
                <w:rFonts w:ascii="Verdana" w:hAnsi="Verdana"/>
                <w:b w:val="0"/>
                <w:sz w:val="17"/>
                <w:szCs w:val="17"/>
              </w:rPr>
            </w:pPr>
            <w:r w:rsidRPr="0069305F">
              <w:rPr>
                <w:rFonts w:ascii="Verdana" w:hAnsi="Verdana"/>
                <w:b w:val="0"/>
                <w:sz w:val="17"/>
                <w:szCs w:val="17"/>
              </w:rPr>
              <w:t xml:space="preserve">Fundación Lilly con CIF: G82966045 y domicilio en Avenida de La Industria 30, 28108 Alcobendas Madrid, en cumplimiento de la legislación de protección de datos vigente y de la LSSI-CE 34/2002, la Fundación Lilly le comunica que a través de este formulario podemos recoger información de carácter personal que puede identificarle. </w:t>
            </w:r>
          </w:p>
          <w:p w14:paraId="17A44C9C" w14:textId="77777777" w:rsidR="00565BC8" w:rsidRPr="0069305F" w:rsidRDefault="00565BC8" w:rsidP="00232BE8">
            <w:pPr>
              <w:rPr>
                <w:rFonts w:ascii="Verdana" w:hAnsi="Verdana"/>
                <w:b w:val="0"/>
                <w:sz w:val="17"/>
                <w:szCs w:val="17"/>
              </w:rPr>
            </w:pPr>
          </w:p>
          <w:p w14:paraId="151BAB81" w14:textId="77777777" w:rsidR="00565BC8" w:rsidRPr="0069305F" w:rsidRDefault="00565BC8" w:rsidP="00232BE8">
            <w:pPr>
              <w:rPr>
                <w:rFonts w:ascii="Verdana" w:hAnsi="Verdana"/>
                <w:b w:val="0"/>
                <w:sz w:val="17"/>
                <w:szCs w:val="17"/>
              </w:rPr>
            </w:pPr>
            <w:r w:rsidRPr="0069305F">
              <w:rPr>
                <w:rFonts w:ascii="Verdana" w:hAnsi="Verdana"/>
                <w:b w:val="0"/>
                <w:sz w:val="17"/>
                <w:szCs w:val="17"/>
              </w:rPr>
              <w:t>Esta información personal responde a las siguientes categorías de datos. Datos de contacto: nombre, apellidos, DNI (en algunas ocasiones), dirección, número de teléfono, dirección de correo electrónico y otra información similar, en adelante Sus Datos, que nos proporcione voluntariamente.</w:t>
            </w:r>
          </w:p>
          <w:p w14:paraId="618F3B7E" w14:textId="77777777" w:rsidR="00565BC8" w:rsidRPr="0069305F" w:rsidRDefault="00565BC8" w:rsidP="00232BE8">
            <w:pPr>
              <w:rPr>
                <w:rFonts w:ascii="Verdana" w:hAnsi="Verdana"/>
                <w:b w:val="0"/>
                <w:sz w:val="17"/>
                <w:szCs w:val="17"/>
              </w:rPr>
            </w:pPr>
          </w:p>
          <w:p w14:paraId="4EEA437D" w14:textId="77777777" w:rsidR="00565BC8" w:rsidRPr="0069305F" w:rsidRDefault="00565BC8" w:rsidP="00232BE8">
            <w:pPr>
              <w:rPr>
                <w:rFonts w:ascii="Verdana" w:hAnsi="Verdana"/>
                <w:b w:val="0"/>
                <w:sz w:val="17"/>
                <w:szCs w:val="17"/>
              </w:rPr>
            </w:pPr>
            <w:r w:rsidRPr="0069305F">
              <w:rPr>
                <w:rFonts w:ascii="Verdana" w:hAnsi="Verdana"/>
                <w:b w:val="0"/>
                <w:sz w:val="17"/>
                <w:szCs w:val="17"/>
              </w:rPr>
              <w:t xml:space="preserve">Fundación Lilly garantiza la confidencialidad de Sus Datos y le informa que serán incorporados a un fichero automatizado de titularidad de Fundación Lilly, cuyo tratamiento tiene las finalidades siguientes: </w:t>
            </w:r>
          </w:p>
          <w:p w14:paraId="0C2BEFC6" w14:textId="77777777" w:rsidR="00565BC8" w:rsidRPr="0069305F" w:rsidRDefault="00565BC8" w:rsidP="00232BE8">
            <w:pPr>
              <w:rPr>
                <w:rFonts w:ascii="Verdana" w:hAnsi="Verdana"/>
                <w:b w:val="0"/>
                <w:sz w:val="17"/>
                <w:szCs w:val="17"/>
              </w:rPr>
            </w:pPr>
          </w:p>
          <w:p w14:paraId="0C9A3ED9" w14:textId="77777777" w:rsidR="00565BC8" w:rsidRPr="0069305F" w:rsidRDefault="00565BC8" w:rsidP="00565BC8">
            <w:pPr>
              <w:pStyle w:val="Prrafodelista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Verdana" w:hAnsi="Verdana"/>
                <w:b w:val="0"/>
                <w:bCs w:val="0"/>
                <w:sz w:val="17"/>
                <w:szCs w:val="17"/>
                <w:lang w:val="es-ES"/>
              </w:rPr>
            </w:pPr>
            <w:r w:rsidRPr="0069305F">
              <w:rPr>
                <w:rFonts w:ascii="Verdana" w:hAnsi="Verdana"/>
                <w:b w:val="0"/>
                <w:sz w:val="17"/>
                <w:szCs w:val="17"/>
                <w:lang w:val="es-ES"/>
              </w:rPr>
              <w:t>Administrar y gestionar la relación existente entre usted y la Fundación Lilly de forma personalizada,</w:t>
            </w:r>
          </w:p>
          <w:p w14:paraId="1469BBFD" w14:textId="77777777" w:rsidR="00565BC8" w:rsidRPr="0069305F" w:rsidRDefault="00565BC8" w:rsidP="00565BC8">
            <w:pPr>
              <w:pStyle w:val="Prrafodelista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Verdana" w:hAnsi="Verdana"/>
                <w:b w:val="0"/>
                <w:bCs w:val="0"/>
                <w:sz w:val="17"/>
                <w:szCs w:val="17"/>
                <w:lang w:val="es-ES"/>
              </w:rPr>
            </w:pPr>
            <w:r w:rsidRPr="0069305F">
              <w:rPr>
                <w:rFonts w:ascii="Verdana" w:hAnsi="Verdana"/>
                <w:b w:val="0"/>
                <w:sz w:val="17"/>
                <w:szCs w:val="17"/>
                <w:lang w:val="es-ES"/>
              </w:rPr>
              <w:t xml:space="preserve">Gestionar su participación en las actividades propias de la Fundación Lilly, </w:t>
            </w:r>
          </w:p>
          <w:p w14:paraId="375D9262" w14:textId="77777777" w:rsidR="00565BC8" w:rsidRPr="0069305F" w:rsidRDefault="00565BC8" w:rsidP="00565BC8">
            <w:pPr>
              <w:pStyle w:val="Prrafodelista"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Verdana" w:hAnsi="Verdana"/>
                <w:b w:val="0"/>
                <w:bCs w:val="0"/>
                <w:sz w:val="17"/>
                <w:szCs w:val="17"/>
                <w:lang w:val="es-ES"/>
              </w:rPr>
            </w:pPr>
            <w:r w:rsidRPr="0069305F">
              <w:rPr>
                <w:rFonts w:ascii="Verdana" w:hAnsi="Verdana"/>
                <w:b w:val="0"/>
                <w:sz w:val="17"/>
                <w:szCs w:val="17"/>
                <w:lang w:val="es-ES"/>
              </w:rPr>
              <w:t xml:space="preserve">Enviar información de las actividades y programas, así como cualquier oferta de servicios y productos relacionados con la actividad institucional que Fundación Lilly desarrolla. </w:t>
            </w:r>
          </w:p>
          <w:p w14:paraId="1BC5794B" w14:textId="77777777" w:rsidR="00565BC8" w:rsidRPr="0069305F" w:rsidRDefault="00565BC8" w:rsidP="00232BE8">
            <w:pPr>
              <w:rPr>
                <w:rFonts w:ascii="Verdana" w:hAnsi="Verdana"/>
                <w:b w:val="0"/>
                <w:sz w:val="17"/>
                <w:szCs w:val="17"/>
              </w:rPr>
            </w:pPr>
          </w:p>
          <w:p w14:paraId="01CAF4DD" w14:textId="77777777" w:rsidR="00565BC8" w:rsidRPr="0069305F" w:rsidRDefault="00565BC8" w:rsidP="00232BE8">
            <w:pPr>
              <w:rPr>
                <w:rFonts w:ascii="Verdana" w:hAnsi="Verdana"/>
                <w:b w:val="0"/>
                <w:sz w:val="17"/>
                <w:szCs w:val="17"/>
              </w:rPr>
            </w:pPr>
            <w:r w:rsidRPr="0069305F">
              <w:rPr>
                <w:rFonts w:ascii="Verdana" w:hAnsi="Verdana"/>
                <w:b w:val="0"/>
                <w:sz w:val="17"/>
                <w:szCs w:val="17"/>
              </w:rPr>
              <w:t xml:space="preserve">Fundación Lilly ofrece razonables salvaguardias físicas, electrónicas y procesos para proteger Sus Datos limitando, por ejemplo, el acceso a esta información sólo a empleados autorizados, proveedores de servicios y contratistas que necesitan tener acceso a los datos para realizar las actividades descritas en esta política. Fundación Lilly realiza un esfuerzo para proporcionar las medidas de seguridad razonables para procesar y mantener la información, los sistemas de seguridad no pueden prevenir todas las potenciales brechas de seguridad que pudiesen suceder. </w:t>
            </w:r>
          </w:p>
          <w:p w14:paraId="622061C1" w14:textId="77777777" w:rsidR="00565BC8" w:rsidRPr="0069305F" w:rsidRDefault="00565BC8" w:rsidP="00232BE8">
            <w:pPr>
              <w:rPr>
                <w:rFonts w:ascii="Verdana" w:hAnsi="Verdana"/>
                <w:b w:val="0"/>
                <w:sz w:val="17"/>
                <w:szCs w:val="17"/>
              </w:rPr>
            </w:pPr>
          </w:p>
          <w:p w14:paraId="0F530E0C" w14:textId="77777777" w:rsidR="00565BC8" w:rsidRPr="0069305F" w:rsidRDefault="00565BC8" w:rsidP="00232BE8">
            <w:pPr>
              <w:rPr>
                <w:rFonts w:ascii="Verdana" w:hAnsi="Verdana"/>
                <w:b w:val="0"/>
                <w:sz w:val="17"/>
                <w:szCs w:val="17"/>
              </w:rPr>
            </w:pPr>
            <w:r w:rsidRPr="0069305F">
              <w:rPr>
                <w:rFonts w:ascii="Verdana" w:hAnsi="Verdana"/>
                <w:b w:val="0"/>
                <w:sz w:val="17"/>
                <w:szCs w:val="17"/>
              </w:rPr>
              <w:t xml:space="preserve">Fundación Lilly podrá compartir Sus Datos con agentes, contratistas de Fundación Lilly, en relación con los servicios que llevan a cabo estas personas o entidades para Fundación Lilly o en colaboración con Fundación Lilly, servicios tales como campañas informativas a través de correo electrónico, tratamiento de datos, alojamiento (hosting) de bases de datos, servicios de procesamiento de datos. Estos agentes, contratistas o socios tienen prohibido utilizar estos datos si no es para proporcionar servicios a Fundación Lilly o servicios relacionados con los acuerdos que han establecido con Fundación Lilly. Fundación Lilly requiere que dichos contratistas firmen garantías contractuales para cumplir con las obligaciones en materia de seguridad y privacidad de una manera tan rigurosa, al menos, como lo establecido en esta Política de Privacidad. </w:t>
            </w:r>
          </w:p>
          <w:p w14:paraId="004EA02E" w14:textId="77777777" w:rsidR="00565BC8" w:rsidRPr="0069305F" w:rsidRDefault="00565BC8" w:rsidP="00232BE8">
            <w:pPr>
              <w:rPr>
                <w:rFonts w:ascii="Verdana" w:hAnsi="Verdana"/>
                <w:b w:val="0"/>
                <w:sz w:val="17"/>
                <w:szCs w:val="17"/>
              </w:rPr>
            </w:pPr>
          </w:p>
          <w:p w14:paraId="6363B291" w14:textId="77777777" w:rsidR="00565BC8" w:rsidRPr="0069305F" w:rsidRDefault="00565BC8" w:rsidP="00232BE8">
            <w:pPr>
              <w:rPr>
                <w:rFonts w:ascii="Verdana" w:hAnsi="Verdana"/>
                <w:b w:val="0"/>
                <w:sz w:val="17"/>
                <w:szCs w:val="17"/>
              </w:rPr>
            </w:pPr>
            <w:r w:rsidRPr="0069305F">
              <w:rPr>
                <w:rFonts w:ascii="Verdana" w:hAnsi="Verdana"/>
                <w:b w:val="0"/>
                <w:sz w:val="17"/>
                <w:szCs w:val="17"/>
              </w:rPr>
              <w:t xml:space="preserve">Fundación Lilly se reserva el derecho de compartir Sus Datos para responder a solicitudes formales de información por parte de las Autoridades competentes o cuando sea requerido por ley. De forma totalmente excepcional, cuando se pueda ver comprometida la seguridad nacional, estatal o de esta Fundación. </w:t>
            </w:r>
          </w:p>
          <w:p w14:paraId="02C644D0" w14:textId="77777777" w:rsidR="00565BC8" w:rsidRPr="0069305F" w:rsidRDefault="00565BC8" w:rsidP="00232BE8">
            <w:pPr>
              <w:rPr>
                <w:rFonts w:ascii="Verdana" w:hAnsi="Verdana"/>
                <w:b w:val="0"/>
                <w:sz w:val="17"/>
                <w:szCs w:val="17"/>
              </w:rPr>
            </w:pPr>
            <w:r w:rsidRPr="0069305F">
              <w:rPr>
                <w:rFonts w:ascii="Verdana" w:hAnsi="Verdana"/>
                <w:b w:val="0"/>
                <w:sz w:val="17"/>
                <w:szCs w:val="17"/>
              </w:rPr>
              <w:t>Sus datos se guardarán durante el periodo de tiempo necesario para cumplir con las finalidades descritas en esta política de privacidad, nuestra política de retención de datos y por todo el tiempo en el que puedan surgir responsabilidades según la legislación y normativa aplicable.</w:t>
            </w:r>
          </w:p>
          <w:p w14:paraId="0B4AA327" w14:textId="77777777" w:rsidR="00565BC8" w:rsidRPr="0069305F" w:rsidRDefault="00565BC8" w:rsidP="00232BE8">
            <w:pPr>
              <w:rPr>
                <w:rFonts w:ascii="Verdana" w:hAnsi="Verdana"/>
                <w:b w:val="0"/>
                <w:sz w:val="17"/>
                <w:szCs w:val="17"/>
              </w:rPr>
            </w:pPr>
          </w:p>
          <w:p w14:paraId="4961BC80" w14:textId="77777777" w:rsidR="00565BC8" w:rsidRPr="0069305F" w:rsidRDefault="00565BC8" w:rsidP="00232BE8">
            <w:pPr>
              <w:rPr>
                <w:rFonts w:ascii="Verdana" w:hAnsi="Verdana"/>
                <w:b w:val="0"/>
                <w:sz w:val="17"/>
                <w:szCs w:val="17"/>
              </w:rPr>
            </w:pPr>
            <w:r w:rsidRPr="0069305F">
              <w:rPr>
                <w:rFonts w:ascii="Verdana" w:hAnsi="Verdana"/>
                <w:b w:val="0"/>
                <w:sz w:val="17"/>
                <w:szCs w:val="17"/>
              </w:rPr>
              <w:t>Podrá ejercitar sus derechos y opciones en materia de protección de datos personales y tendrá derecho a solicitar a Fundación Lilly información sobre cómo es tratada su información personal y con quién es compartida. También tendrá derecho a ver y obtener una copia de su información personal. Si usted considerase que esos datos son incorrectos o están incompletos, tendrá derecho a solicitar su corrección o su borrado.</w:t>
            </w:r>
          </w:p>
          <w:p w14:paraId="45896736" w14:textId="77777777" w:rsidR="00565BC8" w:rsidRPr="0069305F" w:rsidRDefault="00565BC8" w:rsidP="00232BE8">
            <w:pPr>
              <w:rPr>
                <w:rFonts w:ascii="Verdana" w:hAnsi="Verdana"/>
                <w:b w:val="0"/>
                <w:sz w:val="17"/>
                <w:szCs w:val="17"/>
              </w:rPr>
            </w:pPr>
          </w:p>
          <w:p w14:paraId="434962AD" w14:textId="77777777" w:rsidR="00565BC8" w:rsidRPr="0069305F" w:rsidRDefault="00565BC8" w:rsidP="00232BE8">
            <w:pPr>
              <w:rPr>
                <w:rFonts w:ascii="Verdana" w:hAnsi="Verdana"/>
                <w:b w:val="0"/>
                <w:sz w:val="17"/>
                <w:szCs w:val="17"/>
              </w:rPr>
            </w:pPr>
            <w:r w:rsidRPr="0069305F">
              <w:rPr>
                <w:rFonts w:ascii="Verdana" w:hAnsi="Verdana"/>
                <w:b w:val="0"/>
                <w:sz w:val="17"/>
                <w:szCs w:val="17"/>
              </w:rPr>
              <w:t>Usted tendrá derecho a que sus datos sean transmitidos a otra entidad o tercera persona en un formato legible de forma automática bajo circunstancias limitadas y siguiendo sus instrucciones. Aunque, podría haber limitaciones en la capacidad de Fundación Lilly para cumplir con su solicitud.</w:t>
            </w:r>
          </w:p>
          <w:p w14:paraId="715B5B70" w14:textId="77777777" w:rsidR="00565BC8" w:rsidRPr="0069305F" w:rsidRDefault="00565BC8" w:rsidP="00232BE8">
            <w:pPr>
              <w:rPr>
                <w:rFonts w:ascii="Verdana" w:hAnsi="Verdana"/>
                <w:b w:val="0"/>
                <w:sz w:val="17"/>
                <w:szCs w:val="17"/>
              </w:rPr>
            </w:pPr>
          </w:p>
          <w:p w14:paraId="58CFDAA9" w14:textId="77777777" w:rsidR="00565BC8" w:rsidRPr="0069305F" w:rsidRDefault="00565BC8" w:rsidP="00232BE8">
            <w:pPr>
              <w:rPr>
                <w:rFonts w:ascii="Verdana" w:hAnsi="Verdana"/>
                <w:b w:val="0"/>
                <w:sz w:val="17"/>
                <w:szCs w:val="17"/>
              </w:rPr>
            </w:pPr>
            <w:r w:rsidRPr="0069305F">
              <w:rPr>
                <w:rFonts w:ascii="Verdana" w:hAnsi="Verdana"/>
                <w:b w:val="0"/>
                <w:sz w:val="17"/>
                <w:szCs w:val="17"/>
              </w:rPr>
              <w:t>Usted también podrá realizar cualquier consulta sobre sus derechos y opciones respecto al tratamiento de sus datos personales formalizando una solicitud por escrito, junto con una copia de su DNI o pasaporte a la siguiente dirección postal: Fundación Lilly, Avda. de la Industria 30, 28108 Alcobendas (Madrid). O bien a través del siguiente correo electrónico:</w:t>
            </w:r>
            <w:hyperlink r:id="rId14" w:history="1">
              <w:r w:rsidRPr="0069305F">
                <w:rPr>
                  <w:rStyle w:val="Hipervnculo"/>
                  <w:rFonts w:ascii="Verdana" w:hAnsi="Verdana"/>
                  <w:b w:val="0"/>
                  <w:sz w:val="17"/>
                  <w:szCs w:val="17"/>
                </w:rPr>
                <w:t>fl@fundacionlilly.com</w:t>
              </w:r>
            </w:hyperlink>
          </w:p>
          <w:p w14:paraId="390472B7" w14:textId="77777777" w:rsidR="00565BC8" w:rsidRPr="0069305F" w:rsidRDefault="00565BC8" w:rsidP="00232BE8">
            <w:pPr>
              <w:rPr>
                <w:rFonts w:ascii="Verdana" w:hAnsi="Verdana"/>
                <w:b w:val="0"/>
                <w:sz w:val="17"/>
                <w:szCs w:val="17"/>
              </w:rPr>
            </w:pPr>
          </w:p>
          <w:p w14:paraId="7AB1B0D7" w14:textId="77777777" w:rsidR="00565BC8" w:rsidRPr="0069305F" w:rsidRDefault="00565BC8" w:rsidP="00232BE8">
            <w:pPr>
              <w:suppressAutoHyphens/>
              <w:ind w:right="91"/>
              <w:rPr>
                <w:rFonts w:ascii="Verdana" w:hAnsi="Verdana" w:cs="Arial"/>
                <w:b w:val="0"/>
                <w:bCs w:val="0"/>
                <w:sz w:val="17"/>
                <w:szCs w:val="17"/>
              </w:rPr>
            </w:pPr>
            <w:r w:rsidRPr="0069305F">
              <w:rPr>
                <w:rFonts w:ascii="Verdana" w:hAnsi="Verdana"/>
                <w:b w:val="0"/>
                <w:sz w:val="17"/>
                <w:szCs w:val="17"/>
              </w:rPr>
              <w:t xml:space="preserve">Usted podrá presentar una reclamación sobre el tratamiento de su información personal, poniéndose en contacto con Fundación Lilly en la dirección de correo electrónico </w:t>
            </w:r>
            <w:hyperlink r:id="rId15" w:history="1">
              <w:r w:rsidRPr="0069305F">
                <w:rPr>
                  <w:rStyle w:val="Hipervnculo"/>
                  <w:rFonts w:ascii="Verdana" w:hAnsi="Verdana"/>
                  <w:b w:val="0"/>
                  <w:sz w:val="17"/>
                  <w:szCs w:val="17"/>
                </w:rPr>
                <w:t>fl@fundacionlilly.com</w:t>
              </w:r>
            </w:hyperlink>
            <w:r w:rsidRPr="0069305F">
              <w:rPr>
                <w:rFonts w:ascii="Verdana" w:hAnsi="Verdana"/>
                <w:b w:val="0"/>
                <w:sz w:val="17"/>
                <w:szCs w:val="17"/>
              </w:rPr>
              <w:t xml:space="preserve"> para que se investigue el asunto. Si entendiese que Fundación Lilly está tratando su información personal de forma contraria a la establecida por la legislación española de protección de datos vigente, podrá presentar una reclamación ante la Agencia Española de Protección de Datos (AEPD).</w:t>
            </w:r>
          </w:p>
        </w:tc>
      </w:tr>
    </w:tbl>
    <w:p w14:paraId="059F6C92" w14:textId="77777777" w:rsidR="005D1EF3" w:rsidRPr="005C5D6C" w:rsidRDefault="005D1EF3" w:rsidP="00565BC8">
      <w:pPr>
        <w:rPr>
          <w:rFonts w:ascii="Verdana" w:hAnsi="Verdana"/>
          <w:sz w:val="4"/>
          <w:szCs w:val="4"/>
        </w:rPr>
      </w:pPr>
    </w:p>
    <w:sectPr w:rsidR="005D1EF3" w:rsidRPr="005C5D6C" w:rsidSect="00C40335">
      <w:footerReference w:type="default" r:id="rId16"/>
      <w:pgSz w:w="11907" w:h="16840" w:code="9"/>
      <w:pgMar w:top="567" w:right="567" w:bottom="720" w:left="851" w:header="425" w:footer="743" w:gutter="0"/>
      <w:cols w:space="5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290AF9" w14:textId="77777777" w:rsidR="00C702F0" w:rsidRDefault="00C702F0">
      <w:r>
        <w:separator/>
      </w:r>
    </w:p>
  </w:endnote>
  <w:endnote w:type="continuationSeparator" w:id="0">
    <w:p w14:paraId="6D5623B3" w14:textId="77777777" w:rsidR="00C702F0" w:rsidRDefault="00C70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B7E86" w14:textId="186B6E6F" w:rsidR="008D73B2" w:rsidRPr="00CE212D" w:rsidRDefault="008D73B2" w:rsidP="00D164DE">
    <w:pPr>
      <w:pStyle w:val="Piedepgina"/>
      <w:ind w:right="360"/>
      <w:rPr>
        <w:sz w:val="16"/>
      </w:rPr>
    </w:pPr>
    <w:proofErr w:type="spellStart"/>
    <w:r w:rsidRPr="00CE212D">
      <w:rPr>
        <w:rFonts w:ascii="Verdana" w:hAnsi="Verdana" w:cs="Arial"/>
        <w:i/>
        <w:sz w:val="14"/>
        <w:szCs w:val="14"/>
      </w:rPr>
      <w:t>CV_Premios</w:t>
    </w:r>
    <w:proofErr w:type="spellEnd"/>
    <w:r w:rsidRPr="00CE212D">
      <w:rPr>
        <w:rFonts w:ascii="Verdana" w:hAnsi="Verdana" w:cs="Arial"/>
        <w:i/>
        <w:sz w:val="14"/>
        <w:szCs w:val="14"/>
      </w:rPr>
      <w:t xml:space="preserve"> Fundación Lilly de Investigación Biomédica 20</w:t>
    </w:r>
    <w:r w:rsidR="00C262AF">
      <w:rPr>
        <w:rFonts w:ascii="Verdana" w:hAnsi="Verdana" w:cs="Arial"/>
        <w:i/>
        <w:sz w:val="14"/>
        <w:szCs w:val="14"/>
      </w:rPr>
      <w:t>2</w:t>
    </w:r>
    <w:r w:rsidR="005326C0">
      <w:rPr>
        <w:rFonts w:ascii="Verdana" w:hAnsi="Verdana" w:cs="Arial"/>
        <w:i/>
        <w:sz w:val="14"/>
        <w:szCs w:val="14"/>
      </w:rPr>
      <w:t>1</w:t>
    </w:r>
    <w:r w:rsidRPr="00CE212D">
      <w:rPr>
        <w:rFonts w:ascii="Verdana" w:hAnsi="Verdana"/>
        <w:sz w:val="14"/>
        <w:szCs w:val="16"/>
      </w:rPr>
      <w:tab/>
    </w:r>
    <w:r w:rsidRPr="00CE212D">
      <w:rPr>
        <w:rFonts w:ascii="Verdana" w:hAnsi="Verdana"/>
        <w:sz w:val="14"/>
        <w:szCs w:val="16"/>
      </w:rPr>
      <w:tab/>
      <w:t xml:space="preserve">Página </w:t>
    </w:r>
    <w:r w:rsidRPr="00CE212D">
      <w:rPr>
        <w:rFonts w:ascii="Verdana" w:hAnsi="Verdana"/>
        <w:sz w:val="14"/>
        <w:szCs w:val="16"/>
      </w:rPr>
      <w:fldChar w:fldCharType="begin"/>
    </w:r>
    <w:r w:rsidRPr="00CE212D">
      <w:rPr>
        <w:rFonts w:ascii="Verdana" w:hAnsi="Verdana"/>
        <w:sz w:val="14"/>
        <w:szCs w:val="16"/>
      </w:rPr>
      <w:instrText xml:space="preserve"> PAGE </w:instrText>
    </w:r>
    <w:r w:rsidRPr="00CE212D">
      <w:rPr>
        <w:rFonts w:ascii="Verdana" w:hAnsi="Verdana"/>
        <w:sz w:val="14"/>
        <w:szCs w:val="16"/>
      </w:rPr>
      <w:fldChar w:fldCharType="separate"/>
    </w:r>
    <w:r w:rsidR="0069305F">
      <w:rPr>
        <w:rFonts w:ascii="Verdana" w:hAnsi="Verdana"/>
        <w:noProof/>
        <w:sz w:val="14"/>
        <w:szCs w:val="16"/>
      </w:rPr>
      <w:t>3</w:t>
    </w:r>
    <w:r w:rsidRPr="00CE212D">
      <w:rPr>
        <w:rFonts w:ascii="Verdana" w:hAnsi="Verdana"/>
        <w:sz w:val="14"/>
        <w:szCs w:val="16"/>
      </w:rPr>
      <w:fldChar w:fldCharType="end"/>
    </w:r>
    <w:r w:rsidRPr="00CE212D">
      <w:rPr>
        <w:rFonts w:ascii="Verdana" w:hAnsi="Verdana"/>
        <w:sz w:val="14"/>
        <w:szCs w:val="16"/>
      </w:rPr>
      <w:t xml:space="preserve"> de </w:t>
    </w:r>
    <w:r w:rsidRPr="00CE212D">
      <w:rPr>
        <w:rFonts w:ascii="Verdana" w:hAnsi="Verdana"/>
        <w:sz w:val="14"/>
        <w:szCs w:val="16"/>
      </w:rPr>
      <w:fldChar w:fldCharType="begin"/>
    </w:r>
    <w:r w:rsidRPr="00CE212D">
      <w:rPr>
        <w:rFonts w:ascii="Verdana" w:hAnsi="Verdana"/>
        <w:sz w:val="14"/>
        <w:szCs w:val="16"/>
      </w:rPr>
      <w:instrText xml:space="preserve"> NUMPAGES </w:instrText>
    </w:r>
    <w:r w:rsidRPr="00CE212D">
      <w:rPr>
        <w:rFonts w:ascii="Verdana" w:hAnsi="Verdana"/>
        <w:sz w:val="14"/>
        <w:szCs w:val="16"/>
      </w:rPr>
      <w:fldChar w:fldCharType="separate"/>
    </w:r>
    <w:r w:rsidR="0069305F">
      <w:rPr>
        <w:rFonts w:ascii="Verdana" w:hAnsi="Verdana"/>
        <w:noProof/>
        <w:sz w:val="14"/>
        <w:szCs w:val="16"/>
      </w:rPr>
      <w:t>7</w:t>
    </w:r>
    <w:r w:rsidRPr="00CE212D">
      <w:rPr>
        <w:rFonts w:ascii="Verdana" w:hAnsi="Verdana"/>
        <w:sz w:val="14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52C79" w14:textId="7D4DF6F8" w:rsidR="008D73B2" w:rsidRPr="00CE212D" w:rsidRDefault="008D73B2" w:rsidP="00CE212D">
    <w:pPr>
      <w:pStyle w:val="Piedepgina"/>
      <w:ind w:right="360"/>
    </w:pPr>
    <w:proofErr w:type="spellStart"/>
    <w:r w:rsidRPr="00CE212D">
      <w:rPr>
        <w:rFonts w:ascii="Verdana" w:hAnsi="Verdana" w:cs="Arial"/>
        <w:i/>
        <w:sz w:val="14"/>
        <w:szCs w:val="14"/>
      </w:rPr>
      <w:t>CV_Premios</w:t>
    </w:r>
    <w:proofErr w:type="spellEnd"/>
    <w:r w:rsidRPr="00CE212D">
      <w:rPr>
        <w:rFonts w:ascii="Verdana" w:hAnsi="Verdana" w:cs="Arial"/>
        <w:i/>
        <w:sz w:val="14"/>
        <w:szCs w:val="14"/>
      </w:rPr>
      <w:t xml:space="preserve"> Fundación Lilly de Investigación Biomédica 20</w:t>
    </w:r>
    <w:r w:rsidR="00C262AF">
      <w:rPr>
        <w:rFonts w:ascii="Verdana" w:hAnsi="Verdana" w:cs="Arial"/>
        <w:i/>
        <w:sz w:val="14"/>
        <w:szCs w:val="14"/>
      </w:rPr>
      <w:t>2</w:t>
    </w:r>
    <w:r w:rsidR="005326C0">
      <w:rPr>
        <w:rFonts w:ascii="Verdana" w:hAnsi="Verdana" w:cs="Arial"/>
        <w:i/>
        <w:sz w:val="14"/>
        <w:szCs w:val="14"/>
      </w:rPr>
      <w:t>1</w:t>
    </w:r>
    <w:r w:rsidRPr="00CE212D">
      <w:rPr>
        <w:rFonts w:ascii="Verdana" w:hAnsi="Verdana"/>
        <w:sz w:val="14"/>
        <w:szCs w:val="16"/>
      </w:rPr>
      <w:tab/>
    </w:r>
    <w:r w:rsidRPr="00CE212D">
      <w:rPr>
        <w:rFonts w:ascii="Verdana" w:hAnsi="Verdana"/>
        <w:sz w:val="14"/>
        <w:szCs w:val="16"/>
      </w:rPr>
      <w:tab/>
      <w:t xml:space="preserve">Página </w:t>
    </w:r>
    <w:r w:rsidRPr="00CE212D">
      <w:rPr>
        <w:rFonts w:ascii="Verdana" w:hAnsi="Verdana"/>
        <w:sz w:val="14"/>
        <w:szCs w:val="16"/>
      </w:rPr>
      <w:fldChar w:fldCharType="begin"/>
    </w:r>
    <w:r w:rsidRPr="00CE212D">
      <w:rPr>
        <w:rFonts w:ascii="Verdana" w:hAnsi="Verdana"/>
        <w:sz w:val="14"/>
        <w:szCs w:val="16"/>
      </w:rPr>
      <w:instrText xml:space="preserve"> PAGE </w:instrText>
    </w:r>
    <w:r w:rsidRPr="00CE212D">
      <w:rPr>
        <w:rFonts w:ascii="Verdana" w:hAnsi="Verdana"/>
        <w:sz w:val="14"/>
        <w:szCs w:val="16"/>
      </w:rPr>
      <w:fldChar w:fldCharType="separate"/>
    </w:r>
    <w:r w:rsidR="0069305F">
      <w:rPr>
        <w:rFonts w:ascii="Verdana" w:hAnsi="Verdana"/>
        <w:noProof/>
        <w:sz w:val="14"/>
        <w:szCs w:val="16"/>
      </w:rPr>
      <w:t>4</w:t>
    </w:r>
    <w:r w:rsidRPr="00CE212D">
      <w:rPr>
        <w:rFonts w:ascii="Verdana" w:hAnsi="Verdana"/>
        <w:sz w:val="14"/>
        <w:szCs w:val="16"/>
      </w:rPr>
      <w:fldChar w:fldCharType="end"/>
    </w:r>
    <w:r w:rsidRPr="00CE212D">
      <w:rPr>
        <w:rFonts w:ascii="Verdana" w:hAnsi="Verdana"/>
        <w:sz w:val="14"/>
        <w:szCs w:val="16"/>
      </w:rPr>
      <w:t xml:space="preserve"> de </w:t>
    </w:r>
    <w:r w:rsidRPr="00CE212D">
      <w:rPr>
        <w:rFonts w:ascii="Verdana" w:hAnsi="Verdana"/>
        <w:sz w:val="14"/>
        <w:szCs w:val="16"/>
      </w:rPr>
      <w:fldChar w:fldCharType="begin"/>
    </w:r>
    <w:r w:rsidRPr="00CE212D">
      <w:rPr>
        <w:rFonts w:ascii="Verdana" w:hAnsi="Verdana"/>
        <w:sz w:val="14"/>
        <w:szCs w:val="16"/>
      </w:rPr>
      <w:instrText xml:space="preserve"> NUMPAGES </w:instrText>
    </w:r>
    <w:r w:rsidRPr="00CE212D">
      <w:rPr>
        <w:rFonts w:ascii="Verdana" w:hAnsi="Verdana"/>
        <w:sz w:val="14"/>
        <w:szCs w:val="16"/>
      </w:rPr>
      <w:fldChar w:fldCharType="separate"/>
    </w:r>
    <w:r w:rsidR="0069305F">
      <w:rPr>
        <w:rFonts w:ascii="Verdana" w:hAnsi="Verdana"/>
        <w:noProof/>
        <w:sz w:val="14"/>
        <w:szCs w:val="16"/>
      </w:rPr>
      <w:t>7</w:t>
    </w:r>
    <w:r w:rsidRPr="00CE212D">
      <w:rPr>
        <w:rFonts w:ascii="Verdana" w:hAnsi="Verdana"/>
        <w:sz w:val="14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6D315" w14:textId="69A69A40" w:rsidR="008D73B2" w:rsidRPr="00CE212D" w:rsidRDefault="008D73B2" w:rsidP="00CE212D">
    <w:pPr>
      <w:pStyle w:val="Piedepgina"/>
      <w:ind w:right="360"/>
    </w:pPr>
    <w:proofErr w:type="spellStart"/>
    <w:r w:rsidRPr="00CE212D">
      <w:rPr>
        <w:rFonts w:ascii="Verdana" w:hAnsi="Verdana" w:cs="Arial"/>
        <w:i/>
        <w:sz w:val="14"/>
        <w:szCs w:val="14"/>
      </w:rPr>
      <w:t>CV_Premios</w:t>
    </w:r>
    <w:proofErr w:type="spellEnd"/>
    <w:r w:rsidRPr="00CE212D">
      <w:rPr>
        <w:rFonts w:ascii="Verdana" w:hAnsi="Verdana" w:cs="Arial"/>
        <w:i/>
        <w:sz w:val="14"/>
        <w:szCs w:val="14"/>
      </w:rPr>
      <w:t xml:space="preserve"> Fundación Lilly de Investigación Biomédica 20</w:t>
    </w:r>
    <w:r w:rsidR="00C262AF">
      <w:rPr>
        <w:rFonts w:ascii="Verdana" w:hAnsi="Verdana" w:cs="Arial"/>
        <w:i/>
        <w:sz w:val="14"/>
        <w:szCs w:val="14"/>
      </w:rPr>
      <w:t>2</w:t>
    </w:r>
    <w:r w:rsidR="005326C0">
      <w:rPr>
        <w:rFonts w:ascii="Verdana" w:hAnsi="Verdana" w:cs="Arial"/>
        <w:i/>
        <w:sz w:val="14"/>
        <w:szCs w:val="14"/>
      </w:rPr>
      <w:t>1</w:t>
    </w:r>
    <w:r w:rsidRPr="00CE212D">
      <w:rPr>
        <w:rFonts w:ascii="Verdana" w:hAnsi="Verdana"/>
        <w:sz w:val="14"/>
        <w:szCs w:val="16"/>
      </w:rPr>
      <w:tab/>
    </w:r>
    <w:r w:rsidRPr="00CE212D">
      <w:rPr>
        <w:rFonts w:ascii="Verdana" w:hAnsi="Verdana"/>
        <w:sz w:val="14"/>
        <w:szCs w:val="16"/>
      </w:rPr>
      <w:tab/>
      <w:t xml:space="preserve">Página </w:t>
    </w:r>
    <w:r w:rsidRPr="00CE212D">
      <w:rPr>
        <w:rFonts w:ascii="Verdana" w:hAnsi="Verdana"/>
        <w:sz w:val="14"/>
        <w:szCs w:val="16"/>
      </w:rPr>
      <w:fldChar w:fldCharType="begin"/>
    </w:r>
    <w:r w:rsidRPr="00CE212D">
      <w:rPr>
        <w:rFonts w:ascii="Verdana" w:hAnsi="Verdana"/>
        <w:sz w:val="14"/>
        <w:szCs w:val="16"/>
      </w:rPr>
      <w:instrText xml:space="preserve"> PAGE </w:instrText>
    </w:r>
    <w:r w:rsidRPr="00CE212D">
      <w:rPr>
        <w:rFonts w:ascii="Verdana" w:hAnsi="Verdana"/>
        <w:sz w:val="14"/>
        <w:szCs w:val="16"/>
      </w:rPr>
      <w:fldChar w:fldCharType="separate"/>
    </w:r>
    <w:r w:rsidR="0069305F">
      <w:rPr>
        <w:rFonts w:ascii="Verdana" w:hAnsi="Verdana"/>
        <w:noProof/>
        <w:sz w:val="14"/>
        <w:szCs w:val="16"/>
      </w:rPr>
      <w:t>5</w:t>
    </w:r>
    <w:r w:rsidRPr="00CE212D">
      <w:rPr>
        <w:rFonts w:ascii="Verdana" w:hAnsi="Verdana"/>
        <w:sz w:val="14"/>
        <w:szCs w:val="16"/>
      </w:rPr>
      <w:fldChar w:fldCharType="end"/>
    </w:r>
    <w:r w:rsidRPr="00CE212D">
      <w:rPr>
        <w:rFonts w:ascii="Verdana" w:hAnsi="Verdana"/>
        <w:sz w:val="14"/>
        <w:szCs w:val="16"/>
      </w:rPr>
      <w:t xml:space="preserve"> de </w:t>
    </w:r>
    <w:r w:rsidRPr="00CE212D">
      <w:rPr>
        <w:rFonts w:ascii="Verdana" w:hAnsi="Verdana"/>
        <w:sz w:val="14"/>
        <w:szCs w:val="16"/>
      </w:rPr>
      <w:fldChar w:fldCharType="begin"/>
    </w:r>
    <w:r w:rsidRPr="00CE212D">
      <w:rPr>
        <w:rFonts w:ascii="Verdana" w:hAnsi="Verdana"/>
        <w:sz w:val="14"/>
        <w:szCs w:val="16"/>
      </w:rPr>
      <w:instrText xml:space="preserve"> NUMPAGES </w:instrText>
    </w:r>
    <w:r w:rsidRPr="00CE212D">
      <w:rPr>
        <w:rFonts w:ascii="Verdana" w:hAnsi="Verdana"/>
        <w:sz w:val="14"/>
        <w:szCs w:val="16"/>
      </w:rPr>
      <w:fldChar w:fldCharType="separate"/>
    </w:r>
    <w:r w:rsidR="0069305F">
      <w:rPr>
        <w:rFonts w:ascii="Verdana" w:hAnsi="Verdana"/>
        <w:noProof/>
        <w:sz w:val="14"/>
        <w:szCs w:val="16"/>
      </w:rPr>
      <w:t>7</w:t>
    </w:r>
    <w:r w:rsidRPr="00CE212D">
      <w:rPr>
        <w:rFonts w:ascii="Verdana" w:hAnsi="Verdana"/>
        <w:sz w:val="14"/>
        <w:szCs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342C0" w14:textId="23E533D8" w:rsidR="008D73B2" w:rsidRPr="00CE212D" w:rsidRDefault="008D73B2" w:rsidP="00CE212D">
    <w:pPr>
      <w:pStyle w:val="Piedepgina"/>
      <w:ind w:right="360"/>
    </w:pPr>
    <w:proofErr w:type="spellStart"/>
    <w:r w:rsidRPr="00CE212D">
      <w:rPr>
        <w:rFonts w:ascii="Verdana" w:hAnsi="Verdana" w:cs="Arial"/>
        <w:i/>
        <w:sz w:val="14"/>
        <w:szCs w:val="14"/>
      </w:rPr>
      <w:t>CV_Premios</w:t>
    </w:r>
    <w:proofErr w:type="spellEnd"/>
    <w:r w:rsidRPr="00CE212D">
      <w:rPr>
        <w:rFonts w:ascii="Verdana" w:hAnsi="Verdana" w:cs="Arial"/>
        <w:i/>
        <w:sz w:val="14"/>
        <w:szCs w:val="14"/>
      </w:rPr>
      <w:t xml:space="preserve"> Fundación Lilly de Investigación Biomédica 20</w:t>
    </w:r>
    <w:r w:rsidR="00C262AF">
      <w:rPr>
        <w:rFonts w:ascii="Verdana" w:hAnsi="Verdana" w:cs="Arial"/>
        <w:i/>
        <w:sz w:val="14"/>
        <w:szCs w:val="14"/>
      </w:rPr>
      <w:t>2</w:t>
    </w:r>
    <w:r w:rsidR="005326C0">
      <w:rPr>
        <w:rFonts w:ascii="Verdana" w:hAnsi="Verdana" w:cs="Arial"/>
        <w:i/>
        <w:sz w:val="14"/>
        <w:szCs w:val="14"/>
      </w:rPr>
      <w:t>1</w:t>
    </w:r>
    <w:r w:rsidRPr="00CE212D">
      <w:rPr>
        <w:rFonts w:ascii="Verdana" w:hAnsi="Verdana"/>
        <w:sz w:val="14"/>
        <w:szCs w:val="16"/>
      </w:rPr>
      <w:tab/>
    </w:r>
    <w:r w:rsidRPr="00CE212D">
      <w:rPr>
        <w:rFonts w:ascii="Verdana" w:hAnsi="Verdana"/>
        <w:sz w:val="14"/>
        <w:szCs w:val="16"/>
      </w:rPr>
      <w:tab/>
      <w:t xml:space="preserve">Página </w:t>
    </w:r>
    <w:r w:rsidRPr="00CE212D">
      <w:rPr>
        <w:rFonts w:ascii="Verdana" w:hAnsi="Verdana"/>
        <w:sz w:val="14"/>
        <w:szCs w:val="16"/>
      </w:rPr>
      <w:fldChar w:fldCharType="begin"/>
    </w:r>
    <w:r w:rsidRPr="00CE212D">
      <w:rPr>
        <w:rFonts w:ascii="Verdana" w:hAnsi="Verdana"/>
        <w:sz w:val="14"/>
        <w:szCs w:val="16"/>
      </w:rPr>
      <w:instrText xml:space="preserve"> PAGE </w:instrText>
    </w:r>
    <w:r w:rsidRPr="00CE212D">
      <w:rPr>
        <w:rFonts w:ascii="Verdana" w:hAnsi="Verdana"/>
        <w:sz w:val="14"/>
        <w:szCs w:val="16"/>
      </w:rPr>
      <w:fldChar w:fldCharType="separate"/>
    </w:r>
    <w:r w:rsidR="0069305F">
      <w:rPr>
        <w:rFonts w:ascii="Verdana" w:hAnsi="Verdana"/>
        <w:noProof/>
        <w:sz w:val="14"/>
        <w:szCs w:val="16"/>
      </w:rPr>
      <w:t>7</w:t>
    </w:r>
    <w:r w:rsidRPr="00CE212D">
      <w:rPr>
        <w:rFonts w:ascii="Verdana" w:hAnsi="Verdana"/>
        <w:sz w:val="14"/>
        <w:szCs w:val="16"/>
      </w:rPr>
      <w:fldChar w:fldCharType="end"/>
    </w:r>
    <w:r w:rsidRPr="00CE212D">
      <w:rPr>
        <w:rFonts w:ascii="Verdana" w:hAnsi="Verdana"/>
        <w:sz w:val="14"/>
        <w:szCs w:val="16"/>
      </w:rPr>
      <w:t xml:space="preserve"> de </w:t>
    </w:r>
    <w:r w:rsidRPr="00CE212D">
      <w:rPr>
        <w:rFonts w:ascii="Verdana" w:hAnsi="Verdana"/>
        <w:sz w:val="14"/>
        <w:szCs w:val="16"/>
      </w:rPr>
      <w:fldChar w:fldCharType="begin"/>
    </w:r>
    <w:r w:rsidRPr="00CE212D">
      <w:rPr>
        <w:rFonts w:ascii="Verdana" w:hAnsi="Verdana"/>
        <w:sz w:val="14"/>
        <w:szCs w:val="16"/>
      </w:rPr>
      <w:instrText xml:space="preserve"> NUMPAGES </w:instrText>
    </w:r>
    <w:r w:rsidRPr="00CE212D">
      <w:rPr>
        <w:rFonts w:ascii="Verdana" w:hAnsi="Verdana"/>
        <w:sz w:val="14"/>
        <w:szCs w:val="16"/>
      </w:rPr>
      <w:fldChar w:fldCharType="separate"/>
    </w:r>
    <w:r w:rsidR="0069305F">
      <w:rPr>
        <w:rFonts w:ascii="Verdana" w:hAnsi="Verdana"/>
        <w:noProof/>
        <w:sz w:val="14"/>
        <w:szCs w:val="16"/>
      </w:rPr>
      <w:t>7</w:t>
    </w:r>
    <w:r w:rsidRPr="00CE212D">
      <w:rPr>
        <w:rFonts w:ascii="Verdana" w:hAnsi="Verdana"/>
        <w:sz w:val="14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C0EF80" w14:textId="77777777" w:rsidR="00C702F0" w:rsidRDefault="00C702F0">
      <w:r>
        <w:separator/>
      </w:r>
    </w:p>
  </w:footnote>
  <w:footnote w:type="continuationSeparator" w:id="0">
    <w:p w14:paraId="70AA60F7" w14:textId="77777777" w:rsidR="00C702F0" w:rsidRDefault="00C70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54E64879"/>
    <w:multiLevelType w:val="singleLevel"/>
    <w:tmpl w:val="0C0A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77542A7D"/>
    <w:multiLevelType w:val="hybridMultilevel"/>
    <w:tmpl w:val="721CFBF8"/>
    <w:lvl w:ilvl="0" w:tplc="88300C9E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567" w:hanging="360"/>
        </w:pPr>
        <w:rPr>
          <w:rFonts w:ascii="Symbol" w:hAnsi="Symbol" w:cs="Times New Roman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6ElN2h6h2VvQTA0vTs7T33Z2nSPB2z3Lav69+4lfdjoXYJik0ngjeKKX8QunPbfZBUWhRarN1CqI70MyMdRnQ==" w:salt="n8OT8xSmzoDf3Ehtgtov9Q==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AD1"/>
    <w:rsid w:val="00013CD4"/>
    <w:rsid w:val="00057AD6"/>
    <w:rsid w:val="0006039F"/>
    <w:rsid w:val="00073E97"/>
    <w:rsid w:val="00077835"/>
    <w:rsid w:val="000A3ED7"/>
    <w:rsid w:val="000B013D"/>
    <w:rsid w:val="000B350B"/>
    <w:rsid w:val="001155D2"/>
    <w:rsid w:val="00121BB5"/>
    <w:rsid w:val="00122270"/>
    <w:rsid w:val="00127791"/>
    <w:rsid w:val="001500E0"/>
    <w:rsid w:val="0017028F"/>
    <w:rsid w:val="001855B5"/>
    <w:rsid w:val="00194A69"/>
    <w:rsid w:val="00197CAE"/>
    <w:rsid w:val="001A05C6"/>
    <w:rsid w:val="001E5D89"/>
    <w:rsid w:val="001F0CB9"/>
    <w:rsid w:val="001F36B5"/>
    <w:rsid w:val="002217B0"/>
    <w:rsid w:val="00222F99"/>
    <w:rsid w:val="00237FEA"/>
    <w:rsid w:val="00251FCF"/>
    <w:rsid w:val="00265D27"/>
    <w:rsid w:val="0027604A"/>
    <w:rsid w:val="002827E3"/>
    <w:rsid w:val="002A7933"/>
    <w:rsid w:val="002B2F8F"/>
    <w:rsid w:val="002C4953"/>
    <w:rsid w:val="002E780D"/>
    <w:rsid w:val="002F1E0F"/>
    <w:rsid w:val="002F335D"/>
    <w:rsid w:val="00310D59"/>
    <w:rsid w:val="003242E6"/>
    <w:rsid w:val="0032509B"/>
    <w:rsid w:val="00326563"/>
    <w:rsid w:val="00331293"/>
    <w:rsid w:val="00335098"/>
    <w:rsid w:val="00357B20"/>
    <w:rsid w:val="003647A9"/>
    <w:rsid w:val="00370943"/>
    <w:rsid w:val="00373A58"/>
    <w:rsid w:val="00397B80"/>
    <w:rsid w:val="003A6E4C"/>
    <w:rsid w:val="003B13FE"/>
    <w:rsid w:val="003C7BE4"/>
    <w:rsid w:val="003F30E0"/>
    <w:rsid w:val="00403FB1"/>
    <w:rsid w:val="00405746"/>
    <w:rsid w:val="00410E48"/>
    <w:rsid w:val="00414FD3"/>
    <w:rsid w:val="00420089"/>
    <w:rsid w:val="004263B1"/>
    <w:rsid w:val="00427F62"/>
    <w:rsid w:val="00430192"/>
    <w:rsid w:val="004428D4"/>
    <w:rsid w:val="004464FE"/>
    <w:rsid w:val="0046774D"/>
    <w:rsid w:val="00481816"/>
    <w:rsid w:val="00486153"/>
    <w:rsid w:val="00491F28"/>
    <w:rsid w:val="004A2247"/>
    <w:rsid w:val="004A4215"/>
    <w:rsid w:val="004B7135"/>
    <w:rsid w:val="004C1588"/>
    <w:rsid w:val="004C30DD"/>
    <w:rsid w:val="004E1150"/>
    <w:rsid w:val="00502592"/>
    <w:rsid w:val="005326C0"/>
    <w:rsid w:val="00532CA9"/>
    <w:rsid w:val="00543542"/>
    <w:rsid w:val="00545FCC"/>
    <w:rsid w:val="00564324"/>
    <w:rsid w:val="00565BC8"/>
    <w:rsid w:val="00582BDC"/>
    <w:rsid w:val="005C5D6C"/>
    <w:rsid w:val="005C7313"/>
    <w:rsid w:val="005D1EF3"/>
    <w:rsid w:val="005F0912"/>
    <w:rsid w:val="005F1104"/>
    <w:rsid w:val="0062273A"/>
    <w:rsid w:val="00635935"/>
    <w:rsid w:val="00636031"/>
    <w:rsid w:val="00641E96"/>
    <w:rsid w:val="00651A4B"/>
    <w:rsid w:val="006636E5"/>
    <w:rsid w:val="006654D4"/>
    <w:rsid w:val="00673D80"/>
    <w:rsid w:val="00681C71"/>
    <w:rsid w:val="0069305F"/>
    <w:rsid w:val="006A4B2B"/>
    <w:rsid w:val="006A54CF"/>
    <w:rsid w:val="006B634E"/>
    <w:rsid w:val="006C07C4"/>
    <w:rsid w:val="006E2BF3"/>
    <w:rsid w:val="006F0758"/>
    <w:rsid w:val="006F1F7D"/>
    <w:rsid w:val="006F36BA"/>
    <w:rsid w:val="0070003B"/>
    <w:rsid w:val="00711B23"/>
    <w:rsid w:val="00713E7A"/>
    <w:rsid w:val="00716D7D"/>
    <w:rsid w:val="0072093B"/>
    <w:rsid w:val="00726567"/>
    <w:rsid w:val="00760821"/>
    <w:rsid w:val="007629DD"/>
    <w:rsid w:val="007656F2"/>
    <w:rsid w:val="007742EE"/>
    <w:rsid w:val="00790303"/>
    <w:rsid w:val="007964E0"/>
    <w:rsid w:val="007A07E5"/>
    <w:rsid w:val="007A4420"/>
    <w:rsid w:val="007B1821"/>
    <w:rsid w:val="007C1565"/>
    <w:rsid w:val="007E7E94"/>
    <w:rsid w:val="00803868"/>
    <w:rsid w:val="008106D5"/>
    <w:rsid w:val="00826E81"/>
    <w:rsid w:val="00830DC1"/>
    <w:rsid w:val="00844676"/>
    <w:rsid w:val="008523F4"/>
    <w:rsid w:val="00855426"/>
    <w:rsid w:val="00866A81"/>
    <w:rsid w:val="00885DAB"/>
    <w:rsid w:val="008C0656"/>
    <w:rsid w:val="008C5916"/>
    <w:rsid w:val="008D0359"/>
    <w:rsid w:val="008D09EF"/>
    <w:rsid w:val="008D73B2"/>
    <w:rsid w:val="00925DEF"/>
    <w:rsid w:val="009322CB"/>
    <w:rsid w:val="0094021F"/>
    <w:rsid w:val="00945C37"/>
    <w:rsid w:val="009611C4"/>
    <w:rsid w:val="00966EDD"/>
    <w:rsid w:val="00970B3B"/>
    <w:rsid w:val="00992DB5"/>
    <w:rsid w:val="00994AB7"/>
    <w:rsid w:val="00996CD4"/>
    <w:rsid w:val="009D2EF0"/>
    <w:rsid w:val="00A11051"/>
    <w:rsid w:val="00A14AFE"/>
    <w:rsid w:val="00A15747"/>
    <w:rsid w:val="00A34F08"/>
    <w:rsid w:val="00A34FBC"/>
    <w:rsid w:val="00A426E2"/>
    <w:rsid w:val="00A555FA"/>
    <w:rsid w:val="00A6752F"/>
    <w:rsid w:val="00A71662"/>
    <w:rsid w:val="00A752F3"/>
    <w:rsid w:val="00A845BB"/>
    <w:rsid w:val="00A911E8"/>
    <w:rsid w:val="00A92AF5"/>
    <w:rsid w:val="00AA3286"/>
    <w:rsid w:val="00AC055C"/>
    <w:rsid w:val="00AD3CE6"/>
    <w:rsid w:val="00AF681D"/>
    <w:rsid w:val="00AF6EF5"/>
    <w:rsid w:val="00B351AA"/>
    <w:rsid w:val="00B451A8"/>
    <w:rsid w:val="00B506B2"/>
    <w:rsid w:val="00B51130"/>
    <w:rsid w:val="00B535A0"/>
    <w:rsid w:val="00B64452"/>
    <w:rsid w:val="00B82C8B"/>
    <w:rsid w:val="00BB78BE"/>
    <w:rsid w:val="00BB7A6B"/>
    <w:rsid w:val="00BC2C32"/>
    <w:rsid w:val="00BE2CBF"/>
    <w:rsid w:val="00BF6215"/>
    <w:rsid w:val="00BF694F"/>
    <w:rsid w:val="00BF7DE1"/>
    <w:rsid w:val="00C04E77"/>
    <w:rsid w:val="00C24AD1"/>
    <w:rsid w:val="00C262AF"/>
    <w:rsid w:val="00C307C3"/>
    <w:rsid w:val="00C33DD3"/>
    <w:rsid w:val="00C40335"/>
    <w:rsid w:val="00C51419"/>
    <w:rsid w:val="00C54F29"/>
    <w:rsid w:val="00C6109A"/>
    <w:rsid w:val="00C67AE7"/>
    <w:rsid w:val="00C702F0"/>
    <w:rsid w:val="00C92558"/>
    <w:rsid w:val="00C974E6"/>
    <w:rsid w:val="00CA4FD3"/>
    <w:rsid w:val="00CA691D"/>
    <w:rsid w:val="00CB2247"/>
    <w:rsid w:val="00CC00E5"/>
    <w:rsid w:val="00CD1504"/>
    <w:rsid w:val="00CD173E"/>
    <w:rsid w:val="00CE212D"/>
    <w:rsid w:val="00CE23B6"/>
    <w:rsid w:val="00CF0118"/>
    <w:rsid w:val="00D013C0"/>
    <w:rsid w:val="00D13EC1"/>
    <w:rsid w:val="00D164DE"/>
    <w:rsid w:val="00D21AED"/>
    <w:rsid w:val="00D2333C"/>
    <w:rsid w:val="00D41D54"/>
    <w:rsid w:val="00D57A31"/>
    <w:rsid w:val="00D727B6"/>
    <w:rsid w:val="00D94C28"/>
    <w:rsid w:val="00DA24BA"/>
    <w:rsid w:val="00DA2AA0"/>
    <w:rsid w:val="00DA3D60"/>
    <w:rsid w:val="00DA79C9"/>
    <w:rsid w:val="00DB067A"/>
    <w:rsid w:val="00DD108C"/>
    <w:rsid w:val="00DE0F29"/>
    <w:rsid w:val="00DF6DCA"/>
    <w:rsid w:val="00E3261F"/>
    <w:rsid w:val="00E464A7"/>
    <w:rsid w:val="00E51D91"/>
    <w:rsid w:val="00E523E0"/>
    <w:rsid w:val="00E95820"/>
    <w:rsid w:val="00E9677D"/>
    <w:rsid w:val="00E971CC"/>
    <w:rsid w:val="00EA5900"/>
    <w:rsid w:val="00EB07E0"/>
    <w:rsid w:val="00EC44D7"/>
    <w:rsid w:val="00EE7BBB"/>
    <w:rsid w:val="00F10D6A"/>
    <w:rsid w:val="00F111E4"/>
    <w:rsid w:val="00F47BEE"/>
    <w:rsid w:val="00F63E88"/>
    <w:rsid w:val="00F81B8D"/>
    <w:rsid w:val="00F820EE"/>
    <w:rsid w:val="00F852B5"/>
    <w:rsid w:val="00F864DC"/>
    <w:rsid w:val="00F95970"/>
    <w:rsid w:val="00FA6232"/>
    <w:rsid w:val="00FA6602"/>
    <w:rsid w:val="00FB7699"/>
    <w:rsid w:val="00FC7BE6"/>
    <w:rsid w:val="00FE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5647829"/>
  <w15:docId w15:val="{6187A50B-DF54-4D8B-A08E-027B705F4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18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tabs>
        <w:tab w:val="center" w:pos="5508"/>
      </w:tabs>
      <w:spacing w:before="80" w:after="80"/>
      <w:ind w:left="-70"/>
      <w:jc w:val="center"/>
      <w:outlineLvl w:val="0"/>
    </w:pPr>
    <w:rPr>
      <w:rFonts w:cs="Arial"/>
      <w:b/>
      <w:bCs/>
      <w:szCs w:val="18"/>
    </w:rPr>
  </w:style>
  <w:style w:type="paragraph" w:styleId="Ttulo2">
    <w:name w:val="heading 2"/>
    <w:basedOn w:val="Normal"/>
    <w:next w:val="Normal"/>
    <w:qFormat/>
    <w:pPr>
      <w:keepNext/>
      <w:tabs>
        <w:tab w:val="left" w:pos="-720"/>
      </w:tabs>
      <w:spacing w:before="60" w:line="-240" w:lineRule="auto"/>
      <w:ind w:left="142"/>
      <w:jc w:val="center"/>
      <w:outlineLvl w:val="1"/>
    </w:pPr>
    <w:rPr>
      <w:rFonts w:cs="Arial"/>
      <w:b/>
      <w:bCs/>
      <w:szCs w:val="18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cs="Arial"/>
      <w:b/>
      <w:bCs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ind w:left="461" w:right="383"/>
      <w:jc w:val="center"/>
      <w:outlineLvl w:val="3"/>
    </w:pPr>
    <w:rPr>
      <w:rFonts w:cs="Arial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cs="Arial"/>
      <w:b/>
      <w:bCs/>
      <w:szCs w:val="18"/>
    </w:rPr>
  </w:style>
  <w:style w:type="paragraph" w:styleId="Ttulo7">
    <w:name w:val="heading 7"/>
    <w:basedOn w:val="Normal"/>
    <w:next w:val="Normal"/>
    <w:qFormat/>
    <w:pPr>
      <w:keepNext/>
      <w:ind w:left="-561" w:right="-659"/>
      <w:jc w:val="center"/>
      <w:outlineLvl w:val="6"/>
    </w:pPr>
    <w:rPr>
      <w:rFonts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Textodeglobo">
    <w:name w:val="Balloon Text"/>
    <w:basedOn w:val="Normal"/>
    <w:semiHidden/>
    <w:rsid w:val="00A34FB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681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641E96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4"/>
      <w:szCs w:val="24"/>
      <w:lang w:val="en-US" w:eastAsia="en-US" w:bidi="en-US"/>
    </w:rPr>
  </w:style>
  <w:style w:type="table" w:customStyle="1" w:styleId="Listavistosa1">
    <w:name w:val="Lista vistosa1"/>
    <w:basedOn w:val="Tablanormal"/>
    <w:uiPriority w:val="72"/>
    <w:rsid w:val="00641E96"/>
    <w:pPr>
      <w:jc w:val="both"/>
    </w:pPr>
    <w:rPr>
      <w:rFonts w:ascii="Calibri" w:hAnsi="Calibri"/>
      <w:color w:val="000000"/>
      <w:lang w:val="en-US" w:eastAsia="en-US" w:bidi="en-US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PiedepginaCar">
    <w:name w:val="Pie de página Car"/>
    <w:basedOn w:val="Fuentedeprrafopredeter"/>
    <w:link w:val="Piedepgina"/>
    <w:rsid w:val="0027604A"/>
    <w:rPr>
      <w:rFonts w:ascii="Arial" w:hAnsi="Arial"/>
      <w:sz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565BC8"/>
    <w:pPr>
      <w:overflowPunct w:val="0"/>
      <w:autoSpaceDE w:val="0"/>
      <w:autoSpaceDN w:val="0"/>
      <w:adjustRightInd w:val="0"/>
      <w:ind w:left="720"/>
      <w:contextualSpacing/>
    </w:pPr>
    <w:rPr>
      <w:rFonts w:ascii="Times New Roman" w:hAnsi="Times New Roman"/>
      <w:sz w:val="20"/>
      <w:lang w:val="es-ES_tradnl" w:eastAsia="en-US"/>
    </w:rPr>
  </w:style>
  <w:style w:type="table" w:styleId="Listavistosa-nfasis1">
    <w:name w:val="Colorful List Accent 1"/>
    <w:basedOn w:val="Tablanormal"/>
    <w:uiPriority w:val="72"/>
    <w:rsid w:val="00565BC8"/>
    <w:pPr>
      <w:jc w:val="both"/>
    </w:pPr>
    <w:rPr>
      <w:rFonts w:asciiTheme="minorHAnsi" w:eastAsiaTheme="minorEastAsia" w:hAnsiTheme="minorHAnsi" w:cstheme="minorBidi"/>
      <w:color w:val="000000" w:themeColor="text1"/>
      <w:lang w:val="en-US" w:eastAsia="en-US" w:bidi="en-US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18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fl@fundacionlilly.com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fl@fundacionlilly.com" TargetMode="External"/><Relationship Id="rId14" Type="http://schemas.openxmlformats.org/officeDocument/2006/relationships/hyperlink" Target="mailto:fl@fundacionlilly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s09461\My%20Documents\PREMIOS\Premios-2010\FL-CV-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4EF79-ABA4-4436-8A50-29F498638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FL-CV-2010</Template>
  <TotalTime>1</TotalTime>
  <Pages>7</Pages>
  <Words>1496</Words>
  <Characters>8229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CV. Premios Fundación Lilly</vt:lpstr>
      <vt:lpstr>CV. Premios Fundación Lilly</vt:lpstr>
    </vt:vector>
  </TitlesOfParts>
  <Company>FUNDACION LILLY</Company>
  <LinksUpToDate>false</LinksUpToDate>
  <CharactersWithSpaces>9706</CharactersWithSpaces>
  <SharedDoc>false</SharedDoc>
  <HLinks>
    <vt:vector size="12" baseType="variant">
      <vt:variant>
        <vt:i4>3014668</vt:i4>
      </vt:variant>
      <vt:variant>
        <vt:i4>340</vt:i4>
      </vt:variant>
      <vt:variant>
        <vt:i4>0</vt:i4>
      </vt:variant>
      <vt:variant>
        <vt:i4>5</vt:i4>
      </vt:variant>
      <vt:variant>
        <vt:lpwstr>mailto:FL@fundacionlilly.com</vt:lpwstr>
      </vt:variant>
      <vt:variant>
        <vt:lpwstr/>
      </vt:variant>
      <vt:variant>
        <vt:i4>3014668</vt:i4>
      </vt:variant>
      <vt:variant>
        <vt:i4>0</vt:i4>
      </vt:variant>
      <vt:variant>
        <vt:i4>0</vt:i4>
      </vt:variant>
      <vt:variant>
        <vt:i4>5</vt:i4>
      </vt:variant>
      <vt:variant>
        <vt:lpwstr>mailto:fl@fundacionlilly.com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CV. Premios Fundación Lilly</dc:title>
  <dc:creator>Yolanda Martín Azañedo</dc:creator>
  <cp:lastModifiedBy>Cristina Rico</cp:lastModifiedBy>
  <cp:revision>2</cp:revision>
  <cp:lastPrinted>2014-12-16T15:45:00Z</cp:lastPrinted>
  <dcterms:created xsi:type="dcterms:W3CDTF">2020-12-16T11:07:00Z</dcterms:created>
  <dcterms:modified xsi:type="dcterms:W3CDTF">2020-12-16T11:07:00Z</dcterms:modified>
</cp:coreProperties>
</file>